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4" w:rsidRDefault="00CA69D4" w:rsidP="00CA69D4">
      <w:pPr>
        <w:pStyle w:val="11"/>
        <w:outlineLvl w:val="1"/>
      </w:pPr>
      <w:r w:rsidRPr="00D3414E">
        <w:t>Докучные сказки</w:t>
      </w:r>
    </w:p>
    <w:p w:rsidR="00CA69D4" w:rsidRPr="00D3414E" w:rsidRDefault="00CA69D4" w:rsidP="00CA69D4">
      <w:pPr>
        <w:spacing w:after="0" w:line="240" w:lineRule="auto"/>
        <w:ind w:firstLine="709"/>
      </w:pPr>
    </w:p>
    <w:p w:rsidR="001B463C" w:rsidRDefault="001B463C" w:rsidP="00CA69D4">
      <w:pPr>
        <w:spacing w:after="0" w:line="240" w:lineRule="auto"/>
        <w:ind w:firstLine="709"/>
      </w:pPr>
    </w:p>
    <w:p w:rsidR="00CA69D4" w:rsidRPr="00D3414E" w:rsidRDefault="00CA69D4" w:rsidP="00CA69D4">
      <w:pPr>
        <w:spacing w:after="0" w:line="240" w:lineRule="auto"/>
        <w:ind w:firstLine="709"/>
      </w:pPr>
      <w:bookmarkStart w:id="0" w:name="_GoBack"/>
      <w:bookmarkEnd w:id="0"/>
      <w:r w:rsidRPr="00D3414E">
        <w:t>Жил-был царь.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У царя был двор.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На дворе был кол,</w:t>
      </w:r>
    </w:p>
    <w:p w:rsidR="00CA69D4" w:rsidRDefault="00CA69D4" w:rsidP="00CA69D4">
      <w:pPr>
        <w:spacing w:after="0" w:line="240" w:lineRule="auto"/>
        <w:ind w:firstLine="709"/>
      </w:pPr>
      <w:r>
        <w:t>На колу висело мочало —</w:t>
      </w:r>
    </w:p>
    <w:p w:rsidR="00CA69D4" w:rsidRDefault="00CA69D4" w:rsidP="00CA69D4">
      <w:pPr>
        <w:spacing w:after="0" w:line="240" w:lineRule="auto"/>
        <w:ind w:firstLine="709"/>
      </w:pPr>
      <w:r w:rsidRPr="00D3414E">
        <w:t>Не начать ли сказку сначала…</w:t>
      </w:r>
    </w:p>
    <w:p w:rsidR="001B463C" w:rsidRPr="00D3414E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Жили-были два павлина,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Вот и сказки половина.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Жили-были два гуся,</w:t>
      </w:r>
    </w:p>
    <w:p w:rsidR="00CA69D4" w:rsidRDefault="00CA69D4" w:rsidP="00CA69D4">
      <w:pPr>
        <w:spacing w:after="0" w:line="240" w:lineRule="auto"/>
        <w:ind w:firstLine="709"/>
      </w:pPr>
      <w:r w:rsidRPr="00D3414E">
        <w:t>Вот и сказка вся.</w:t>
      </w:r>
    </w:p>
    <w:p w:rsidR="001B463C" w:rsidRPr="00D3414E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Жил </w:t>
      </w:r>
      <w:proofErr w:type="spellStart"/>
      <w:r w:rsidRPr="00D3414E">
        <w:t>Кутырь</w:t>
      </w:r>
      <w:proofErr w:type="spellEnd"/>
      <w:r w:rsidRPr="00D3414E">
        <w:t xml:space="preserve"> да </w:t>
      </w:r>
      <w:proofErr w:type="spellStart"/>
      <w:r w:rsidRPr="00D3414E">
        <w:t>Мутырь</w:t>
      </w:r>
      <w:proofErr w:type="spellEnd"/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Жил посереди </w:t>
      </w:r>
      <w:proofErr w:type="spellStart"/>
      <w:r w:rsidRPr="00D3414E">
        <w:t>степца</w:t>
      </w:r>
      <w:proofErr w:type="spellEnd"/>
      <w:r w:rsidRPr="00D3414E">
        <w:t>,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Накопил себе стожок </w:t>
      </w:r>
      <w:proofErr w:type="gramStart"/>
      <w:r w:rsidRPr="00D3414E">
        <w:t>сенца</w:t>
      </w:r>
      <w:proofErr w:type="gramEnd"/>
      <w:r w:rsidRPr="00D3414E">
        <w:t>;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Пришли к ним баран да овца,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Подъели стожок </w:t>
      </w:r>
      <w:proofErr w:type="gramStart"/>
      <w:r w:rsidRPr="00D3414E">
        <w:t>сенца</w:t>
      </w:r>
      <w:proofErr w:type="gramEnd"/>
      <w:r w:rsidRPr="00D3414E">
        <w:t>.</w:t>
      </w:r>
    </w:p>
    <w:p w:rsidR="00CA69D4" w:rsidRDefault="00CA69D4" w:rsidP="00CA69D4">
      <w:pPr>
        <w:spacing w:after="0" w:line="240" w:lineRule="auto"/>
        <w:ind w:firstLine="709"/>
      </w:pPr>
      <w:r w:rsidRPr="00D3414E">
        <w:t>Не начать ли сказку с конца?</w:t>
      </w:r>
    </w:p>
    <w:p w:rsidR="001B463C" w:rsidRPr="00D3414E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Вокруг </w:t>
      </w:r>
      <w:proofErr w:type="spellStart"/>
      <w:r w:rsidRPr="00D3414E">
        <w:t>польца</w:t>
      </w:r>
      <w:proofErr w:type="spellEnd"/>
      <w:r w:rsidRPr="00D3414E">
        <w:t xml:space="preserve"> ходили журавль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>Да овца;</w:t>
      </w:r>
    </w:p>
    <w:p w:rsidR="00CA69D4" w:rsidRPr="00D3414E" w:rsidRDefault="00CA69D4" w:rsidP="00CA69D4">
      <w:pPr>
        <w:spacing w:after="0" w:line="240" w:lineRule="auto"/>
        <w:ind w:firstLine="709"/>
      </w:pPr>
      <w:r w:rsidRPr="00D3414E">
        <w:t xml:space="preserve">Сметали они стожок </w:t>
      </w:r>
      <w:proofErr w:type="gramStart"/>
      <w:r w:rsidRPr="00D3414E">
        <w:t>сенца</w:t>
      </w:r>
      <w:proofErr w:type="gramEnd"/>
      <w:r w:rsidRPr="00D3414E">
        <w:t>.</w:t>
      </w:r>
    </w:p>
    <w:p w:rsidR="00CA69D4" w:rsidRDefault="00CA69D4" w:rsidP="00CA69D4">
      <w:pPr>
        <w:spacing w:after="0" w:line="240" w:lineRule="auto"/>
        <w:ind w:firstLine="709"/>
      </w:pPr>
      <w:r w:rsidRPr="00D3414E">
        <w:t>Не сказать ли с конца?</w:t>
      </w:r>
    </w:p>
    <w:p w:rsidR="001B463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Default="00CA69D4" w:rsidP="00CA69D4">
      <w:pPr>
        <w:spacing w:after="0" w:line="240" w:lineRule="auto"/>
        <w:ind w:firstLine="709"/>
      </w:pPr>
      <w:r>
        <w:t>Ж</w:t>
      </w:r>
      <w:r w:rsidRPr="00F277AC">
        <w:t xml:space="preserve">или-были два </w:t>
      </w:r>
      <w:proofErr w:type="gramStart"/>
      <w:r w:rsidRPr="00F277AC">
        <w:t>братца</w:t>
      </w:r>
      <w:proofErr w:type="gramEnd"/>
      <w:r w:rsidRPr="00F277AC">
        <w:t>,</w:t>
      </w:r>
    </w:p>
    <w:p w:rsidR="00CA69D4" w:rsidRDefault="00CA69D4" w:rsidP="00CA69D4">
      <w:pPr>
        <w:spacing w:after="0" w:line="240" w:lineRule="auto"/>
        <w:ind w:firstLine="709"/>
      </w:pPr>
      <w:r>
        <w:t>Д</w:t>
      </w:r>
      <w:r w:rsidRPr="00F277AC">
        <w:t xml:space="preserve">ва </w:t>
      </w:r>
      <w:proofErr w:type="gramStart"/>
      <w:r w:rsidRPr="00F277AC">
        <w:t>братца</w:t>
      </w:r>
      <w:proofErr w:type="gramEnd"/>
      <w:r w:rsidRPr="00F277AC">
        <w:t xml:space="preserve"> - кулик да журавль.</w:t>
      </w:r>
    </w:p>
    <w:p w:rsidR="00CA69D4" w:rsidRDefault="00CA69D4" w:rsidP="00CA69D4">
      <w:pPr>
        <w:spacing w:after="0" w:line="240" w:lineRule="auto"/>
        <w:ind w:firstLine="709"/>
      </w:pPr>
      <w:r w:rsidRPr="00F277AC">
        <w:t xml:space="preserve">Накосили они стожок </w:t>
      </w:r>
      <w:proofErr w:type="gramStart"/>
      <w:r w:rsidRPr="00F277AC">
        <w:t>сенца</w:t>
      </w:r>
      <w:proofErr w:type="gramEnd"/>
      <w:r w:rsidRPr="00F277AC">
        <w:t>,</w:t>
      </w:r>
    </w:p>
    <w:p w:rsidR="00CA69D4" w:rsidRDefault="00CA69D4" w:rsidP="00CA69D4">
      <w:pPr>
        <w:spacing w:after="0" w:line="240" w:lineRule="auto"/>
        <w:ind w:firstLine="709"/>
      </w:pPr>
      <w:r>
        <w:t>П</w:t>
      </w:r>
      <w:r w:rsidRPr="00F277AC">
        <w:t xml:space="preserve">оставили среди </w:t>
      </w:r>
      <w:proofErr w:type="spellStart"/>
      <w:r w:rsidRPr="00F277AC">
        <w:t>польца</w:t>
      </w:r>
      <w:proofErr w:type="spellEnd"/>
      <w:r w:rsidRPr="00F277AC">
        <w:t>.</w:t>
      </w:r>
    </w:p>
    <w:p w:rsidR="00CA69D4" w:rsidRDefault="00CA69D4" w:rsidP="00CA69D4">
      <w:pPr>
        <w:spacing w:after="0" w:line="240" w:lineRule="auto"/>
        <w:ind w:firstLine="709"/>
      </w:pPr>
      <w:r w:rsidRPr="00F277AC">
        <w:t>Не сказать ли сказку опять с конца?</w:t>
      </w:r>
    </w:p>
    <w:p w:rsidR="001B463C" w:rsidRPr="00F277A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Default="001B463C">
      <w:r>
        <w:br w:type="page"/>
      </w: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Default="00CA69D4" w:rsidP="00CA69D4">
      <w:pPr>
        <w:spacing w:after="0" w:line="240" w:lineRule="auto"/>
        <w:ind w:firstLine="709"/>
      </w:pPr>
      <w:r w:rsidRPr="00F277AC">
        <w:t>Жил-был старик,</w:t>
      </w:r>
    </w:p>
    <w:p w:rsidR="00CA69D4" w:rsidRDefault="00CA69D4" w:rsidP="00CA69D4">
      <w:pPr>
        <w:spacing w:after="0" w:line="240" w:lineRule="auto"/>
        <w:ind w:firstLine="709"/>
      </w:pPr>
      <w:r>
        <w:t>У</w:t>
      </w:r>
      <w:r w:rsidRPr="00F277AC">
        <w:t xml:space="preserve"> старика был колодец,</w:t>
      </w:r>
    </w:p>
    <w:p w:rsidR="00CA69D4" w:rsidRDefault="00CA69D4" w:rsidP="00CA69D4">
      <w:pPr>
        <w:spacing w:after="0" w:line="240" w:lineRule="auto"/>
        <w:ind w:firstLine="709"/>
      </w:pPr>
      <w:r>
        <w:t>А</w:t>
      </w:r>
      <w:r w:rsidRPr="00F277AC">
        <w:t xml:space="preserve"> в колодце-то елец,</w:t>
      </w:r>
    </w:p>
    <w:p w:rsidR="00CA69D4" w:rsidRDefault="00CA69D4" w:rsidP="00CA69D4">
      <w:pPr>
        <w:spacing w:after="0" w:line="240" w:lineRule="auto"/>
        <w:ind w:firstLine="709"/>
      </w:pPr>
      <w:r>
        <w:t>Т</w:t>
      </w:r>
      <w:r w:rsidRPr="00F277AC">
        <w:t>ут и сказке конец.</w:t>
      </w:r>
    </w:p>
    <w:p w:rsidR="001B463C" w:rsidRPr="00F277A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Pr="00F277AC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 xml:space="preserve">Сказать ли тебе </w:t>
      </w:r>
      <w:proofErr w:type="gramStart"/>
      <w:r w:rsidRPr="00F277AC">
        <w:t>сказку про</w:t>
      </w:r>
      <w:proofErr w:type="gramEnd"/>
      <w:r w:rsidRPr="00F277AC">
        <w:t xml:space="preserve"> белого бычка?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Скажи.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 xml:space="preserve">Ты скажи, да я скажи, да сказать ли тебе </w:t>
      </w:r>
      <w:proofErr w:type="gramStart"/>
      <w:r w:rsidRPr="00F277AC">
        <w:t>сказку про</w:t>
      </w:r>
      <w:proofErr w:type="gramEnd"/>
      <w:r w:rsidRPr="00F277AC">
        <w:t xml:space="preserve"> белого бычка?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Скажи.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 xml:space="preserve">Ты скажи, да я скажи, да чего у вас будет, да </w:t>
      </w:r>
      <w:proofErr w:type="spellStart"/>
      <w:r w:rsidRPr="00F277AC">
        <w:t>докуль</w:t>
      </w:r>
      <w:proofErr w:type="spellEnd"/>
      <w:r w:rsidRPr="00F277AC">
        <w:t xml:space="preserve"> это будет! Сказать ли тебе </w:t>
      </w:r>
      <w:proofErr w:type="gramStart"/>
      <w:r w:rsidRPr="00F277AC">
        <w:t>сказку про</w:t>
      </w:r>
      <w:proofErr w:type="gramEnd"/>
      <w:r w:rsidRPr="00F277AC">
        <w:t xml:space="preserve"> белого бычка?</w:t>
      </w:r>
    </w:p>
    <w:p w:rsidR="001B463C" w:rsidRPr="00F277A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Рассказать ли тебе сказочку про белого гуся?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Расскажи.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Вот она и вся.</w:t>
      </w:r>
    </w:p>
    <w:p w:rsidR="001B463C" w:rsidRPr="00F277A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Рассказать ли тебе докучную сказочку?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Расскажи.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Ты говоришь: расскажи, я говорю: расскажи; рассказать ли тебе докучную сказочку?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Не надо.</w:t>
      </w:r>
    </w:p>
    <w:p w:rsidR="00CA69D4" w:rsidRDefault="00CA69D4" w:rsidP="00CA69D4">
      <w:pPr>
        <w:spacing w:after="0" w:line="240" w:lineRule="auto"/>
        <w:ind w:firstLine="709"/>
      </w:pPr>
      <w:r>
        <w:t xml:space="preserve">— </w:t>
      </w:r>
      <w:r w:rsidRPr="00F277AC">
        <w:t>Ты говоришь: не надо, я говорю: не надо; рассказать ли тебе докучную сказочку? - и т. д.</w:t>
      </w:r>
    </w:p>
    <w:p w:rsidR="001B463C" w:rsidRDefault="001B463C" w:rsidP="00CA69D4">
      <w:pPr>
        <w:pBdr>
          <w:bottom w:val="dotted" w:sz="24" w:space="1" w:color="auto"/>
        </w:pBdr>
        <w:spacing w:after="0" w:line="240" w:lineRule="auto"/>
        <w:ind w:firstLine="709"/>
      </w:pPr>
    </w:p>
    <w:p w:rsidR="001B463C" w:rsidRPr="00D3414E" w:rsidRDefault="001B463C" w:rsidP="00CA69D4">
      <w:pPr>
        <w:spacing w:after="0" w:line="240" w:lineRule="auto"/>
        <w:ind w:firstLine="709"/>
      </w:pP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Мы с тобой шли?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Шли.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Кожух нашли?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Нашли.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И где он?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Что?</w:t>
      </w:r>
    </w:p>
    <w:p w:rsidR="00CA69D4" w:rsidRPr="00F277AC" w:rsidRDefault="00CA69D4" w:rsidP="00CA69D4">
      <w:pPr>
        <w:spacing w:after="0" w:line="240" w:lineRule="auto"/>
        <w:ind w:firstLine="709"/>
      </w:pPr>
      <w:r w:rsidRPr="00F277AC">
        <w:t>— Кожух.</w:t>
      </w:r>
    </w:p>
    <w:p w:rsidR="00CA69D4" w:rsidRPr="00F277AC" w:rsidRDefault="00CA69D4" w:rsidP="00CA69D4">
      <w:pPr>
        <w:spacing w:after="0" w:line="240" w:lineRule="auto"/>
        <w:ind w:firstLine="709"/>
      </w:pPr>
      <w:proofErr w:type="gramStart"/>
      <w:r w:rsidRPr="00F277AC">
        <w:t>— Какой?</w:t>
      </w:r>
      <w:proofErr w:type="gramEnd"/>
    </w:p>
    <w:p w:rsidR="00CA69D4" w:rsidRDefault="00CA69D4" w:rsidP="00CA69D4">
      <w:pPr>
        <w:spacing w:after="0" w:line="240" w:lineRule="auto"/>
        <w:ind w:firstLine="709"/>
      </w:pPr>
      <w:r w:rsidRPr="00F277AC">
        <w:t xml:space="preserve">— Как это </w:t>
      </w:r>
      <w:proofErr w:type="gramStart"/>
      <w:r w:rsidRPr="00F277AC">
        <w:t>какой</w:t>
      </w:r>
      <w:proofErr w:type="gramEnd"/>
      <w:r w:rsidRPr="00F277AC">
        <w:t>? Мы с тобой шли?</w:t>
      </w:r>
    </w:p>
    <w:sectPr w:rsidR="00CA69D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9" w:rsidRDefault="00D33379" w:rsidP="00BB305B">
      <w:pPr>
        <w:spacing w:after="0" w:line="240" w:lineRule="auto"/>
      </w:pPr>
      <w:r>
        <w:separator/>
      </w:r>
    </w:p>
  </w:endnote>
  <w:endnote w:type="continuationSeparator" w:id="0">
    <w:p w:rsidR="00D33379" w:rsidRDefault="00D333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463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463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69D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69D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46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46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9" w:rsidRDefault="00D33379" w:rsidP="00BB305B">
      <w:pPr>
        <w:spacing w:after="0" w:line="240" w:lineRule="auto"/>
      </w:pPr>
      <w:r>
        <w:separator/>
      </w:r>
    </w:p>
  </w:footnote>
  <w:footnote w:type="continuationSeparator" w:id="0">
    <w:p w:rsidR="00D33379" w:rsidRDefault="00D333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D4"/>
    <w:rsid w:val="00044F41"/>
    <w:rsid w:val="0015338B"/>
    <w:rsid w:val="001B3739"/>
    <w:rsid w:val="001B463C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A69D4"/>
    <w:rsid w:val="00CC38E2"/>
    <w:rsid w:val="00D33379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69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69D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69D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69D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E6D3-28E0-4B47-B467-F5D2D8BB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Докучные сказки</dc:title>
  <dc:creator>народное</dc:creator>
  <cp:lastModifiedBy>Олеся</cp:lastModifiedBy>
  <cp:revision>2</cp:revision>
  <dcterms:created xsi:type="dcterms:W3CDTF">2016-04-29T06:16:00Z</dcterms:created>
  <dcterms:modified xsi:type="dcterms:W3CDTF">2016-05-02T07:28:00Z</dcterms:modified>
  <cp:category>Сказки народные русские</cp:category>
  <dc:language>рус.</dc:language>
</cp:coreProperties>
</file>