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FC" w:rsidRPr="005C32E7" w:rsidRDefault="00542BFC" w:rsidP="00542BFC">
      <w:pPr>
        <w:pStyle w:val="11"/>
        <w:outlineLvl w:val="1"/>
        <w:rPr>
          <w:b w:val="0"/>
          <w:i/>
          <w:sz w:val="20"/>
          <w:szCs w:val="20"/>
        </w:rPr>
      </w:pPr>
      <w:r w:rsidRPr="005C32E7">
        <w:t>Дождик, дождик, пуще</w:t>
      </w:r>
      <w:r w:rsidR="00ED70F9">
        <w:t>…</w:t>
      </w:r>
      <w:r w:rsidRPr="005C32E7">
        <w:br/>
      </w:r>
      <w:r w:rsidRPr="005C32E7">
        <w:rPr>
          <w:b w:val="0"/>
          <w:i/>
          <w:sz w:val="20"/>
          <w:szCs w:val="20"/>
        </w:rPr>
        <w:t>Русская народная</w:t>
      </w:r>
      <w:r w:rsidR="00ED70F9">
        <w:rPr>
          <w:b w:val="0"/>
          <w:i/>
          <w:sz w:val="20"/>
          <w:szCs w:val="20"/>
        </w:rPr>
        <w:br/>
      </w:r>
      <w:r w:rsidR="00ED70F9">
        <w:rPr>
          <w:b w:val="0"/>
          <w:i/>
          <w:sz w:val="20"/>
          <w:szCs w:val="20"/>
        </w:rPr>
        <w:t>в обработке Ольги Митюковой и Антонины Ануфриевой</w:t>
      </w:r>
      <w:bookmarkStart w:id="0" w:name="_GoBack"/>
      <w:bookmarkEnd w:id="0"/>
    </w:p>
    <w:p w:rsidR="00542BFC" w:rsidRPr="005C32E7" w:rsidRDefault="00542BFC" w:rsidP="00542BFC">
      <w:pPr>
        <w:spacing w:after="0" w:line="240" w:lineRule="auto"/>
        <w:jc w:val="both"/>
        <w:rPr>
          <w:szCs w:val="28"/>
        </w:rPr>
      </w:pPr>
    </w:p>
    <w:p w:rsidR="00542BFC" w:rsidRPr="005C32E7" w:rsidRDefault="00542BFC" w:rsidP="00542BFC">
      <w:pPr>
        <w:spacing w:after="0" w:line="240" w:lineRule="auto"/>
        <w:jc w:val="both"/>
        <w:rPr>
          <w:szCs w:val="28"/>
        </w:rPr>
      </w:pPr>
    </w:p>
    <w:p w:rsidR="00542BFC" w:rsidRPr="005C32E7" w:rsidRDefault="00ED70F9" w:rsidP="00542BFC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 xml:space="preserve">— </w:t>
      </w:r>
      <w:r w:rsidR="00542BFC" w:rsidRPr="005C32E7">
        <w:rPr>
          <w:szCs w:val="28"/>
        </w:rPr>
        <w:t>Дождик, дождик, пуще</w:t>
      </w:r>
      <w:r>
        <w:rPr>
          <w:szCs w:val="28"/>
        </w:rPr>
        <w:t>,</w:t>
      </w:r>
    </w:p>
    <w:p w:rsidR="00542BFC" w:rsidRPr="005C32E7" w:rsidRDefault="00542BFC" w:rsidP="00542BF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Будет травка гуще.</w:t>
      </w:r>
    </w:p>
    <w:p w:rsidR="00542BFC" w:rsidRPr="005C32E7" w:rsidRDefault="00542BFC" w:rsidP="00542BF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Дождик, дождик, посильней</w:t>
      </w:r>
      <w:r w:rsidR="00ED70F9">
        <w:rPr>
          <w:szCs w:val="28"/>
        </w:rPr>
        <w:t>,</w:t>
      </w:r>
    </w:p>
    <w:p w:rsidR="00542BFC" w:rsidRPr="005C32E7" w:rsidRDefault="00542BFC" w:rsidP="00542BFC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Огород ты наш полей.</w:t>
      </w:r>
    </w:p>
    <w:sectPr w:rsidR="00542BFC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5F" w:rsidRDefault="00D7175F" w:rsidP="00BB305B">
      <w:pPr>
        <w:spacing w:after="0" w:line="240" w:lineRule="auto"/>
      </w:pPr>
      <w:r>
        <w:separator/>
      </w:r>
    </w:p>
  </w:endnote>
  <w:endnote w:type="continuationSeparator" w:id="0">
    <w:p w:rsidR="00D7175F" w:rsidRDefault="00D7175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2BF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2BF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2BF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2BF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D70F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D70F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5F" w:rsidRDefault="00D7175F" w:rsidP="00BB305B">
      <w:pPr>
        <w:spacing w:after="0" w:line="240" w:lineRule="auto"/>
      </w:pPr>
      <w:r>
        <w:separator/>
      </w:r>
    </w:p>
  </w:footnote>
  <w:footnote w:type="continuationSeparator" w:id="0">
    <w:p w:rsidR="00D7175F" w:rsidRDefault="00D7175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C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42BFC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175F"/>
    <w:rsid w:val="00D7450E"/>
    <w:rsid w:val="00DA235C"/>
    <w:rsid w:val="00E75545"/>
    <w:rsid w:val="00ED70F9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42BF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42BF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42BF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42BF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2D0B-38E5-4A78-9E08-768EA221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Дождик, дождик, пуще</dc:title>
  <dc:creator>народное</dc:creator>
  <cp:keywords>Ануфриева А.; Митюкова О.</cp:keywords>
  <cp:lastModifiedBy>Олеся</cp:lastModifiedBy>
  <cp:revision>3</cp:revision>
  <dcterms:created xsi:type="dcterms:W3CDTF">2016-03-30T20:21:00Z</dcterms:created>
  <dcterms:modified xsi:type="dcterms:W3CDTF">2016-11-05T07:31:00Z</dcterms:modified>
  <cp:category>Песенки и потешки русские народные</cp:category>
  <dc:language>рус.</dc:language>
</cp:coreProperties>
</file>