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48" w:rsidRPr="00141548" w:rsidRDefault="00141548" w:rsidP="00141548">
      <w:pPr>
        <w:pStyle w:val="a7"/>
        <w:shd w:val="clear" w:color="auto" w:fill="FFFFFF"/>
        <w:spacing w:before="0" w:beforeAutospacing="0" w:after="0" w:afterAutospacing="0"/>
        <w:jc w:val="center"/>
        <w:outlineLvl w:val="1"/>
        <w:rPr>
          <w:rFonts w:ascii="Verdana" w:hAnsi="Verdana"/>
          <w:i/>
          <w:sz w:val="20"/>
          <w:szCs w:val="20"/>
        </w:rPr>
      </w:pPr>
      <w:proofErr w:type="gramStart"/>
      <w:r w:rsidRPr="00141548">
        <w:rPr>
          <w:rStyle w:val="12"/>
          <w:rFonts w:ascii="Verdana" w:hAnsi="Verdana"/>
        </w:rPr>
        <w:t>Чудесные</w:t>
      </w:r>
      <w:proofErr w:type="gramEnd"/>
      <w:r w:rsidRPr="00141548">
        <w:rPr>
          <w:rStyle w:val="12"/>
          <w:rFonts w:ascii="Verdana" w:hAnsi="Verdana"/>
        </w:rPr>
        <w:t xml:space="preserve"> лапоточки</w:t>
      </w:r>
      <w:r w:rsidRPr="00141548">
        <w:rPr>
          <w:rStyle w:val="12"/>
          <w:rFonts w:ascii="Verdana" w:hAnsi="Verdana"/>
        </w:rPr>
        <w:br/>
      </w:r>
      <w:r w:rsidRPr="00141548">
        <w:rPr>
          <w:rFonts w:ascii="Verdana" w:hAnsi="Verdana"/>
          <w:i/>
          <w:sz w:val="20"/>
          <w:szCs w:val="20"/>
        </w:rPr>
        <w:t>Русская народна</w:t>
      </w:r>
      <w:r w:rsidRPr="00141548">
        <w:rPr>
          <w:rFonts w:ascii="Verdana" w:hAnsi="Verdana"/>
          <w:i/>
          <w:sz w:val="20"/>
          <w:szCs w:val="20"/>
        </w:rPr>
        <w:t>я сказка</w:t>
      </w:r>
      <w:r>
        <w:rPr>
          <w:rFonts w:ascii="Verdana" w:hAnsi="Verdana"/>
          <w:i/>
          <w:sz w:val="20"/>
          <w:szCs w:val="20"/>
        </w:rPr>
        <w:t xml:space="preserve"> в о</w:t>
      </w:r>
      <w:r w:rsidRPr="00141548">
        <w:rPr>
          <w:rFonts w:ascii="Verdana" w:hAnsi="Verdana"/>
          <w:i/>
          <w:sz w:val="20"/>
          <w:szCs w:val="20"/>
        </w:rPr>
        <w:t>браб</w:t>
      </w:r>
      <w:r>
        <w:rPr>
          <w:rFonts w:ascii="Verdana" w:hAnsi="Verdana"/>
          <w:i/>
          <w:sz w:val="20"/>
          <w:szCs w:val="20"/>
        </w:rPr>
        <w:t>отке</w:t>
      </w:r>
      <w:r w:rsidRPr="00141548">
        <w:rPr>
          <w:rFonts w:ascii="Verdana" w:hAnsi="Verdana"/>
          <w:i/>
          <w:sz w:val="20"/>
          <w:szCs w:val="20"/>
        </w:rPr>
        <w:t xml:space="preserve"> Н. Колпаковой</w:t>
      </w:r>
    </w:p>
    <w:p w:rsidR="00141548" w:rsidRPr="00141548" w:rsidRDefault="00141548" w:rsidP="00141548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rFonts w:ascii="Verdana" w:hAnsi="Verdana"/>
          <w:b/>
          <w:bCs/>
          <w:sz w:val="28"/>
          <w:szCs w:val="28"/>
        </w:rPr>
      </w:pPr>
    </w:p>
    <w:p w:rsidR="00141548" w:rsidRPr="00B335FD" w:rsidRDefault="00141548" w:rsidP="0014154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Жил-был в одной деревне мужик Иван. Задумал он брата Степана в дальнем селе проведать.</w:t>
      </w:r>
    </w:p>
    <w:p w:rsidR="00141548" w:rsidRPr="00B335FD" w:rsidRDefault="00141548" w:rsidP="0014154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А день был жаркий, дорога пыльная. Идёт наш Иван, идёт — устал.</w:t>
      </w:r>
    </w:p>
    <w:p w:rsidR="00141548" w:rsidRPr="00B335FD" w:rsidRDefault="00141548" w:rsidP="0014154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«Дойду, — думает, — до речки; там водички попью, отдохну».</w:t>
      </w:r>
    </w:p>
    <w:p w:rsidR="00141548" w:rsidRPr="00B335FD" w:rsidRDefault="00141548" w:rsidP="0014154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Приходит он к речке, а на берегу сидит незнакомый старичок. Лапти свои снял, под берёзку поставил, сидит, закусывает. Попил Иван воды, лицо умыл, подходит к старичку:</w:t>
      </w:r>
    </w:p>
    <w:p w:rsidR="00141548" w:rsidRPr="00B335FD" w:rsidRDefault="00141548" w:rsidP="0014154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— Ты, дедушка, далеко ли собрался?</w:t>
      </w:r>
    </w:p>
    <w:p w:rsidR="00141548" w:rsidRPr="00B335FD" w:rsidRDefault="00141548" w:rsidP="0014154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— Далеко, милый. Я в Москву иду.</w:t>
      </w:r>
    </w:p>
    <w:p w:rsidR="00141548" w:rsidRPr="00B335FD" w:rsidRDefault="00141548" w:rsidP="0014154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Удивился Иван:</w:t>
      </w:r>
    </w:p>
    <w:p w:rsidR="00141548" w:rsidRPr="00B335FD" w:rsidRDefault="00141548" w:rsidP="0014154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— В Москву? Пешком? Да ты, дедушка, полгода протопаешь!</w:t>
      </w:r>
    </w:p>
    <w:p w:rsidR="00141548" w:rsidRPr="00B335FD" w:rsidRDefault="00141548" w:rsidP="0014154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А дедушка отвечает:</w:t>
      </w:r>
    </w:p>
    <w:p w:rsidR="00141548" w:rsidRPr="00B335FD" w:rsidRDefault="00141548" w:rsidP="0014154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— Нет, милый, не полгода. Я себе лапти сплёл. Не простые они, чудесные. Обуюсь в них, — ноги у меня сами и побегут.</w:t>
      </w:r>
    </w:p>
    <w:p w:rsidR="00141548" w:rsidRPr="00B335FD" w:rsidRDefault="00141548" w:rsidP="0014154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Посидели они рядом, побеседовали; потом дедушка лёг под берёзку и заснул.</w:t>
      </w:r>
    </w:p>
    <w:p w:rsidR="00141548" w:rsidRPr="00B335FD" w:rsidRDefault="00141548" w:rsidP="0014154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 xml:space="preserve">«Вот бы мне такие лапти! Сниму-ка я </w:t>
      </w:r>
      <w:proofErr w:type="gramStart"/>
      <w:r w:rsidRPr="00B335FD">
        <w:rPr>
          <w:rFonts w:ascii="Verdana" w:hAnsi="Verdana"/>
          <w:bCs/>
          <w:sz w:val="28"/>
          <w:szCs w:val="28"/>
        </w:rPr>
        <w:t>свои</w:t>
      </w:r>
      <w:proofErr w:type="gramEnd"/>
      <w:r w:rsidRPr="00B335FD">
        <w:rPr>
          <w:rFonts w:ascii="Verdana" w:hAnsi="Verdana"/>
          <w:bCs/>
          <w:sz w:val="28"/>
          <w:szCs w:val="28"/>
        </w:rPr>
        <w:t xml:space="preserve"> да обменяюсь с дедом. В чудесных лаптях я к брату-то мигом добегу».</w:t>
      </w:r>
    </w:p>
    <w:p w:rsidR="00141548" w:rsidRPr="00B335FD" w:rsidRDefault="00141548" w:rsidP="0014154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Снял он свои лапти, под берёзку поставил, а дедовы-то взял потихоньку да обулся.</w:t>
      </w:r>
    </w:p>
    <w:p w:rsidR="00141548" w:rsidRPr="00B335FD" w:rsidRDefault="00141548" w:rsidP="0014154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 xml:space="preserve">Только он обулся — как подхватило-то нашего Ивана, перекувырнуло в воздухе, да и понесло по дороге! Бежит он </w:t>
      </w:r>
      <w:proofErr w:type="gramStart"/>
      <w:r w:rsidRPr="00B335FD">
        <w:rPr>
          <w:rFonts w:ascii="Verdana" w:hAnsi="Verdana"/>
          <w:bCs/>
          <w:sz w:val="28"/>
          <w:szCs w:val="28"/>
        </w:rPr>
        <w:t>со всех ног</w:t>
      </w:r>
      <w:proofErr w:type="gramEnd"/>
      <w:r w:rsidRPr="00B335FD">
        <w:rPr>
          <w:rFonts w:ascii="Verdana" w:hAnsi="Verdana"/>
          <w:bCs/>
          <w:sz w:val="28"/>
          <w:szCs w:val="28"/>
        </w:rPr>
        <w:t>. Перепугался, кричит:</w:t>
      </w:r>
    </w:p>
    <w:p w:rsidR="00141548" w:rsidRPr="00B335FD" w:rsidRDefault="00141548" w:rsidP="0014154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— Ноги, вы куда? Стойте!</w:t>
      </w:r>
    </w:p>
    <w:p w:rsidR="00141548" w:rsidRPr="00B335FD" w:rsidRDefault="00141548" w:rsidP="0014154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А лапти так его и несут. Не может Иван остановиться.</w:t>
      </w:r>
    </w:p>
    <w:p w:rsidR="00141548" w:rsidRPr="00B335FD" w:rsidRDefault="00141548" w:rsidP="0014154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Подбегает он к селу, где брат живёт. Вот и дом брата. Влетает в сени, — ведро опрокинул, на метлу наскочил, да и повалился на кучу сухих веников. Лежит, ногами в воздухе болтает.</w:t>
      </w:r>
    </w:p>
    <w:p w:rsidR="00141548" w:rsidRPr="00B335FD" w:rsidRDefault="00141548" w:rsidP="0014154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 xml:space="preserve">«Ой, — думает, — беда. Плохо я сделал, чужое добро </w:t>
      </w:r>
      <w:proofErr w:type="gramStart"/>
      <w:r w:rsidRPr="00B335FD">
        <w:rPr>
          <w:rFonts w:ascii="Verdana" w:hAnsi="Verdana"/>
          <w:bCs/>
          <w:sz w:val="28"/>
          <w:szCs w:val="28"/>
        </w:rPr>
        <w:t>без спроса</w:t>
      </w:r>
      <w:proofErr w:type="gramEnd"/>
      <w:r w:rsidRPr="00B335FD">
        <w:rPr>
          <w:rFonts w:ascii="Verdana" w:hAnsi="Verdana"/>
          <w:bCs/>
          <w:sz w:val="28"/>
          <w:szCs w:val="28"/>
        </w:rPr>
        <w:t xml:space="preserve"> взял. Надо поскорее лапти сбросить!» Развязал он лапти, скинул с ног — они и остановились. Стыдно стало Ивану.</w:t>
      </w:r>
    </w:p>
    <w:p w:rsidR="00141548" w:rsidRPr="00B335FD" w:rsidRDefault="00141548" w:rsidP="0014154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«Как же это я дедушку-то обидел? Ой, нехорошо! Стану возвращаться — отдам ему его лапти. Ну, а уж теперь в избу пойду».</w:t>
      </w:r>
    </w:p>
    <w:p w:rsidR="00141548" w:rsidRPr="00B335FD" w:rsidRDefault="00141548" w:rsidP="0014154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lastRenderedPageBreak/>
        <w:t xml:space="preserve">Входит он в избу, лапти в руках несёт. А в избе гости сидят, угощаются за столом. </w:t>
      </w:r>
      <w:proofErr w:type="gramStart"/>
      <w:r w:rsidRPr="00B335FD">
        <w:rPr>
          <w:rFonts w:ascii="Verdana" w:hAnsi="Verdana"/>
          <w:bCs/>
          <w:sz w:val="28"/>
          <w:szCs w:val="28"/>
        </w:rPr>
        <w:t>Увидали</w:t>
      </w:r>
      <w:proofErr w:type="gramEnd"/>
      <w:r w:rsidRPr="00B335FD">
        <w:rPr>
          <w:rFonts w:ascii="Verdana" w:hAnsi="Verdana"/>
          <w:bCs/>
          <w:sz w:val="28"/>
          <w:szCs w:val="28"/>
        </w:rPr>
        <w:t xml:space="preserve"> Ивана и смеются:</w:t>
      </w:r>
    </w:p>
    <w:p w:rsidR="00141548" w:rsidRPr="00B335FD" w:rsidRDefault="00141548" w:rsidP="0014154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— Ты что это: босой идёшь, а лапти в руках тащишь? Отвечает Иван:</w:t>
      </w:r>
    </w:p>
    <w:p w:rsidR="00141548" w:rsidRPr="00B335FD" w:rsidRDefault="00141548" w:rsidP="0014154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 xml:space="preserve">— А эти лапти мне, </w:t>
      </w:r>
      <w:proofErr w:type="gramStart"/>
      <w:r w:rsidRPr="00B335FD">
        <w:rPr>
          <w:rFonts w:ascii="Verdana" w:hAnsi="Verdana"/>
          <w:bCs/>
          <w:sz w:val="28"/>
          <w:szCs w:val="28"/>
        </w:rPr>
        <w:t>братцы</w:t>
      </w:r>
      <w:proofErr w:type="gramEnd"/>
      <w:r w:rsidRPr="00B335FD">
        <w:rPr>
          <w:rFonts w:ascii="Verdana" w:hAnsi="Verdana"/>
          <w:bCs/>
          <w:sz w:val="28"/>
          <w:szCs w:val="28"/>
        </w:rPr>
        <w:t>, тесноваты, ногам больно. Я и снял.</w:t>
      </w:r>
    </w:p>
    <w:p w:rsidR="00141548" w:rsidRPr="00B335FD" w:rsidRDefault="00141548" w:rsidP="0014154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Сел он за стол. А рядом с ним сосед Аким. Поглядел Аким на лапоточки. Думает: «Эх, мне бы эти лапти как раз впор</w:t>
      </w:r>
      <w:r w:rsidR="00E57CF7">
        <w:rPr>
          <w:rFonts w:ascii="Verdana" w:hAnsi="Verdana"/>
          <w:bCs/>
          <w:sz w:val="28"/>
          <w:szCs w:val="28"/>
        </w:rPr>
        <w:t>у были. Обменяюсь-ка я с Иваном»</w:t>
      </w:r>
      <w:r w:rsidRPr="00B335FD">
        <w:rPr>
          <w:rFonts w:ascii="Verdana" w:hAnsi="Verdana"/>
          <w:bCs/>
          <w:sz w:val="28"/>
          <w:szCs w:val="28"/>
        </w:rPr>
        <w:t>.</w:t>
      </w:r>
    </w:p>
    <w:p w:rsidR="00141548" w:rsidRPr="00B335FD" w:rsidRDefault="00141548" w:rsidP="0014154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 xml:space="preserve">Взял Аким </w:t>
      </w:r>
      <w:proofErr w:type="gramStart"/>
      <w:r w:rsidRPr="00B335FD">
        <w:rPr>
          <w:rFonts w:ascii="Verdana" w:hAnsi="Verdana"/>
          <w:bCs/>
          <w:sz w:val="28"/>
          <w:szCs w:val="28"/>
        </w:rPr>
        <w:t>чудесные</w:t>
      </w:r>
      <w:proofErr w:type="gramEnd"/>
      <w:r w:rsidRPr="00B335FD">
        <w:rPr>
          <w:rFonts w:ascii="Verdana" w:hAnsi="Verdana"/>
          <w:bCs/>
          <w:sz w:val="28"/>
          <w:szCs w:val="28"/>
        </w:rPr>
        <w:t xml:space="preserve"> лапоточки, свои на их место поставил, вышел на крыльцо, сел да обулся.</w:t>
      </w:r>
    </w:p>
    <w:p w:rsidR="00141548" w:rsidRPr="00B335FD" w:rsidRDefault="00141548" w:rsidP="0014154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 xml:space="preserve">Только обулся — </w:t>
      </w:r>
      <w:proofErr w:type="spellStart"/>
      <w:r w:rsidRPr="00B335FD">
        <w:rPr>
          <w:rFonts w:ascii="Verdana" w:hAnsi="Verdana"/>
          <w:bCs/>
          <w:sz w:val="28"/>
          <w:szCs w:val="28"/>
        </w:rPr>
        <w:t>тр</w:t>
      </w:r>
      <w:proofErr w:type="spellEnd"/>
      <w:r w:rsidRPr="00B335FD">
        <w:rPr>
          <w:rFonts w:ascii="Verdana" w:hAnsi="Verdana"/>
          <w:bCs/>
          <w:sz w:val="28"/>
          <w:szCs w:val="28"/>
        </w:rPr>
        <w:t>-р-</w:t>
      </w:r>
      <w:proofErr w:type="spellStart"/>
      <w:r w:rsidRPr="00B335FD">
        <w:rPr>
          <w:rFonts w:ascii="Verdana" w:hAnsi="Verdana"/>
          <w:bCs/>
          <w:sz w:val="28"/>
          <w:szCs w:val="28"/>
        </w:rPr>
        <w:t>рах</w:t>
      </w:r>
      <w:proofErr w:type="spellEnd"/>
      <w:r w:rsidRPr="00B335FD">
        <w:rPr>
          <w:rFonts w:ascii="Verdana" w:hAnsi="Verdana"/>
          <w:bCs/>
          <w:sz w:val="28"/>
          <w:szCs w:val="28"/>
        </w:rPr>
        <w:t>! — снесло его со ступенек и понесло по деревне. Бежит-бежит, бежит</w:t>
      </w:r>
      <w:r w:rsidR="00E57CF7">
        <w:rPr>
          <w:rFonts w:ascii="Verdana" w:hAnsi="Verdana"/>
          <w:bCs/>
          <w:sz w:val="28"/>
          <w:szCs w:val="28"/>
        </w:rPr>
        <w:t>-</w:t>
      </w:r>
      <w:bookmarkStart w:id="0" w:name="_GoBack"/>
      <w:bookmarkEnd w:id="0"/>
      <w:r w:rsidRPr="00B335FD">
        <w:rPr>
          <w:rFonts w:ascii="Verdana" w:hAnsi="Verdana"/>
          <w:bCs/>
          <w:sz w:val="28"/>
          <w:szCs w:val="28"/>
        </w:rPr>
        <w:t>бежит, остановиться не может. Испугался Аким, кричит:</w:t>
      </w:r>
    </w:p>
    <w:p w:rsidR="00141548" w:rsidRPr="00B335FD" w:rsidRDefault="00141548" w:rsidP="0014154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— Люди добрые, ловите меня! Остановите меня! Мчится он мимо своей избы.</w:t>
      </w:r>
    </w:p>
    <w:p w:rsidR="00141548" w:rsidRPr="00B335FD" w:rsidRDefault="00141548" w:rsidP="0014154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Остановились мальчики у дороги, смотрят на отца, спрашивают:</w:t>
      </w:r>
    </w:p>
    <w:p w:rsidR="00141548" w:rsidRPr="00B335FD" w:rsidRDefault="00141548" w:rsidP="0014154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— Тятенька, ты куда поскакал-то?</w:t>
      </w:r>
    </w:p>
    <w:p w:rsidR="00141548" w:rsidRPr="00B335FD" w:rsidRDefault="00141548" w:rsidP="0014154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А Аким кричит:</w:t>
      </w:r>
    </w:p>
    <w:p w:rsidR="00141548" w:rsidRPr="00B335FD" w:rsidRDefault="00141548" w:rsidP="0014154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— Домой бегу! А мальчики опять:</w:t>
      </w:r>
    </w:p>
    <w:p w:rsidR="00141548" w:rsidRPr="00B335FD" w:rsidRDefault="00141548" w:rsidP="0014154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 xml:space="preserve">— Да что ты, тятенька? Дом-то </w:t>
      </w:r>
      <w:proofErr w:type="gramStart"/>
      <w:r w:rsidRPr="00B335FD">
        <w:rPr>
          <w:rFonts w:ascii="Verdana" w:hAnsi="Verdana"/>
          <w:bCs/>
          <w:sz w:val="28"/>
          <w:szCs w:val="28"/>
        </w:rPr>
        <w:t>вон</w:t>
      </w:r>
      <w:proofErr w:type="gramEnd"/>
      <w:r w:rsidRPr="00B335FD">
        <w:rPr>
          <w:rFonts w:ascii="Verdana" w:hAnsi="Verdana"/>
          <w:bCs/>
          <w:sz w:val="28"/>
          <w:szCs w:val="28"/>
        </w:rPr>
        <w:t xml:space="preserve"> где стоит, а ты куда ж это бежишь?</w:t>
      </w:r>
    </w:p>
    <w:p w:rsidR="00141548" w:rsidRPr="00B335FD" w:rsidRDefault="00141548" w:rsidP="0014154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 xml:space="preserve">На счастье, тут </w:t>
      </w:r>
      <w:proofErr w:type="gramStart"/>
      <w:r w:rsidRPr="00B335FD">
        <w:rPr>
          <w:rFonts w:ascii="Verdana" w:hAnsi="Verdana"/>
          <w:bCs/>
          <w:sz w:val="28"/>
          <w:szCs w:val="28"/>
        </w:rPr>
        <w:t>большущая</w:t>
      </w:r>
      <w:proofErr w:type="gramEnd"/>
      <w:r w:rsidRPr="00B335FD">
        <w:rPr>
          <w:rFonts w:ascii="Verdana" w:hAnsi="Verdana"/>
          <w:bCs/>
          <w:sz w:val="28"/>
          <w:szCs w:val="28"/>
        </w:rPr>
        <w:t xml:space="preserve"> берёза стояла. Подбежал к ней Аким, обхватил её руками да кругом её так и вертится, так и вертится. Кричит сыновьям:</w:t>
      </w:r>
    </w:p>
    <w:p w:rsidR="00141548" w:rsidRPr="00B335FD" w:rsidRDefault="00141548" w:rsidP="0014154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— Маменьку скорее зовите!</w:t>
      </w:r>
    </w:p>
    <w:p w:rsidR="00141548" w:rsidRPr="00B335FD" w:rsidRDefault="00141548" w:rsidP="0014154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Побежали мальчуганы домой, заплакали со страху. Кричат:</w:t>
      </w:r>
    </w:p>
    <w:p w:rsidR="00141548" w:rsidRPr="00B335FD" w:rsidRDefault="00141548" w:rsidP="0014154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— Маменька, беги скорее на улицу! Там тятенька с ума сошёл, — вокруг берёзы так и гоняется, так и гоняется! Побежала мать на улицу. А Аким кругом берёзы вертится да кричит:</w:t>
      </w:r>
    </w:p>
    <w:p w:rsidR="00141548" w:rsidRPr="00B335FD" w:rsidRDefault="00141548" w:rsidP="0014154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 xml:space="preserve">— Ой, плохо я сделал: чужое добро </w:t>
      </w:r>
      <w:proofErr w:type="gramStart"/>
      <w:r w:rsidRPr="00B335FD">
        <w:rPr>
          <w:rFonts w:ascii="Verdana" w:hAnsi="Verdana"/>
          <w:bCs/>
          <w:sz w:val="28"/>
          <w:szCs w:val="28"/>
        </w:rPr>
        <w:t>без спросу</w:t>
      </w:r>
      <w:proofErr w:type="gramEnd"/>
      <w:r w:rsidRPr="00B335FD">
        <w:rPr>
          <w:rFonts w:ascii="Verdana" w:hAnsi="Verdana"/>
          <w:bCs/>
          <w:sz w:val="28"/>
          <w:szCs w:val="28"/>
        </w:rPr>
        <w:t xml:space="preserve"> взял. Снимай, моя милая, эти лапти скорее!</w:t>
      </w:r>
    </w:p>
    <w:p w:rsidR="00141548" w:rsidRPr="00B335FD" w:rsidRDefault="00141548" w:rsidP="0014154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Бегает за ним жена, лапти развязывает. Скинул Аким лапти с ног — ноги остановились. Повели его жена и дети под руки в избу.</w:t>
      </w:r>
    </w:p>
    <w:p w:rsidR="00141548" w:rsidRPr="00B335FD" w:rsidRDefault="00141548" w:rsidP="0014154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 xml:space="preserve">— Ой, </w:t>
      </w:r>
      <w:proofErr w:type="gramStart"/>
      <w:r w:rsidRPr="00B335FD">
        <w:rPr>
          <w:rFonts w:ascii="Verdana" w:hAnsi="Verdana"/>
          <w:bCs/>
          <w:sz w:val="28"/>
          <w:szCs w:val="28"/>
        </w:rPr>
        <w:t>умаялся</w:t>
      </w:r>
      <w:proofErr w:type="gramEnd"/>
      <w:r w:rsidRPr="00B335FD">
        <w:rPr>
          <w:rFonts w:ascii="Verdana" w:hAnsi="Verdana"/>
          <w:bCs/>
          <w:sz w:val="28"/>
          <w:szCs w:val="28"/>
        </w:rPr>
        <w:t>! Чуть сердце не лопнуло! Кидай, Маланья, лапти в угол. Завтра отнесу их обратно Ивану. А уж теперь отдыхать стану.</w:t>
      </w:r>
    </w:p>
    <w:p w:rsidR="00141548" w:rsidRPr="00B335FD" w:rsidRDefault="00141548" w:rsidP="0014154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Повалился Аким на лавку. Вдруг дверь отворяется — входят барин и кучер.</w:t>
      </w:r>
    </w:p>
    <w:p w:rsidR="00141548" w:rsidRPr="00B335FD" w:rsidRDefault="00141548" w:rsidP="0014154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lastRenderedPageBreak/>
        <w:t xml:space="preserve">— </w:t>
      </w:r>
      <w:proofErr w:type="gramStart"/>
      <w:r w:rsidRPr="00B335FD">
        <w:rPr>
          <w:rFonts w:ascii="Verdana" w:hAnsi="Verdana"/>
          <w:bCs/>
          <w:sz w:val="28"/>
          <w:szCs w:val="28"/>
        </w:rPr>
        <w:t>Мужичок</w:t>
      </w:r>
      <w:proofErr w:type="gramEnd"/>
      <w:r w:rsidRPr="00B335FD">
        <w:rPr>
          <w:rFonts w:ascii="Verdana" w:hAnsi="Verdana"/>
          <w:bCs/>
          <w:sz w:val="28"/>
          <w:szCs w:val="28"/>
        </w:rPr>
        <w:t>, — говорит барин, — мы на охоту ходили, — заблудились. Можно у тебя переночевать?</w:t>
      </w:r>
    </w:p>
    <w:p w:rsidR="00141548" w:rsidRPr="00B335FD" w:rsidRDefault="00141548" w:rsidP="0014154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— Можно, барин, ночуй, — Аким отвечает. А сам еле дышит. Поглядел на него барин:</w:t>
      </w:r>
    </w:p>
    <w:p w:rsidR="00141548" w:rsidRPr="00B335FD" w:rsidRDefault="00141548" w:rsidP="0014154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 xml:space="preserve">— Да ты что, </w:t>
      </w:r>
      <w:proofErr w:type="gramStart"/>
      <w:r w:rsidRPr="00B335FD">
        <w:rPr>
          <w:rFonts w:ascii="Verdana" w:hAnsi="Verdana"/>
          <w:bCs/>
          <w:sz w:val="28"/>
          <w:szCs w:val="28"/>
        </w:rPr>
        <w:t>мужичок</w:t>
      </w:r>
      <w:proofErr w:type="gramEnd"/>
      <w:r w:rsidRPr="00B335FD">
        <w:rPr>
          <w:rFonts w:ascii="Verdana" w:hAnsi="Verdana"/>
          <w:bCs/>
          <w:sz w:val="28"/>
          <w:szCs w:val="28"/>
        </w:rPr>
        <w:t>, больной?</w:t>
      </w:r>
    </w:p>
    <w:p w:rsidR="00141548" w:rsidRPr="00B335FD" w:rsidRDefault="00141548" w:rsidP="0014154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— Нет, барин, здоровый. Вот только лапти меня замучили.</w:t>
      </w:r>
    </w:p>
    <w:p w:rsidR="00141548" w:rsidRPr="00B335FD" w:rsidRDefault="00141548" w:rsidP="0014154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— Какие лапти? — барин спрашивает. Аким рассказал ему, что с ним случилось.</w:t>
      </w:r>
    </w:p>
    <w:p w:rsidR="00141548" w:rsidRPr="00B335FD" w:rsidRDefault="00141548" w:rsidP="0014154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Барин как схватит лапти — да к дверям.</w:t>
      </w:r>
    </w:p>
    <w:p w:rsidR="00141548" w:rsidRPr="00B335FD" w:rsidRDefault="00141548" w:rsidP="0014154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— Не тебе, мужику, такие лапти носить! Мне, барину, они лучше пригодятся!</w:t>
      </w:r>
    </w:p>
    <w:p w:rsidR="00141548" w:rsidRPr="00B335FD" w:rsidRDefault="00141548" w:rsidP="0014154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Оттолкнул он Акима, сам скорее обувается в лапти.</w:t>
      </w:r>
    </w:p>
    <w:p w:rsidR="00141548" w:rsidRPr="00B335FD" w:rsidRDefault="00141548" w:rsidP="0014154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 xml:space="preserve">Только обулся — как подхватило его да как понесло по улицам! Несётся барин, только пятки сверкают. Перепугался он, </w:t>
      </w:r>
      <w:proofErr w:type="gramStart"/>
      <w:r w:rsidRPr="00B335FD">
        <w:rPr>
          <w:rFonts w:ascii="Verdana" w:hAnsi="Verdana"/>
          <w:bCs/>
          <w:sz w:val="28"/>
          <w:szCs w:val="28"/>
        </w:rPr>
        <w:t>заголосил</w:t>
      </w:r>
      <w:proofErr w:type="gramEnd"/>
      <w:r w:rsidRPr="00B335FD">
        <w:rPr>
          <w:rFonts w:ascii="Verdana" w:hAnsi="Verdana"/>
          <w:bCs/>
          <w:sz w:val="28"/>
          <w:szCs w:val="28"/>
        </w:rPr>
        <w:t>:</w:t>
      </w:r>
    </w:p>
    <w:p w:rsidR="00141548" w:rsidRPr="00B335FD" w:rsidRDefault="00141548" w:rsidP="0014154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— Держите, помогите, остановите!</w:t>
      </w:r>
    </w:p>
    <w:p w:rsidR="00141548" w:rsidRPr="00B335FD" w:rsidRDefault="00141548" w:rsidP="0014154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А вся деревня уже спать легла, никто его не видит. И вынесло барина в поле. Прыгал он по кочкам, прыгал, сотню лягушек раздавил. А потом потащили его лапти в лес. В лесу-то темно, звери спят, только вороны:</w:t>
      </w:r>
    </w:p>
    <w:p w:rsidR="00141548" w:rsidRPr="00B335FD" w:rsidRDefault="00141548" w:rsidP="0014154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 xml:space="preserve">— </w:t>
      </w:r>
      <w:proofErr w:type="spellStart"/>
      <w:r w:rsidRPr="00B335FD">
        <w:rPr>
          <w:rFonts w:ascii="Verdana" w:hAnsi="Verdana"/>
          <w:bCs/>
          <w:sz w:val="28"/>
          <w:szCs w:val="28"/>
        </w:rPr>
        <w:t>Каррр</w:t>
      </w:r>
      <w:proofErr w:type="spellEnd"/>
      <w:r w:rsidRPr="00B335FD">
        <w:rPr>
          <w:rFonts w:ascii="Verdana" w:hAnsi="Verdana"/>
          <w:bCs/>
          <w:sz w:val="28"/>
          <w:szCs w:val="28"/>
        </w:rPr>
        <w:t xml:space="preserve">! </w:t>
      </w:r>
      <w:proofErr w:type="spellStart"/>
      <w:r w:rsidRPr="00B335FD">
        <w:rPr>
          <w:rFonts w:ascii="Verdana" w:hAnsi="Verdana"/>
          <w:bCs/>
          <w:sz w:val="28"/>
          <w:szCs w:val="28"/>
        </w:rPr>
        <w:t>Каррр</w:t>
      </w:r>
      <w:proofErr w:type="spellEnd"/>
      <w:r w:rsidRPr="00B335FD">
        <w:rPr>
          <w:rFonts w:ascii="Verdana" w:hAnsi="Verdana"/>
          <w:bCs/>
          <w:sz w:val="28"/>
          <w:szCs w:val="28"/>
        </w:rPr>
        <w:t>!</w:t>
      </w:r>
      <w:proofErr w:type="gramStart"/>
      <w:r w:rsidRPr="00B335FD">
        <w:rPr>
          <w:rFonts w:ascii="Verdana" w:hAnsi="Verdana"/>
          <w:bCs/>
          <w:sz w:val="28"/>
          <w:szCs w:val="28"/>
        </w:rPr>
        <w:t xml:space="preserve"> .</w:t>
      </w:r>
      <w:proofErr w:type="gramEnd"/>
      <w:r w:rsidRPr="00B335FD">
        <w:rPr>
          <w:rFonts w:ascii="Verdana" w:hAnsi="Verdana"/>
          <w:bCs/>
          <w:sz w:val="28"/>
          <w:szCs w:val="28"/>
        </w:rPr>
        <w:t>.</w:t>
      </w:r>
    </w:p>
    <w:p w:rsidR="00141548" w:rsidRPr="00B335FD" w:rsidRDefault="00141548" w:rsidP="0014154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 xml:space="preserve">В лесу река бежит — глубокая, берега высокие. Не удержался наш барин — да </w:t>
      </w:r>
      <w:proofErr w:type="gramStart"/>
      <w:r w:rsidRPr="00B335FD">
        <w:rPr>
          <w:rFonts w:ascii="Verdana" w:hAnsi="Verdana"/>
          <w:bCs/>
          <w:sz w:val="28"/>
          <w:szCs w:val="28"/>
        </w:rPr>
        <w:t>бултых</w:t>
      </w:r>
      <w:proofErr w:type="gramEnd"/>
      <w:r w:rsidRPr="00B335FD">
        <w:rPr>
          <w:rFonts w:ascii="Verdana" w:hAnsi="Verdana"/>
          <w:bCs/>
          <w:sz w:val="28"/>
          <w:szCs w:val="28"/>
        </w:rPr>
        <w:t xml:space="preserve"> в воду! Словно камень, ко дну пошёл. Только пузыри по воде бегут.</w:t>
      </w:r>
    </w:p>
    <w:p w:rsidR="00141548" w:rsidRPr="00B335FD" w:rsidRDefault="00141548" w:rsidP="0014154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Потонул барин. А лапоточки-то всплыли. Плыли всю ночь по реке, а к утру приплыли туда, где их хозяин сидел.</w:t>
      </w:r>
    </w:p>
    <w:p w:rsidR="00141548" w:rsidRPr="00B335FD" w:rsidRDefault="00141548" w:rsidP="0014154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Видит дедушка, — плывут его лапоточки.</w:t>
      </w:r>
    </w:p>
    <w:p w:rsidR="00141548" w:rsidRPr="00B335FD" w:rsidRDefault="00141548" w:rsidP="0014154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Cs/>
          <w:sz w:val="28"/>
          <w:szCs w:val="28"/>
        </w:rPr>
      </w:pPr>
      <w:r w:rsidRPr="00B335FD">
        <w:rPr>
          <w:rFonts w:ascii="Verdana" w:hAnsi="Verdana"/>
          <w:bCs/>
          <w:sz w:val="28"/>
          <w:szCs w:val="28"/>
        </w:rPr>
        <w:t>Достал он их из воды, на солнышке обсушил, посмеялся, обулся, да и пошёл своей дорогой. Сам он их сплёл — они его и слушаются, не бегут, коли ему не надо.</w:t>
      </w:r>
    </w:p>
    <w:sectPr w:rsidR="00141548" w:rsidRPr="00B335FD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446" w:rsidRDefault="006C0446" w:rsidP="00BB305B">
      <w:pPr>
        <w:spacing w:after="0" w:line="240" w:lineRule="auto"/>
      </w:pPr>
      <w:r>
        <w:separator/>
      </w:r>
    </w:p>
  </w:endnote>
  <w:endnote w:type="continuationSeparator" w:id="0">
    <w:p w:rsidR="006C0446" w:rsidRDefault="006C044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57CF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57CF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57CF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57CF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57CF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57CF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446" w:rsidRDefault="006C0446" w:rsidP="00BB305B">
      <w:pPr>
        <w:spacing w:after="0" w:line="240" w:lineRule="auto"/>
      </w:pPr>
      <w:r>
        <w:separator/>
      </w:r>
    </w:p>
  </w:footnote>
  <w:footnote w:type="continuationSeparator" w:id="0">
    <w:p w:rsidR="006C0446" w:rsidRDefault="006C044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48"/>
    <w:rsid w:val="00044F41"/>
    <w:rsid w:val="00141548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8365A"/>
    <w:rsid w:val="005A657C"/>
    <w:rsid w:val="005B3CE5"/>
    <w:rsid w:val="005E3F33"/>
    <w:rsid w:val="005F3A80"/>
    <w:rsid w:val="00621163"/>
    <w:rsid w:val="006C0446"/>
    <w:rsid w:val="006C1F9A"/>
    <w:rsid w:val="006D2082"/>
    <w:rsid w:val="006E3599"/>
    <w:rsid w:val="007071B3"/>
    <w:rsid w:val="007C1B30"/>
    <w:rsid w:val="007F06E6"/>
    <w:rsid w:val="007F47C6"/>
    <w:rsid w:val="00816084"/>
    <w:rsid w:val="00854F6C"/>
    <w:rsid w:val="008D6EAD"/>
    <w:rsid w:val="008F0F59"/>
    <w:rsid w:val="00917CA9"/>
    <w:rsid w:val="0093322C"/>
    <w:rsid w:val="0096164A"/>
    <w:rsid w:val="00A867C2"/>
    <w:rsid w:val="00B07F42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57CF7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4154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41548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141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4154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41548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141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303FA-00B2-4D27-AFDB-C4C01673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Чудесные лапоточки</dc:title>
  <dc:creator>народное</dc:creator>
  <cp:lastModifiedBy>Олеся</cp:lastModifiedBy>
  <cp:revision>2</cp:revision>
  <dcterms:created xsi:type="dcterms:W3CDTF">2016-05-01T06:41:00Z</dcterms:created>
  <dcterms:modified xsi:type="dcterms:W3CDTF">2016-05-01T06:46:00Z</dcterms:modified>
  <cp:category>Сказки народные русские</cp:category>
  <dc:language>рус.</dc:language>
</cp:coreProperties>
</file>