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9" w:rsidRPr="005C32E7" w:rsidRDefault="00251049" w:rsidP="00251049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Чики-чики-чикалочки</w:t>
      </w:r>
      <w:r w:rsidR="006C12D9">
        <w:t>…</w:t>
      </w:r>
      <w:r w:rsidRPr="005C32E7">
        <w:br/>
      </w:r>
      <w:r>
        <w:rPr>
          <w:b w:val="0"/>
          <w:i/>
          <w:sz w:val="20"/>
          <w:szCs w:val="20"/>
        </w:rPr>
        <w:t>Русская народная</w:t>
      </w:r>
      <w:r w:rsidR="006C12D9">
        <w:rPr>
          <w:b w:val="0"/>
          <w:i/>
          <w:sz w:val="20"/>
          <w:szCs w:val="20"/>
        </w:rPr>
        <w:br/>
      </w:r>
      <w:bookmarkStart w:id="0" w:name="_GoBack"/>
      <w:bookmarkEnd w:id="0"/>
      <w:r w:rsidR="006C12D9">
        <w:rPr>
          <w:b w:val="0"/>
          <w:i/>
          <w:sz w:val="20"/>
          <w:szCs w:val="20"/>
        </w:rPr>
        <w:t>в обработке Ольги Капицы</w:t>
      </w:r>
    </w:p>
    <w:p w:rsidR="00251049" w:rsidRPr="005C32E7" w:rsidRDefault="00251049" w:rsidP="00251049"/>
    <w:p w:rsidR="00251049" w:rsidRPr="005C32E7" w:rsidRDefault="00251049" w:rsidP="00251049">
      <w:pPr>
        <w:spacing w:after="0" w:line="240" w:lineRule="auto"/>
        <w:jc w:val="both"/>
        <w:rPr>
          <w:szCs w:val="28"/>
        </w:rPr>
      </w:pPr>
    </w:p>
    <w:p w:rsidR="00251049" w:rsidRPr="005C32E7" w:rsidRDefault="00251049" w:rsidP="0025104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Чики-чики-чикалочки,</w:t>
      </w:r>
    </w:p>
    <w:p w:rsidR="00251049" w:rsidRPr="005C32E7" w:rsidRDefault="00251049" w:rsidP="0025104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Едет Ваня на палочке,</w:t>
      </w:r>
    </w:p>
    <w:p w:rsidR="00251049" w:rsidRPr="005C32E7" w:rsidRDefault="00251049" w:rsidP="0025104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А Дуня в тележке</w:t>
      </w:r>
    </w:p>
    <w:p w:rsidR="00251049" w:rsidRPr="005C32E7" w:rsidRDefault="00251049" w:rsidP="00251049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Щ</w:t>
      </w:r>
      <w:r w:rsidR="006C12D9">
        <w:rPr>
          <w:szCs w:val="28"/>
        </w:rPr>
        <w:t>ё</w:t>
      </w:r>
      <w:r w:rsidRPr="005C32E7">
        <w:rPr>
          <w:szCs w:val="28"/>
        </w:rPr>
        <w:t>лкает орешки.</w:t>
      </w:r>
    </w:p>
    <w:sectPr w:rsidR="00251049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78" w:rsidRDefault="004A5878" w:rsidP="00BB305B">
      <w:pPr>
        <w:spacing w:after="0" w:line="240" w:lineRule="auto"/>
      </w:pPr>
      <w:r>
        <w:separator/>
      </w:r>
    </w:p>
  </w:endnote>
  <w:endnote w:type="continuationSeparator" w:id="0">
    <w:p w:rsidR="004A5878" w:rsidRDefault="004A587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104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104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5104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5104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12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12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78" w:rsidRDefault="004A5878" w:rsidP="00BB305B">
      <w:pPr>
        <w:spacing w:after="0" w:line="240" w:lineRule="auto"/>
      </w:pPr>
      <w:r>
        <w:separator/>
      </w:r>
    </w:p>
  </w:footnote>
  <w:footnote w:type="continuationSeparator" w:id="0">
    <w:p w:rsidR="004A5878" w:rsidRDefault="004A587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49"/>
    <w:rsid w:val="00044F41"/>
    <w:rsid w:val="0015338B"/>
    <w:rsid w:val="001B3739"/>
    <w:rsid w:val="001B7733"/>
    <w:rsid w:val="00226794"/>
    <w:rsid w:val="00251049"/>
    <w:rsid w:val="00310E12"/>
    <w:rsid w:val="0039181F"/>
    <w:rsid w:val="0040592E"/>
    <w:rsid w:val="004A5878"/>
    <w:rsid w:val="005028F6"/>
    <w:rsid w:val="00536688"/>
    <w:rsid w:val="005A657C"/>
    <w:rsid w:val="005B3CE5"/>
    <w:rsid w:val="005E3F33"/>
    <w:rsid w:val="005F3A80"/>
    <w:rsid w:val="00605783"/>
    <w:rsid w:val="006C12D9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104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104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5104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5104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72B7-869C-42DA-9D00-A8AB1AF0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Чики-чики-чикалочки</dc:title>
  <dc:creator>народное</dc:creator>
  <cp:keywords>Капица О.</cp:keywords>
  <cp:lastModifiedBy>Олеся</cp:lastModifiedBy>
  <cp:revision>3</cp:revision>
  <dcterms:created xsi:type="dcterms:W3CDTF">2016-03-31T13:29:00Z</dcterms:created>
  <dcterms:modified xsi:type="dcterms:W3CDTF">2016-11-05T07:07:00Z</dcterms:modified>
  <cp:category>Песенки и потешки русские народные</cp:category>
  <dc:language>рус.</dc:language>
</cp:coreProperties>
</file>