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5" w:rsidRPr="00F1119C" w:rsidRDefault="00F1119C" w:rsidP="007A0ED5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1119C">
        <w:rPr>
          <w:lang w:val="be-BY"/>
        </w:rPr>
        <w:t>Царэўна-жаба</w:t>
      </w:r>
      <w:r w:rsidR="007A0ED5" w:rsidRPr="00F1119C">
        <w:rPr>
          <w:lang w:val="be-BY"/>
        </w:rPr>
        <w:br/>
      </w:r>
      <w:r w:rsidR="007A0ED5" w:rsidRPr="00F1119C">
        <w:rPr>
          <w:b w:val="0"/>
          <w:i/>
          <w:sz w:val="20"/>
          <w:szCs w:val="20"/>
          <w:lang w:val="be-BY"/>
        </w:rPr>
        <w:t xml:space="preserve">Руская народная </w:t>
      </w:r>
      <w:r w:rsidR="00BB47D7" w:rsidRPr="00F1119C">
        <w:rPr>
          <w:b w:val="0"/>
          <w:i/>
          <w:sz w:val="20"/>
          <w:szCs w:val="20"/>
          <w:lang w:val="be-BY"/>
        </w:rPr>
        <w:t>к</w:t>
      </w:r>
      <w:r w:rsidR="007A0ED5" w:rsidRPr="00F1119C">
        <w:rPr>
          <w:b w:val="0"/>
          <w:i/>
          <w:sz w:val="20"/>
          <w:szCs w:val="20"/>
          <w:lang w:val="be-BY"/>
        </w:rPr>
        <w:t>азка</w:t>
      </w:r>
      <w:r w:rsidR="00FD5AA5">
        <w:rPr>
          <w:b w:val="0"/>
          <w:i/>
          <w:sz w:val="20"/>
          <w:szCs w:val="20"/>
          <w:lang w:val="be-BY"/>
        </w:rPr>
        <w:br/>
      </w:r>
      <w:bookmarkStart w:id="0" w:name="_GoBack"/>
      <w:bookmarkEnd w:id="0"/>
      <w:r w:rsidR="00225D40" w:rsidRPr="00F1119C">
        <w:rPr>
          <w:b w:val="0"/>
          <w:i/>
          <w:sz w:val="20"/>
          <w:szCs w:val="20"/>
          <w:lang w:val="be-BY"/>
        </w:rPr>
        <w:t>ў</w:t>
      </w:r>
      <w:r w:rsidR="00BB47D7" w:rsidRPr="00F1119C">
        <w:rPr>
          <w:b w:val="0"/>
          <w:i/>
          <w:sz w:val="20"/>
          <w:szCs w:val="20"/>
          <w:lang w:val="be-BY"/>
        </w:rPr>
        <w:t xml:space="preserve"> апрацоўцы</w:t>
      </w:r>
      <w:r w:rsidR="007A0ED5" w:rsidRPr="00F1119C">
        <w:rPr>
          <w:b w:val="0"/>
          <w:i/>
          <w:sz w:val="20"/>
          <w:szCs w:val="20"/>
          <w:lang w:val="be-BY"/>
        </w:rPr>
        <w:t xml:space="preserve"> </w:t>
      </w:r>
      <w:r w:rsidR="00A24A3D" w:rsidRPr="00A24A3D">
        <w:rPr>
          <w:b w:val="0"/>
          <w:i/>
          <w:sz w:val="20"/>
          <w:szCs w:val="20"/>
          <w:lang w:val="be-BY"/>
        </w:rPr>
        <w:t>Аляксея Мікалаевіча Талстога</w:t>
      </w:r>
      <w:r w:rsidR="00BB47D7" w:rsidRPr="00F1119C">
        <w:rPr>
          <w:b w:val="0"/>
          <w:i/>
          <w:sz w:val="20"/>
          <w:szCs w:val="20"/>
          <w:lang w:val="be-BY"/>
        </w:rPr>
        <w:br/>
        <w:t xml:space="preserve">Пераклад </w:t>
      </w:r>
      <w:r w:rsidR="00A24A3D" w:rsidRPr="00F1119C">
        <w:rPr>
          <w:b w:val="0"/>
          <w:i/>
          <w:sz w:val="20"/>
          <w:szCs w:val="20"/>
          <w:lang w:val="be-BY"/>
        </w:rPr>
        <w:t>С</w:t>
      </w:r>
      <w:r w:rsidR="00A24A3D">
        <w:rPr>
          <w:b w:val="0"/>
          <w:i/>
          <w:sz w:val="20"/>
          <w:szCs w:val="20"/>
          <w:lang w:val="be-BY"/>
        </w:rPr>
        <w:t>яргея</w:t>
      </w:r>
      <w:r w:rsidR="00BB47D7" w:rsidRPr="00F1119C">
        <w:rPr>
          <w:b w:val="0"/>
          <w:i/>
          <w:sz w:val="20"/>
          <w:szCs w:val="20"/>
          <w:lang w:val="be-BY"/>
        </w:rPr>
        <w:t xml:space="preserve"> Міхальчука</w:t>
      </w:r>
    </w:p>
    <w:p w:rsidR="007A0ED5" w:rsidRPr="00F1119C" w:rsidRDefault="007A0ED5" w:rsidP="007A0ED5">
      <w:pPr>
        <w:spacing w:after="0" w:line="240" w:lineRule="auto"/>
        <w:ind w:firstLine="709"/>
        <w:jc w:val="both"/>
        <w:rPr>
          <w:lang w:val="be-BY"/>
        </w:rPr>
      </w:pP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Даўным</w:t>
      </w:r>
      <w:r w:rsidRPr="00F1119C">
        <w:rPr>
          <w:szCs w:val="28"/>
          <w:lang w:val="be-BY"/>
        </w:rPr>
        <w:noBreakHyphen/>
        <w:t>даўно ў аднаго цара было тры сыны. Вось, калі сыны ў гады ўвайшлі, цар сабраў іх і кажа: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Сынкі мае любыя, пакуль я яшчэ не стары, хацелася б мне вас пажаніць і паглядзець на вашых дзетак, на маіх унукаў.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Сыны бацьку адказваюць: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Дык што ж, бацюхна, блаславі. З кім табе хацелася б нас ажаніць?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Вось што, сынкі, бярыце па страле, выходзьце ў чыстае поле і страляйце: куды стрэлы ўпадуць, там і доля ваша, лёс ваш.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Сыны пакланіліся бацьку, узялі па страле, выйшлі ў чыстае поле, напялі лукі і стрэлілі. У старэйшага сына страла ўпала на баярскі двор, падняла стралу баярская дачка. У сярэдняга сына ўпала страла на шырокі купецкі двор, падняла яе купецкая дачка.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А ў малодшага сына, Івана</w:t>
      </w:r>
      <w:r w:rsidRPr="00F1119C">
        <w:rPr>
          <w:szCs w:val="28"/>
          <w:lang w:val="be-BY"/>
        </w:rPr>
        <w:noBreakHyphen/>
        <w:t xml:space="preserve">царэвіча, страла паднялася і паляцела, сам не ведае куды. Вось ён ішоў, ішоў, дайшоў да балота, бачыць </w:t>
      </w:r>
      <w:r w:rsidR="00283E4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сядзіць жаба, падхапіла яго стралу. Іван</w:t>
      </w:r>
      <w:r w:rsidRPr="00F1119C">
        <w:rPr>
          <w:szCs w:val="28"/>
          <w:lang w:val="be-BY"/>
        </w:rPr>
        <w:noBreakHyphen/>
        <w:t>царэвіч кажа ёй: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Жаба, жаба, аддай маю стралу.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А жаба яму адказвае: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Вазьмі мяне замуж!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Што ты, як гэта я вазьму сабе за жонку жабу?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Бяры, відаць, лёс твой такі, доля твая такая.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Зажурыўся Іван</w:t>
      </w:r>
      <w:r w:rsidRPr="00F1119C">
        <w:rPr>
          <w:szCs w:val="28"/>
          <w:lang w:val="be-BY"/>
        </w:rPr>
        <w:noBreakHyphen/>
        <w:t>царэвіч. Ды нічога не зробіш, узяў</w:t>
      </w:r>
      <w:r w:rsidR="00283E42">
        <w:rPr>
          <w:szCs w:val="28"/>
          <w:lang w:val="be-BY"/>
        </w:rPr>
        <w:t xml:space="preserve"> </w:t>
      </w:r>
      <w:r w:rsidRPr="00F1119C">
        <w:rPr>
          <w:szCs w:val="28"/>
          <w:lang w:val="be-BY"/>
        </w:rPr>
        <w:t>жабу, прынёс дадому. Цар згуляў тры вяселлі: старэйшага сына ажані</w:t>
      </w:r>
      <w:r w:rsidR="00283E42">
        <w:rPr>
          <w:szCs w:val="28"/>
          <w:lang w:val="be-BY"/>
        </w:rPr>
        <w:t>ў з баярскай дачкою, сярэдняга —</w:t>
      </w:r>
      <w:r w:rsidRPr="00F1119C">
        <w:rPr>
          <w:szCs w:val="28"/>
          <w:lang w:val="be-BY"/>
        </w:rPr>
        <w:t xml:space="preserve"> з купецкай, а няшчаснага Івана</w:t>
      </w:r>
      <w:r w:rsidRPr="00F1119C">
        <w:rPr>
          <w:szCs w:val="28"/>
          <w:lang w:val="be-BY"/>
        </w:rPr>
        <w:noBreakHyphen/>
        <w:t xml:space="preserve">царэвіча </w:t>
      </w:r>
      <w:r w:rsidR="00283E4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з жабай.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Вось цар паклікаў сыноў: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Хачу паглядзець, каторая з вашых жонак найлепшая рукадзельніца. Няхай пашыюць мне да заўтра па кашулі.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Сыны пакланіліся бацьку і пайшлі.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прыйшоў дадому, сеў і галаву звесіў. Жаба па падлозе скача, пытаецца ў яго: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Чаго, Іван</w:t>
      </w:r>
      <w:r w:rsidR="00F1119C" w:rsidRPr="00F1119C">
        <w:rPr>
          <w:szCs w:val="28"/>
          <w:lang w:val="be-BY"/>
        </w:rPr>
        <w:noBreakHyphen/>
        <w:t>царэвіч, замаркоціўся? Ці, можа, гора якое?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Бацюхна загадаў табе да заўтра кашулю яму пашыць.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Жаба адказвае: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r w:rsidR="00F1119C" w:rsidRPr="00F1119C">
        <w:rPr>
          <w:szCs w:val="28"/>
          <w:lang w:val="be-BY"/>
        </w:rPr>
        <w:t>Не тужы, Іван</w:t>
      </w:r>
      <w:r w:rsidR="00F1119C" w:rsidRPr="00F1119C">
        <w:rPr>
          <w:szCs w:val="28"/>
          <w:lang w:val="be-BY"/>
        </w:rPr>
        <w:noBreakHyphen/>
        <w:t>царэвіч, лепей кладзіся спаць, раніца за вечар мудрэйшая.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лёг спаць, а жаба скокнула на ганак, скінула з сябе жабіную скуру і зрабілася Васілісай Прамудрай, такой красуняй, што і ў казцы не раскажаш.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Васіліса Прамудрая пляснула ў ладкі і крыкнула: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Мамкі, нянькі, збягайцеся, збірайцеся! Пашыйце мне да раніцы такую кашулю, якую бачыла я ў свайго роднага бацюхны.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раніцай прачнуўся, жаба зноў па падлозе скача, а кашуля ўжо ляжыць на стале, загорнутая ў ручнік. Зарадаваўся Іван</w:t>
      </w:r>
      <w:r w:rsidRPr="00F1119C">
        <w:rPr>
          <w:szCs w:val="28"/>
          <w:lang w:val="be-BY"/>
        </w:rPr>
        <w:noBreakHyphen/>
        <w:t>царэвіч, узяў кашулю, панёс бацьку. Цар у гэты час прымаў дарункі ад большых сыноў. Старэйшы сын разгарнуў кашулю, цар узяў яе і сказаў: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Гэтую кашулю ў курнай хаце насіць.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Сярэдні брат разгарнуў кашулю, цар сказаў: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У ёй толькі ў лазню хадзіць.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разгарнуў кашулю, аздобленую золатам</w:t>
      </w:r>
      <w:r w:rsidRPr="00F1119C">
        <w:rPr>
          <w:szCs w:val="28"/>
          <w:lang w:val="be-BY"/>
        </w:rPr>
        <w:noBreakHyphen/>
        <w:t>серабром, мудрагелістымі ўзорамі. Цар толькі глянуў: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 xml:space="preserve">Ну, от гэта кашуля </w:t>
      </w:r>
      <w:r>
        <w:rPr>
          <w:szCs w:val="28"/>
          <w:lang w:val="be-BY"/>
        </w:rPr>
        <w:t>—</w:t>
      </w:r>
      <w:r w:rsidR="00F1119C" w:rsidRPr="00F1119C">
        <w:rPr>
          <w:szCs w:val="28"/>
          <w:lang w:val="be-BY"/>
        </w:rPr>
        <w:t xml:space="preserve"> на святы яе надзяваць.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 xml:space="preserve">Пайшлі браты дадому </w:t>
      </w:r>
      <w:r w:rsidR="00283E4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тыя два </w:t>
      </w:r>
      <w:r w:rsidR="00283E4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і гамоняць паміж сабой: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Не, мусіць, мы дарэмна смяяліся з жонкі Івана</w:t>
      </w:r>
      <w:r w:rsidR="00F1119C" w:rsidRPr="00F1119C">
        <w:rPr>
          <w:szCs w:val="28"/>
          <w:lang w:val="be-BY"/>
        </w:rPr>
        <w:noBreakHyphen/>
        <w:t>царэвіча: яна не жаба, а нейкая хітра</w:t>
      </w:r>
      <w:r w:rsidR="00F1119C" w:rsidRPr="00283E42">
        <w:rPr>
          <w:position w:val="6"/>
          <w:sz w:val="20"/>
          <w:szCs w:val="28"/>
          <w:lang w:val="be-BY"/>
        </w:rPr>
        <w:footnoteReference w:id="1"/>
      </w:r>
      <w:r w:rsidR="00F1119C" w:rsidRPr="00F1119C">
        <w:rPr>
          <w:szCs w:val="28"/>
          <w:lang w:val="be-BY"/>
        </w:rPr>
        <w:t>...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Цар зноў сыноў паклікаў: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Няхай вашы жонкі спякуць мне да заўтра хлеб. Хачу ўведаць, каторая лепей гатуе.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галаву звесіў, прыйшоў дадому. Жаба ў яго пытаецца: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Чаго замаркоціўся?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Ён адказвае: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Трэба да заўтра спячы цару хлеб.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тужы, Іван</w:t>
      </w:r>
      <w:r w:rsidR="00F1119C" w:rsidRPr="00F1119C">
        <w:rPr>
          <w:szCs w:val="28"/>
          <w:lang w:val="be-BY"/>
        </w:rPr>
        <w:noBreakHyphen/>
        <w:t>царэвіч, лепей кладзіся спаць, раніца за вечар мудрэйшая.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А тыя нявесткі спачатку смяяліся з жабы, а цяпер паслалі адну бабку</w:t>
      </w:r>
      <w:r w:rsidRPr="00F1119C">
        <w:rPr>
          <w:szCs w:val="28"/>
          <w:lang w:val="be-BY"/>
        </w:rPr>
        <w:noBreakHyphen/>
        <w:t>нахлебніцу паглядзець, як жаба будзе пячы хлеб.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Жаба хітрая, яна гэта сцяміла. Замясіла дзяжу цеста, печ зверху разламала ды проста туды, у дзірку, усю дзяжу і перакуліла. Бабка</w:t>
      </w:r>
      <w:r w:rsidRPr="00F1119C">
        <w:rPr>
          <w:szCs w:val="28"/>
          <w:lang w:val="be-BY"/>
        </w:rPr>
        <w:noBreakHyphen/>
        <w:t>нахлебніца прыбегла да</w:t>
      </w:r>
      <w:r w:rsidR="00283E42">
        <w:rPr>
          <w:szCs w:val="28"/>
          <w:lang w:val="be-BY"/>
        </w:rPr>
        <w:t xml:space="preserve"> </w:t>
      </w:r>
      <w:r w:rsidRPr="00F1119C">
        <w:rPr>
          <w:szCs w:val="28"/>
          <w:lang w:val="be-BY"/>
        </w:rPr>
        <w:t>царскіх нявес</w:t>
      </w:r>
      <w:r w:rsidR="00283E42">
        <w:rPr>
          <w:szCs w:val="28"/>
          <w:lang w:val="be-BY"/>
        </w:rPr>
        <w:t>т</w:t>
      </w:r>
      <w:r w:rsidRPr="00F1119C">
        <w:rPr>
          <w:szCs w:val="28"/>
          <w:lang w:val="be-BY"/>
        </w:rPr>
        <w:t>ак, ус</w:t>
      </w:r>
      <w:r w:rsidR="00283E42">
        <w:rPr>
          <w:szCs w:val="28"/>
          <w:lang w:val="be-BY"/>
        </w:rPr>
        <w:t>ё</w:t>
      </w:r>
      <w:r w:rsidRPr="00F1119C">
        <w:rPr>
          <w:szCs w:val="28"/>
          <w:lang w:val="be-BY"/>
        </w:rPr>
        <w:t xml:space="preserve"> расказала, і тыя гэтак жа пачалі рабіць.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lastRenderedPageBreak/>
        <w:t>А жаба скокнула на ганак, зрабілася Васілісай Прамудрай, пляснула ў ладкі: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Мамкі, нянькі, збягайцеся, збірайцеся! Спячыце мне да раніцы мяккі белы хлеб, які я ў майго роднага бацюхны ела.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раніцай прачнуўся, а ўжо на стале ляжыць бохан хлеба, усяляк аздоблены: з бакоў узоры адмысловыя, зверху гарады з заставамі.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узрадаваўся, загарнуў хлеб у настольнік, панёс бацьку. А цар у гэты час прымаў хлеб ад большых сыноў. Іх жонкі павылівалі цеста ў печ, як ім бабка</w:t>
      </w:r>
      <w:r w:rsidRPr="00F1119C">
        <w:rPr>
          <w:szCs w:val="28"/>
          <w:lang w:val="be-BY"/>
        </w:rPr>
        <w:noBreakHyphen/>
        <w:t>нахлебніца сказала, і выйшла ў іх адна гарэлая гразь. Цар узяў хлеб ад старэйшага сына, паглядзеў і адаслаў у чалядню</w:t>
      </w:r>
      <w:r w:rsidRPr="00283E42">
        <w:rPr>
          <w:position w:val="6"/>
          <w:sz w:val="20"/>
          <w:szCs w:val="28"/>
          <w:lang w:val="be-BY"/>
        </w:rPr>
        <w:footnoteReference w:id="2"/>
      </w:r>
      <w:r w:rsidRPr="00F1119C">
        <w:rPr>
          <w:szCs w:val="28"/>
          <w:lang w:val="be-BY"/>
        </w:rPr>
        <w:t>. Узяў ад сярэдняга сына і туды ж адаслаў. А як падаў Іван</w:t>
      </w:r>
      <w:r w:rsidRPr="00F1119C">
        <w:rPr>
          <w:szCs w:val="28"/>
          <w:lang w:val="be-BY"/>
        </w:rPr>
        <w:noBreakHyphen/>
        <w:t>царэвіч, цар сказаў: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От гэта хлеб, толькі на свята яго есці.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I загадаў цар тром сваім сынам, каб заўтра з’явіліся да яго на банкет разам з жонкамі.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Зноў вярнуўся Іван</w:t>
      </w:r>
      <w:r w:rsidRPr="00F1119C">
        <w:rPr>
          <w:szCs w:val="28"/>
          <w:lang w:val="be-BY"/>
        </w:rPr>
        <w:noBreakHyphen/>
        <w:t>царэвіч дадому невясёлы, ніжэй плеч галаву звесіў. Жаба па падлозе скача: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Ква</w:t>
      </w:r>
      <w:r w:rsidR="00F1119C" w:rsidRPr="00F1119C">
        <w:rPr>
          <w:szCs w:val="28"/>
          <w:lang w:val="be-BY"/>
        </w:rPr>
        <w:noBreakHyphen/>
      </w:r>
      <w:proofErr w:type="spellStart"/>
      <w:r w:rsidR="00F1119C" w:rsidRPr="00F1119C">
        <w:rPr>
          <w:szCs w:val="28"/>
          <w:lang w:val="be-BY"/>
        </w:rPr>
        <w:t>ква</w:t>
      </w:r>
      <w:proofErr w:type="spellEnd"/>
      <w:r w:rsidR="00F1119C" w:rsidRPr="00F1119C">
        <w:rPr>
          <w:szCs w:val="28"/>
          <w:lang w:val="be-BY"/>
        </w:rPr>
        <w:t>, Іван</w:t>
      </w:r>
      <w:r w:rsidR="00F1119C" w:rsidRPr="00F1119C">
        <w:rPr>
          <w:szCs w:val="28"/>
          <w:lang w:val="be-BY"/>
        </w:rPr>
        <w:noBreakHyphen/>
        <w:t xml:space="preserve">царэвіч, чаго замаркоціўся? Ці </w:t>
      </w:r>
      <w:proofErr w:type="spellStart"/>
      <w:r w:rsidR="00F1119C" w:rsidRPr="00F1119C">
        <w:rPr>
          <w:szCs w:val="28"/>
          <w:lang w:val="be-BY"/>
        </w:rPr>
        <w:t>мо</w:t>
      </w:r>
      <w:proofErr w:type="spellEnd"/>
      <w:r w:rsidR="00F1119C" w:rsidRPr="00F1119C">
        <w:rPr>
          <w:szCs w:val="28"/>
          <w:lang w:val="be-BY"/>
        </w:rPr>
        <w:t xml:space="preserve"> пачуў ад бацюхны слова няласкавае?</w:t>
      </w:r>
    </w:p>
    <w:p w:rsidR="00283E42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Жабка, жабка, як мне не бедаваць? Бацюхна наказаў, каб я прыйшоў з табою на банкет, а як я цябе людзям пакажу?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тужы, Іван</w:t>
      </w:r>
      <w:r w:rsidR="00F1119C" w:rsidRPr="00F1119C">
        <w:rPr>
          <w:szCs w:val="28"/>
          <w:lang w:val="be-BY"/>
        </w:rPr>
        <w:noBreakHyphen/>
        <w:t>царэвіч,</w:t>
      </w:r>
      <w:r w:rsidR="002A3EF7">
        <w:rPr>
          <w:szCs w:val="28"/>
          <w:lang w:val="be-BY"/>
        </w:rPr>
        <w:t xml:space="preserve"> —</w:t>
      </w:r>
      <w:r w:rsidR="00F1119C" w:rsidRPr="00F1119C">
        <w:rPr>
          <w:szCs w:val="28"/>
          <w:lang w:val="be-BY"/>
        </w:rPr>
        <w:t xml:space="preserve"> адказвае жаба, ідзі на банкет адзін, а я ўслед за табою буду. Як пачуеш стук ды гром, не пужайся. Запытаюцца ў цябе, скажы: «Гэта мая жабка ў каробачцы едзе».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і пайшоў адзін. Вось старэйшыя браты прыехалі з жонкамі, а тыя разадзетыя, у строі прыбраныя, нарумяненыя, нафарбаваныя.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Стаяць ды з Івана</w:t>
      </w:r>
      <w:r w:rsidRPr="00F1119C">
        <w:rPr>
          <w:szCs w:val="28"/>
          <w:lang w:val="be-BY"/>
        </w:rPr>
        <w:noBreakHyphen/>
        <w:t>царэвіча смяюцца: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Чаму ж ты без жонкі прыйшоў? Хоць бы ў хусцінцы яе прынёс. Дзе ты такую красуню знайшоў? Пэўна, усе балоты аблазіў.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 xml:space="preserve">Цар з сынамі, з нявесткамі, з гасцямі паселі за сталы дубовыя, за абрусы ўзорыстыя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баляваць. Раптам узняўся такі стукат ды грукат, што ўвесь палац хадуном захадзіў. Госці папужаліся, паўсхопліваліся с месцаў, а Іван</w:t>
      </w:r>
      <w:r w:rsidRPr="00F1119C">
        <w:rPr>
          <w:szCs w:val="28"/>
          <w:lang w:val="be-BY"/>
        </w:rPr>
        <w:noBreakHyphen/>
        <w:t>царэвіч кажа: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бойцеся, шаноўныя госці: гэта мая жабка ў каробачцы прыехала.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lastRenderedPageBreak/>
        <w:t xml:space="preserve">Падляцела да царскага ганка пазалочаная карэта, шасцёркай белых коней запрэжаная, і выходзіць з яе Васіліса Прамудрая: на блакітнай сукенцы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густыя зоркі, на галаве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месяц ясны, такая красуня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ні падумаць, ні згадаць, толькі ў казцы сказаць. Бярэ яна Івана</w:t>
      </w:r>
      <w:r w:rsidRPr="00F1119C">
        <w:rPr>
          <w:szCs w:val="28"/>
          <w:lang w:val="be-BY"/>
        </w:rPr>
        <w:noBreakHyphen/>
        <w:t>царэвіча за руку і вядзе за сталы дубовыя, за абрусы ўзорыстыя.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Пачалі госці есці, піць, весяліцца. Васіліса Прамудрая выпіла са шклянкі ды рэшткі сабе ў левы рукаў выліла. Закусіла лебедзем ды костачкі ў правы рукаў укінула.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Жонкі большых царэвічаў прыкмецілі яе хітрыкі і давай тое ж самае рабіць.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Папілі, паелі, прыйшла пара ў скокі ісці. Васіліса Прамудрая падхапіла Івана</w:t>
      </w:r>
      <w:r w:rsidRPr="00F1119C">
        <w:rPr>
          <w:szCs w:val="28"/>
          <w:lang w:val="be-BY"/>
        </w:rPr>
        <w:noBreakHyphen/>
        <w:t>царэвіча. I ўжо так яна скакала</w:t>
      </w:r>
      <w:r w:rsidRPr="00F1119C">
        <w:rPr>
          <w:szCs w:val="28"/>
          <w:lang w:val="be-BY"/>
        </w:rPr>
        <w:noBreakHyphen/>
        <w:t>танцавала, круцілася</w:t>
      </w:r>
      <w:r w:rsidRPr="00F1119C">
        <w:rPr>
          <w:szCs w:val="28"/>
          <w:lang w:val="be-BY"/>
        </w:rPr>
        <w:noBreakHyphen/>
        <w:t>вярцелася</w:t>
      </w:r>
      <w:r w:rsidR="002A3EF7">
        <w:rPr>
          <w:szCs w:val="28"/>
          <w:lang w:val="be-BY"/>
        </w:rPr>
        <w:t xml:space="preserve"> — </w:t>
      </w:r>
      <w:r w:rsidRPr="00F1119C">
        <w:rPr>
          <w:szCs w:val="28"/>
          <w:lang w:val="be-BY"/>
        </w:rPr>
        <w:t xml:space="preserve">усім на дзіва. Махнула левым рукавом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раптам зрабілася возера, махнула правым рукавом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паплылі па возеры белыя лебедзі. Цар і госці дзіву даліся.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А старэйшыя нявесткі пайшлі скакаць</w:t>
      </w:r>
      <w:r w:rsidRPr="00F1119C">
        <w:rPr>
          <w:szCs w:val="28"/>
          <w:lang w:val="be-BY"/>
        </w:rPr>
        <w:noBreakHyphen/>
        <w:t>танцаваць:</w:t>
      </w:r>
      <w:r w:rsidR="002A3EF7">
        <w:rPr>
          <w:szCs w:val="28"/>
          <w:lang w:val="be-BY"/>
        </w:rPr>
        <w:t xml:space="preserve"> </w:t>
      </w:r>
      <w:r w:rsidRPr="00F1119C">
        <w:rPr>
          <w:szCs w:val="28"/>
          <w:lang w:val="be-BY"/>
        </w:rPr>
        <w:t xml:space="preserve">махнулі рукавом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толькі гасцей запырскалі, махнулі другім </w:t>
      </w:r>
      <w:r w:rsidR="002A3EF7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толькі косці разляцеліся, адна костка цару ў вока пацэліла. Цар раззлаваўся </w:t>
      </w:r>
      <w:r w:rsidR="002A3EF7">
        <w:rPr>
          <w:szCs w:val="28"/>
          <w:lang w:val="be-BY"/>
        </w:rPr>
        <w:t>і</w:t>
      </w:r>
      <w:r w:rsidRPr="00F1119C">
        <w:rPr>
          <w:szCs w:val="28"/>
          <w:lang w:val="be-BY"/>
        </w:rPr>
        <w:t xml:space="preserve"> прагнаў абедзвюх нявестак.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Тым часам Іван</w:t>
      </w:r>
      <w:r w:rsidRPr="00F1119C">
        <w:rPr>
          <w:szCs w:val="28"/>
          <w:lang w:val="be-BY"/>
        </w:rPr>
        <w:noBreakHyphen/>
        <w:t>царэвіч адлучыўся ціхенька, пабег дадому, знайшоў там жабіну скуру і кінуў яе ў печ, спаліў на агні.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 xml:space="preserve">Васіліса Прамудрая вяртаецца дадому, спахапілася </w:t>
      </w:r>
      <w:r w:rsidR="0003261F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няма жабінай скуры. Села яна на лаўку, засмуцілася, зажурылася і кажа Івану</w:t>
      </w:r>
      <w:r w:rsidRPr="00F1119C">
        <w:rPr>
          <w:szCs w:val="28"/>
          <w:lang w:val="be-BY"/>
        </w:rPr>
        <w:noBreakHyphen/>
        <w:t>царэвічу: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Ах, Іван</w:t>
      </w:r>
      <w:r w:rsidR="00F1119C" w:rsidRPr="00F1119C">
        <w:rPr>
          <w:szCs w:val="28"/>
          <w:lang w:val="be-BY"/>
        </w:rPr>
        <w:noBreakHyphen/>
        <w:t>царэвіч, што ж ты нарабіў? Каб ты яшчэ ўсяго толькі тры дні пачакаў, я вечна тваёю была б. А цяпер бывай. Шукай мяне за трыдзевяць зямель, у трыдзесятым царстве, у Кашчэя Бессмяротнага...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Зрабілася Васіліса Прамудрая шэрай зязюляй і вылецела ў акно. Іван</w:t>
      </w:r>
      <w:r w:rsidRPr="00F1119C">
        <w:rPr>
          <w:szCs w:val="28"/>
          <w:lang w:val="be-BY"/>
        </w:rPr>
        <w:noBreakHyphen/>
        <w:t xml:space="preserve">царэвіч паплакаў, паплакаў, пакланіўся на ўсе чатыры бакі і пайшоў куды вочы глядзяць </w:t>
      </w:r>
      <w:r w:rsidR="0003261F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шукаць жонку, Васілісу Прамудрую. Ішоў ён блізка ці далёка, доўга ці не, боты збіў, каптан знасіў, шапку дождж злямчыў. Трапляецца яму насустрач стары дзядок.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Добры дзень, малойца! Што шукаеш, куды цябе твая дарога вядзе?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расказаў яму пра сваё няшчасце. Стары дзядок і кажа яму: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="00F1119C" w:rsidRPr="00F1119C">
        <w:rPr>
          <w:szCs w:val="28"/>
          <w:lang w:val="be-BY"/>
        </w:rPr>
        <w:t>Эх</w:t>
      </w:r>
      <w:proofErr w:type="spellEnd"/>
      <w:r w:rsidR="00F1119C" w:rsidRPr="00F1119C">
        <w:rPr>
          <w:szCs w:val="28"/>
          <w:lang w:val="be-BY"/>
        </w:rPr>
        <w:t>, Іван</w:t>
      </w:r>
      <w:r w:rsidR="00F1119C" w:rsidRPr="00F1119C">
        <w:rPr>
          <w:szCs w:val="28"/>
          <w:lang w:val="be-BY"/>
        </w:rPr>
        <w:noBreakHyphen/>
        <w:t xml:space="preserve">царэвіч, навошта ты жабіну скуру спаліў? Не ты яе надзеў, не табе яе трэба было і здымаць. Васіліса Прамудрая хітрэйшая, мудрэйшая за свайго бацьку ўдалася. </w:t>
      </w:r>
      <w:r w:rsidR="0003261F">
        <w:rPr>
          <w:szCs w:val="28"/>
          <w:lang w:val="be-BY"/>
        </w:rPr>
        <w:t>Ё</w:t>
      </w:r>
      <w:r w:rsidR="00F1119C" w:rsidRPr="00F1119C">
        <w:rPr>
          <w:szCs w:val="28"/>
          <w:lang w:val="be-BY"/>
        </w:rPr>
        <w:t xml:space="preserve">н за гэта </w:t>
      </w:r>
      <w:r w:rsidR="00F1119C" w:rsidRPr="00F1119C">
        <w:rPr>
          <w:szCs w:val="28"/>
          <w:lang w:val="be-BY"/>
        </w:rPr>
        <w:lastRenderedPageBreak/>
        <w:t>разгневаўся на яе і загадаў ёй тры гады жабаю быць. Ну, нічога не зробіш, вось табе клубок: куды ён пакоціцца, туды і ты ідзі за ім смела.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 xml:space="preserve">царэвіч падзякаваў старому дзядку і пайшоў за клубочкам. Клубок коціцца, ён за ім </w:t>
      </w:r>
      <w:r w:rsidR="0003261F">
        <w:rPr>
          <w:szCs w:val="28"/>
          <w:lang w:val="be-BY"/>
        </w:rPr>
        <w:t>і</w:t>
      </w:r>
      <w:r w:rsidRPr="00F1119C">
        <w:rPr>
          <w:szCs w:val="28"/>
          <w:lang w:val="be-BY"/>
        </w:rPr>
        <w:t>дзе. У чыстым полі трапляецца яму насустрач мядзведзь. Іван</w:t>
      </w:r>
      <w:r w:rsidRPr="00F1119C">
        <w:rPr>
          <w:szCs w:val="28"/>
          <w:lang w:val="be-BY"/>
        </w:rPr>
        <w:noBreakHyphen/>
        <w:t>царэвіч нацэліўся, хоча забіць звера. А мядзведзь гаворыць яму чалавечым голасам: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забівай мяне, Іван</w:t>
      </w:r>
      <w:r w:rsidR="00F1119C" w:rsidRPr="00F1119C">
        <w:rPr>
          <w:szCs w:val="28"/>
          <w:lang w:val="be-BY"/>
        </w:rPr>
        <w:noBreakHyphen/>
        <w:t>царэвіч, калі</w:t>
      </w:r>
      <w:r w:rsidR="00F1119C" w:rsidRPr="00F1119C">
        <w:rPr>
          <w:szCs w:val="28"/>
          <w:lang w:val="be-BY"/>
        </w:rPr>
        <w:noBreakHyphen/>
        <w:t>небудзь я табе спатрэблюся.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пашкадаваў мядзведзя, не стрэліў у яго, пайшоў далей. Зірк, ляціць над ім качар. Ён нацэліўся, а качар кажа яму чалавечым голасам:</w:t>
      </w:r>
    </w:p>
    <w:p w:rsidR="0003261F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забівай мяне, Іван</w:t>
      </w:r>
      <w:r w:rsidR="00F1119C" w:rsidRPr="00F1119C">
        <w:rPr>
          <w:szCs w:val="28"/>
          <w:lang w:val="be-BY"/>
        </w:rPr>
        <w:noBreakHyphen/>
        <w:t>царэвіч, я табе спатрэблюся.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Ён пашкадаваў качара і пайшоў далей. Бяжыць касавокі заяц. Іван</w:t>
      </w:r>
      <w:r w:rsidRPr="00F1119C">
        <w:rPr>
          <w:szCs w:val="28"/>
          <w:lang w:val="be-BY"/>
        </w:rPr>
        <w:noBreakHyphen/>
        <w:t>царэвіч зноў намерыўся, хоча ў яго страляць, а заяц кажа чалавечым голасам:</w:t>
      </w:r>
    </w:p>
    <w:p w:rsidR="0003261F" w:rsidRDefault="00283E42" w:rsidP="0003261F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Не забівай мяне, Ів</w:t>
      </w:r>
      <w:r w:rsidR="0003261F">
        <w:rPr>
          <w:szCs w:val="28"/>
          <w:lang w:val="be-BY"/>
        </w:rPr>
        <w:t>ан</w:t>
      </w:r>
      <w:r w:rsidR="0003261F">
        <w:rPr>
          <w:szCs w:val="28"/>
          <w:lang w:val="be-BY"/>
        </w:rPr>
        <w:noBreakHyphen/>
        <w:t>царэвіч, я табе спатрэблюся.</w:t>
      </w:r>
    </w:p>
    <w:p w:rsidR="00283E42" w:rsidRDefault="00F1119C" w:rsidP="0003261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 xml:space="preserve">Пашкадаваў ён і зайца, пайшоў далей. Падыходзіць да сіняга мора, аж бачыць </w:t>
      </w:r>
      <w:r w:rsidR="0003261F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на беразе, на пяску, ляжыць шчупак, ледзьве дыхае і кажа яму: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Ах, Іван</w:t>
      </w:r>
      <w:r w:rsidR="00F1119C" w:rsidRPr="00F1119C">
        <w:rPr>
          <w:szCs w:val="28"/>
          <w:lang w:val="be-BY"/>
        </w:rPr>
        <w:noBreakHyphen/>
        <w:t>царэвіч, пашкадуй мяне, кінь у сіняе мора!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Ён кінуў шчупака ў мора, пайшоў далей берагам. Доўга ці не, прыкаціўся клубочак да лесу. Там стаіць хатка на курыных лапках, вакол сябе паварочваецца.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Хатка, хатка, стань, як стаяла, як маці паставіла: да лесу задам, да мяне перадам.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Хатка павярнулася да яго перадам, да лесу задам. Іван</w:t>
      </w:r>
      <w:r w:rsidRPr="00F1119C">
        <w:rPr>
          <w:szCs w:val="28"/>
          <w:lang w:val="be-BY"/>
        </w:rPr>
        <w:noBreakHyphen/>
        <w:t>царэвіч зайшоў у яе, аж бачыць: на печы, на чарані, на дзевятай цагліне, ляжыць баба</w:t>
      </w:r>
      <w:r w:rsidRPr="00F1119C">
        <w:rPr>
          <w:szCs w:val="28"/>
          <w:lang w:val="be-BY"/>
        </w:rPr>
        <w:noBreakHyphen/>
        <w:t>яга, касцяная нага, зубы</w:t>
      </w:r>
      <w:r w:rsidR="00874552">
        <w:rPr>
          <w:szCs w:val="28"/>
          <w:lang w:val="be-BY"/>
        </w:rPr>
        <w:t xml:space="preserve"> —</w:t>
      </w:r>
      <w:r w:rsidRPr="00F1119C">
        <w:rPr>
          <w:szCs w:val="28"/>
          <w:lang w:val="be-BY"/>
        </w:rPr>
        <w:t xml:space="preserve"> на паліцы, а нос у столь урос.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 xml:space="preserve">Чаго, добры малойца, да мяне завітаў? </w:t>
      </w:r>
      <w:r w:rsidR="00874552">
        <w:rPr>
          <w:szCs w:val="28"/>
          <w:lang w:val="be-BY"/>
        </w:rPr>
        <w:t>—</w:t>
      </w:r>
      <w:r w:rsidR="00F1119C" w:rsidRPr="00F1119C">
        <w:rPr>
          <w:szCs w:val="28"/>
          <w:lang w:val="be-BY"/>
        </w:rPr>
        <w:t xml:space="preserve"> кажа яму баба</w:t>
      </w:r>
      <w:r w:rsidR="00F1119C" w:rsidRPr="00F1119C">
        <w:rPr>
          <w:szCs w:val="28"/>
          <w:lang w:val="be-BY"/>
        </w:rPr>
        <w:noBreakHyphen/>
        <w:t>яга.</w:t>
      </w:r>
      <w:r w:rsidR="00874552">
        <w:rPr>
          <w:szCs w:val="28"/>
          <w:lang w:val="be-BY"/>
        </w:rPr>
        <w:t xml:space="preserve"> —</w:t>
      </w:r>
      <w:r w:rsidR="00F1119C" w:rsidRPr="00F1119C">
        <w:rPr>
          <w:szCs w:val="28"/>
          <w:lang w:val="be-BY"/>
        </w:rPr>
        <w:t xml:space="preserve"> Работы шукаеш ці ад работы ўцякаеш?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ёй адказвае: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Ах ты, старая качарга, ты б мяне спачатку напаіла, накарміла, у лазні папарыла, тады б і дапытвалася.</w:t>
      </w:r>
    </w:p>
    <w:p w:rsidR="00283E42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Баба</w:t>
      </w:r>
      <w:r w:rsidRPr="00F1119C">
        <w:rPr>
          <w:szCs w:val="28"/>
          <w:lang w:val="be-BY"/>
        </w:rPr>
        <w:noBreakHyphen/>
        <w:t>яга яго ў лазні папарыла, напаіла, накарміла, у пасцель палажыла, і Іван</w:t>
      </w:r>
      <w:r w:rsidRPr="00F1119C">
        <w:rPr>
          <w:szCs w:val="28"/>
          <w:lang w:val="be-BY"/>
        </w:rPr>
        <w:noBreakHyphen/>
        <w:t>царэвіч расказаў ёй, што шукае сваю жонку, Васілісу Прамудрую.</w:t>
      </w:r>
    </w:p>
    <w:p w:rsidR="00F1119C" w:rsidRPr="00F1119C" w:rsidRDefault="00283E42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F1119C" w:rsidRPr="00F1119C">
        <w:rPr>
          <w:szCs w:val="28"/>
          <w:lang w:val="be-BY"/>
        </w:rPr>
        <w:t>Ведаю, ведаю,</w:t>
      </w:r>
      <w:r w:rsidR="00F37422">
        <w:rPr>
          <w:szCs w:val="28"/>
          <w:lang w:val="be-BY"/>
        </w:rPr>
        <w:t xml:space="preserve"> —</w:t>
      </w:r>
      <w:r w:rsidR="00F1119C" w:rsidRPr="00F1119C">
        <w:rPr>
          <w:szCs w:val="28"/>
          <w:lang w:val="be-BY"/>
        </w:rPr>
        <w:t xml:space="preserve"> кажа яму баба</w:t>
      </w:r>
      <w:r w:rsidR="00F1119C" w:rsidRPr="00F1119C">
        <w:rPr>
          <w:szCs w:val="28"/>
          <w:lang w:val="be-BY"/>
        </w:rPr>
        <w:noBreakHyphen/>
        <w:t>яга,</w:t>
      </w:r>
      <w:r w:rsidR="00F37422">
        <w:rPr>
          <w:szCs w:val="28"/>
          <w:lang w:val="be-BY"/>
        </w:rPr>
        <w:t xml:space="preserve"> —</w:t>
      </w:r>
      <w:r w:rsidR="00F1119C" w:rsidRPr="00F1119C">
        <w:rPr>
          <w:szCs w:val="28"/>
          <w:lang w:val="be-BY"/>
        </w:rPr>
        <w:t xml:space="preserve"> твая жонка цяпер у Кашчэя Бессмяротнага. Цяжка яе будзе выбавіць, нялёгка з Кашчэем справіцца: яго смерць на кончыку іголкі, тая іголка ў </w:t>
      </w:r>
      <w:r w:rsidR="00F1119C" w:rsidRPr="00F1119C">
        <w:rPr>
          <w:szCs w:val="28"/>
          <w:lang w:val="be-BY"/>
        </w:rPr>
        <w:lastRenderedPageBreak/>
        <w:t>яйку, яйка ў качцы, качка ў зайцы, той заяц сядзіць у каменным куфэрку, а куфэрак стаіць на высокім дубе, і той дуб Кашчэй Бессмяротны, як сваё вока, сцеражэ.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Іван</w:t>
      </w:r>
      <w:r w:rsidRPr="00F1119C">
        <w:rPr>
          <w:szCs w:val="28"/>
          <w:lang w:val="be-BY"/>
        </w:rPr>
        <w:noBreakHyphen/>
        <w:t>царэвіч у бабы</w:t>
      </w:r>
      <w:r w:rsidRPr="00F1119C">
        <w:rPr>
          <w:szCs w:val="28"/>
          <w:lang w:val="be-BY"/>
        </w:rPr>
        <w:noBreakHyphen/>
        <w:t>ягі пераначаваў, і назаўтра раніцай яна яму паказала, дзе расце высокі дуб. Доўга ці не, дайшоў туды Іван</w:t>
      </w:r>
      <w:r w:rsidRPr="00F1119C">
        <w:rPr>
          <w:szCs w:val="28"/>
          <w:lang w:val="be-BY"/>
        </w:rPr>
        <w:noBreakHyphen/>
        <w:t xml:space="preserve">царэвіч, бачыць </w:t>
      </w:r>
      <w:r w:rsidR="00F3742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стаіць, шуміць высокі дуб, на ім каменны куфэрак, а дастаць яго цяжка.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Раптам, ні адсюль ні адтуль, прыбег мядзведзь і вывернуў дуб з коранем. Куфэрак упаў і разбіўся. З куфэрка выскачыў заяц</w:t>
      </w:r>
      <w:r w:rsidR="00F37422">
        <w:rPr>
          <w:szCs w:val="28"/>
          <w:lang w:val="be-BY"/>
        </w:rPr>
        <w:t xml:space="preserve"> — </w:t>
      </w:r>
      <w:r w:rsidRPr="00F1119C">
        <w:rPr>
          <w:szCs w:val="28"/>
          <w:lang w:val="be-BY"/>
        </w:rPr>
        <w:t xml:space="preserve">і наўцёкі з усіх ног. А за ім другі заяц гоніцца, дагнаў і на шматкі разарваў. А з зайца вылецела качка, паднялася высока, пад самае неба. Зірк, на яе качар рынуўся, як стукне яе </w:t>
      </w:r>
      <w:r w:rsidR="00F3742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качка яйка выпусціла, яйка ўпала ў сіняе мора...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Тут Іван</w:t>
      </w:r>
      <w:r w:rsidRPr="00F1119C">
        <w:rPr>
          <w:szCs w:val="28"/>
          <w:lang w:val="be-BY"/>
        </w:rPr>
        <w:noBreakHyphen/>
        <w:t xml:space="preserve">царэвіч заліўся горкімі слязьмі </w:t>
      </w:r>
      <w:r w:rsidR="00F37422">
        <w:rPr>
          <w:szCs w:val="28"/>
          <w:lang w:val="be-BY"/>
        </w:rPr>
        <w:t>—</w:t>
      </w:r>
      <w:r w:rsidRPr="00F1119C">
        <w:rPr>
          <w:szCs w:val="28"/>
          <w:lang w:val="be-BY"/>
        </w:rPr>
        <w:t xml:space="preserve"> дзе ж у моры яйка знайсці! Раптам падплывае да берага шчупак і трымае яйка ў зубах. Іван</w:t>
      </w:r>
      <w:r w:rsidRPr="00F1119C">
        <w:rPr>
          <w:szCs w:val="28"/>
          <w:lang w:val="be-BY"/>
        </w:rPr>
        <w:noBreakHyphen/>
        <w:t>царэвіч разбіў яйка, дастаў іголку і давай у яе кончык ламаць. Ён ломіць, а Кашчэй Бессмяротны шалее, кідаецца сюды</w:t>
      </w:r>
      <w:r w:rsidRPr="00F1119C">
        <w:rPr>
          <w:szCs w:val="28"/>
          <w:lang w:val="be-BY"/>
        </w:rPr>
        <w:noBreakHyphen/>
        <w:t>туды. Колькі ні шалеў, ні кідаўся Кашчэй, зламаў Іван</w:t>
      </w:r>
      <w:r w:rsidRPr="00F1119C">
        <w:rPr>
          <w:szCs w:val="28"/>
          <w:lang w:val="be-BY"/>
        </w:rPr>
        <w:noBreakHyphen/>
        <w:t>царэвіч у іголкі кончык, давялося Кашчэю памерці.</w:t>
      </w:r>
    </w:p>
    <w:p w:rsidR="00F1119C" w:rsidRPr="00F1119C" w:rsidRDefault="00F1119C" w:rsidP="00F1119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119C">
        <w:rPr>
          <w:szCs w:val="28"/>
          <w:lang w:val="be-BY"/>
        </w:rPr>
        <w:t>Пайшоў Іван</w:t>
      </w:r>
      <w:r w:rsidRPr="00F1119C">
        <w:rPr>
          <w:szCs w:val="28"/>
          <w:lang w:val="be-BY"/>
        </w:rPr>
        <w:noBreakHyphen/>
        <w:t xml:space="preserve">царэвіч у </w:t>
      </w:r>
      <w:proofErr w:type="spellStart"/>
      <w:r w:rsidRPr="00F1119C">
        <w:rPr>
          <w:szCs w:val="28"/>
          <w:lang w:val="be-BY"/>
        </w:rPr>
        <w:t>Кашчэеў</w:t>
      </w:r>
      <w:proofErr w:type="spellEnd"/>
      <w:r w:rsidRPr="00F1119C">
        <w:rPr>
          <w:szCs w:val="28"/>
          <w:lang w:val="be-BY"/>
        </w:rPr>
        <w:t xml:space="preserve"> палац белакаменны. Выбегла насустрач Васіліса Прамудрая, пацалавала яго ў вусны мядовыя. Іван</w:t>
      </w:r>
      <w:r w:rsidRPr="00F1119C">
        <w:rPr>
          <w:szCs w:val="28"/>
          <w:lang w:val="be-BY"/>
        </w:rPr>
        <w:noBreakHyphen/>
        <w:t>царэвіч з Васілісай Прамудрай вярнуліся дадому і жылі доўга і шчасліва да глыбокай старасці.</w:t>
      </w:r>
    </w:p>
    <w:p w:rsidR="00954784" w:rsidRPr="00F1119C" w:rsidRDefault="00954784" w:rsidP="00F1119C">
      <w:pPr>
        <w:spacing w:after="0" w:line="240" w:lineRule="auto"/>
        <w:ind w:firstLine="709"/>
        <w:jc w:val="both"/>
        <w:rPr>
          <w:lang w:val="be-BY"/>
        </w:rPr>
      </w:pPr>
    </w:p>
    <w:sectPr w:rsidR="00954784" w:rsidRPr="00F1119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D" w:rsidRDefault="009348DD" w:rsidP="00BB305B">
      <w:pPr>
        <w:spacing w:after="0" w:line="240" w:lineRule="auto"/>
      </w:pPr>
      <w:r>
        <w:separator/>
      </w:r>
    </w:p>
  </w:endnote>
  <w:endnote w:type="continuationSeparator" w:id="0">
    <w:p w:rsidR="009348DD" w:rsidRDefault="009348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BB038" wp14:editId="64040D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5AA5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5AA5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8D0AE1" wp14:editId="5FE7153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5AA5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5AA5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65AD1" wp14:editId="3D76CA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5A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5A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D" w:rsidRDefault="009348DD" w:rsidP="00BB305B">
      <w:pPr>
        <w:spacing w:after="0" w:line="240" w:lineRule="auto"/>
      </w:pPr>
      <w:r>
        <w:separator/>
      </w:r>
    </w:p>
  </w:footnote>
  <w:footnote w:type="continuationSeparator" w:id="0">
    <w:p w:rsidR="009348DD" w:rsidRDefault="009348DD" w:rsidP="00BB305B">
      <w:pPr>
        <w:spacing w:after="0" w:line="240" w:lineRule="auto"/>
      </w:pPr>
      <w:r>
        <w:continuationSeparator/>
      </w:r>
    </w:p>
  </w:footnote>
  <w:footnote w:id="1">
    <w:p w:rsidR="00F1119C" w:rsidRPr="00283E42" w:rsidRDefault="00F1119C" w:rsidP="00F1119C">
      <w:pPr>
        <w:pStyle w:val="FootNote"/>
        <w:rPr>
          <w:rFonts w:ascii="Verdana" w:hAnsi="Verdana"/>
          <w:szCs w:val="24"/>
        </w:rPr>
      </w:pPr>
      <w:r w:rsidRPr="00283E42">
        <w:rPr>
          <w:rFonts w:ascii="Verdana" w:hAnsi="Verdana"/>
          <w:position w:val="6"/>
          <w:szCs w:val="24"/>
        </w:rPr>
        <w:footnoteRef/>
      </w:r>
      <w:r w:rsidRPr="00283E42">
        <w:rPr>
          <w:rFonts w:ascii="Verdana" w:hAnsi="Verdana"/>
          <w:szCs w:val="24"/>
        </w:rPr>
        <w:t xml:space="preserve"> </w:t>
      </w:r>
      <w:proofErr w:type="spellStart"/>
      <w:r w:rsidRPr="00283E42">
        <w:rPr>
          <w:rFonts w:ascii="Verdana" w:hAnsi="Verdana"/>
          <w:szCs w:val="24"/>
        </w:rPr>
        <w:t>Xітра</w:t>
      </w:r>
      <w:proofErr w:type="spellEnd"/>
      <w:r w:rsidRPr="00283E42">
        <w:rPr>
          <w:rFonts w:ascii="Verdana" w:hAnsi="Verdana"/>
          <w:szCs w:val="24"/>
        </w:rPr>
        <w:t xml:space="preserve"> – </w:t>
      </w:r>
      <w:proofErr w:type="spellStart"/>
      <w:r w:rsidRPr="00283E42">
        <w:rPr>
          <w:rFonts w:ascii="Verdana" w:hAnsi="Verdana"/>
          <w:szCs w:val="24"/>
        </w:rPr>
        <w:t>чараўніца</w:t>
      </w:r>
      <w:proofErr w:type="spellEnd"/>
      <w:r w:rsidRPr="00283E42">
        <w:rPr>
          <w:rFonts w:ascii="Verdana" w:hAnsi="Verdana"/>
          <w:szCs w:val="24"/>
        </w:rPr>
        <w:t>.</w:t>
      </w:r>
    </w:p>
    <w:p w:rsidR="00F1119C" w:rsidRDefault="00F1119C" w:rsidP="00F1119C">
      <w:pPr>
        <w:pStyle w:val="FootNote"/>
      </w:pPr>
    </w:p>
  </w:footnote>
  <w:footnote w:id="2">
    <w:p w:rsidR="00F1119C" w:rsidRPr="00283E42" w:rsidRDefault="00F1119C" w:rsidP="00F1119C">
      <w:pPr>
        <w:pStyle w:val="FootNote"/>
        <w:rPr>
          <w:rFonts w:ascii="Verdana" w:hAnsi="Verdana"/>
        </w:rPr>
      </w:pPr>
      <w:r w:rsidRPr="00283E42">
        <w:rPr>
          <w:rFonts w:ascii="Verdana" w:hAnsi="Verdana"/>
          <w:position w:val="6"/>
        </w:rPr>
        <w:footnoteRef/>
      </w:r>
      <w:r w:rsidRPr="00283E42">
        <w:rPr>
          <w:rFonts w:ascii="Verdana" w:hAnsi="Verdana"/>
        </w:rPr>
        <w:t xml:space="preserve"> </w:t>
      </w:r>
      <w:proofErr w:type="spellStart"/>
      <w:r w:rsidRPr="00283E42">
        <w:rPr>
          <w:rFonts w:ascii="Verdana" w:hAnsi="Verdana"/>
        </w:rPr>
        <w:t>Чалядня</w:t>
      </w:r>
      <w:proofErr w:type="spellEnd"/>
      <w:r w:rsidRPr="00283E42">
        <w:rPr>
          <w:rFonts w:ascii="Verdana" w:hAnsi="Verdana"/>
        </w:rPr>
        <w:t xml:space="preserve"> – </w:t>
      </w:r>
      <w:proofErr w:type="spellStart"/>
      <w:r w:rsidRPr="00283E42">
        <w:rPr>
          <w:rFonts w:ascii="Verdana" w:hAnsi="Verdana"/>
        </w:rPr>
        <w:t>памяшканне</w:t>
      </w:r>
      <w:proofErr w:type="spellEnd"/>
      <w:r w:rsidRPr="00283E42">
        <w:rPr>
          <w:rFonts w:ascii="Verdana" w:hAnsi="Verdana"/>
        </w:rPr>
        <w:t xml:space="preserve">, </w:t>
      </w:r>
      <w:proofErr w:type="spellStart"/>
      <w:r w:rsidRPr="00283E42">
        <w:rPr>
          <w:rFonts w:ascii="Verdana" w:hAnsi="Verdana"/>
        </w:rPr>
        <w:t>дзе</w:t>
      </w:r>
      <w:proofErr w:type="spellEnd"/>
      <w:r w:rsidRPr="00283E42">
        <w:rPr>
          <w:rFonts w:ascii="Verdana" w:hAnsi="Verdana"/>
        </w:rPr>
        <w:t xml:space="preserve"> </w:t>
      </w:r>
      <w:proofErr w:type="spellStart"/>
      <w:r w:rsidRPr="00283E42">
        <w:rPr>
          <w:rFonts w:ascii="Verdana" w:hAnsi="Verdana"/>
        </w:rPr>
        <w:t>жылі</w:t>
      </w:r>
      <w:proofErr w:type="spellEnd"/>
      <w:r w:rsidRPr="00283E42">
        <w:rPr>
          <w:rFonts w:ascii="Verdana" w:hAnsi="Verdana"/>
        </w:rPr>
        <w:t xml:space="preserve"> </w:t>
      </w:r>
      <w:proofErr w:type="spellStart"/>
      <w:r w:rsidRPr="00283E42">
        <w:rPr>
          <w:rFonts w:ascii="Verdana" w:hAnsi="Verdana"/>
        </w:rPr>
        <w:t>слугі</w:t>
      </w:r>
      <w:proofErr w:type="spellEnd"/>
      <w:r w:rsidRPr="00283E42">
        <w:rPr>
          <w:rFonts w:ascii="Verdana" w:hAnsi="Verdana"/>
        </w:rPr>
        <w:t>.</w:t>
      </w:r>
    </w:p>
    <w:p w:rsidR="00F1119C" w:rsidRDefault="00F1119C" w:rsidP="00F1119C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5"/>
    <w:rsid w:val="0003261F"/>
    <w:rsid w:val="00044F41"/>
    <w:rsid w:val="0015338B"/>
    <w:rsid w:val="001B3739"/>
    <w:rsid w:val="001B7733"/>
    <w:rsid w:val="00225D40"/>
    <w:rsid w:val="00226794"/>
    <w:rsid w:val="0025483C"/>
    <w:rsid w:val="00257BC0"/>
    <w:rsid w:val="0028152E"/>
    <w:rsid w:val="00283E42"/>
    <w:rsid w:val="002A3EF7"/>
    <w:rsid w:val="002C1718"/>
    <w:rsid w:val="00310E12"/>
    <w:rsid w:val="00350FD5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0723B"/>
    <w:rsid w:val="00621163"/>
    <w:rsid w:val="006C1F9A"/>
    <w:rsid w:val="006D2082"/>
    <w:rsid w:val="006E3599"/>
    <w:rsid w:val="007071B3"/>
    <w:rsid w:val="00745299"/>
    <w:rsid w:val="007A0ED5"/>
    <w:rsid w:val="007C1B30"/>
    <w:rsid w:val="007F06E6"/>
    <w:rsid w:val="007F47C6"/>
    <w:rsid w:val="00816084"/>
    <w:rsid w:val="00820F21"/>
    <w:rsid w:val="00854F6C"/>
    <w:rsid w:val="00874552"/>
    <w:rsid w:val="008D6EAD"/>
    <w:rsid w:val="008F0F59"/>
    <w:rsid w:val="00917CA9"/>
    <w:rsid w:val="0093322C"/>
    <w:rsid w:val="009348DD"/>
    <w:rsid w:val="00954784"/>
    <w:rsid w:val="0096164A"/>
    <w:rsid w:val="00980547"/>
    <w:rsid w:val="00A24A3D"/>
    <w:rsid w:val="00A867C2"/>
    <w:rsid w:val="00B07F42"/>
    <w:rsid w:val="00BB305B"/>
    <w:rsid w:val="00BB47D7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1119C"/>
    <w:rsid w:val="00F3590A"/>
    <w:rsid w:val="00F36D55"/>
    <w:rsid w:val="00F37422"/>
    <w:rsid w:val="00F722AC"/>
    <w:rsid w:val="00F82AAB"/>
    <w:rsid w:val="00FB1466"/>
    <w:rsid w:val="00FC191F"/>
    <w:rsid w:val="00FC653C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FootNote">
    <w:name w:val="FootNote"/>
    <w:next w:val="a"/>
    <w:uiPriority w:val="99"/>
    <w:rsid w:val="00F1119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FootNote">
    <w:name w:val="FootNote"/>
    <w:next w:val="a"/>
    <w:uiPriority w:val="99"/>
    <w:rsid w:val="00F1119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46EA-74D5-43C1-B198-E766F2A5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Марозка</vt:lpstr>
    </vt:vector>
  </TitlesOfParts>
  <Manager>Олеся</Manager>
  <Company>ChitaemDetyam.com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Царэўна-жаба</dc:title>
  <dc:creator>народное</dc:creator>
  <cp:keywords>Толстой А.Н.; Михальчук С.</cp:keywords>
  <cp:lastModifiedBy>Олеся</cp:lastModifiedBy>
  <cp:revision>12</cp:revision>
  <dcterms:created xsi:type="dcterms:W3CDTF">2016-05-13T19:59:00Z</dcterms:created>
  <dcterms:modified xsi:type="dcterms:W3CDTF">2016-09-30T06:23:00Z</dcterms:modified>
  <cp:category>Сказки народные русские</cp:category>
  <dc:language>бел.</dc:language>
</cp:coreProperties>
</file>