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EF" w:rsidRPr="00A4504D" w:rsidRDefault="00446EEF" w:rsidP="00446EEF">
      <w:pPr>
        <w:pStyle w:val="11"/>
        <w:outlineLvl w:val="1"/>
        <w:rPr>
          <w:b w:val="0"/>
          <w:i/>
          <w:sz w:val="20"/>
          <w:szCs w:val="20"/>
        </w:rPr>
      </w:pPr>
      <w:r w:rsidRPr="00A4504D">
        <w:t>Царевна-лягушка</w:t>
      </w:r>
      <w:r w:rsidRPr="00A4504D">
        <w:br/>
      </w:r>
      <w:r w:rsidRPr="00A4504D">
        <w:rPr>
          <w:b w:val="0"/>
          <w:i/>
          <w:sz w:val="20"/>
          <w:szCs w:val="20"/>
        </w:rPr>
        <w:t>Русская народная сказка в обр</w:t>
      </w:r>
      <w:r>
        <w:rPr>
          <w:b w:val="0"/>
          <w:i/>
          <w:sz w:val="20"/>
          <w:szCs w:val="20"/>
        </w:rPr>
        <w:t>аботке</w:t>
      </w:r>
      <w:r w:rsidR="00FB2D6A">
        <w:rPr>
          <w:b w:val="0"/>
          <w:i/>
          <w:sz w:val="20"/>
          <w:szCs w:val="20"/>
        </w:rPr>
        <w:br/>
      </w:r>
      <w:r w:rsidRPr="00A4504D">
        <w:rPr>
          <w:b w:val="0"/>
          <w:i/>
          <w:sz w:val="20"/>
          <w:szCs w:val="20"/>
        </w:rPr>
        <w:t>М</w:t>
      </w:r>
      <w:r w:rsidR="00FB2D6A">
        <w:rPr>
          <w:b w:val="0"/>
          <w:i/>
          <w:sz w:val="20"/>
          <w:szCs w:val="20"/>
        </w:rPr>
        <w:t>ихаила</w:t>
      </w:r>
      <w:bookmarkStart w:id="0" w:name="_GoBack"/>
      <w:bookmarkEnd w:id="0"/>
      <w:r w:rsidRPr="00A4504D">
        <w:rPr>
          <w:b w:val="0"/>
          <w:i/>
          <w:sz w:val="20"/>
          <w:szCs w:val="20"/>
        </w:rPr>
        <w:t xml:space="preserve"> Булатова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 некотором царстве, в некотором государстве жил-был царь, и было у него три сына. Младшего звали Иван-царевич.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Позвал однажды царь сыновей и говорит им: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Дети мои милые, вы теперь все на возрасте, пора вам и о невестах подумать!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За кого же нам, батюшка, посвататься?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А вы возьмите по стреле, натяните свои тугие луки и пустите стрелы в разные стороны. Где стрела упадёт — там и сватайтесь.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Вышли братья на широкий отцовский двор, натянули свои тугие луки и выстрелили.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Пустил стрелу старший брат</w:t>
      </w:r>
      <w:r w:rsidR="000D77A1">
        <w:rPr>
          <w:szCs w:val="28"/>
        </w:rPr>
        <w:t xml:space="preserve"> — у</w:t>
      </w:r>
      <w:r w:rsidRPr="00A4504D">
        <w:rPr>
          <w:szCs w:val="28"/>
        </w:rPr>
        <w:t xml:space="preserve">пала </w:t>
      </w:r>
      <w:r w:rsidR="000D77A1">
        <w:rPr>
          <w:szCs w:val="28"/>
        </w:rPr>
        <w:t>она</w:t>
      </w:r>
      <w:r w:rsidRPr="00A4504D">
        <w:rPr>
          <w:szCs w:val="28"/>
        </w:rPr>
        <w:t xml:space="preserve"> на боярский двор, </w:t>
      </w:r>
      <w:r w:rsidR="000D77A1">
        <w:rPr>
          <w:szCs w:val="28"/>
        </w:rPr>
        <w:t xml:space="preserve">прямо напротив девичьего терема, </w:t>
      </w:r>
      <w:r w:rsidRPr="00A4504D">
        <w:rPr>
          <w:szCs w:val="28"/>
        </w:rPr>
        <w:t>и подняла её боярская дочь.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Пустил стрелу средний брат — полетела стрела к богатому купцу во двор</w:t>
      </w:r>
      <w:r w:rsidR="000D77A1">
        <w:rPr>
          <w:szCs w:val="28"/>
        </w:rPr>
        <w:t xml:space="preserve"> и упала у красного крыльца. А на том крыльце стояла дочь купеческая, она и п</w:t>
      </w:r>
      <w:r w:rsidRPr="00A4504D">
        <w:rPr>
          <w:szCs w:val="28"/>
        </w:rPr>
        <w:t xml:space="preserve">одняла </w:t>
      </w:r>
      <w:r w:rsidR="000D77A1">
        <w:rPr>
          <w:szCs w:val="28"/>
        </w:rPr>
        <w:t>стрелу</w:t>
      </w:r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Пустил стрелу Иван-царевич — полетела его стрела прямо в топкое болото, и подняла её лягушка-квакушка</w:t>
      </w:r>
      <w:r w:rsidR="000D77A1">
        <w:rPr>
          <w:szCs w:val="28"/>
        </w:rPr>
        <w:t>…</w:t>
      </w:r>
    </w:p>
    <w:p w:rsidR="00446EEF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Старшие братья как пошли искать свои стрелы, сразу нашли</w:t>
      </w:r>
      <w:r w:rsidR="000D77A1">
        <w:rPr>
          <w:szCs w:val="28"/>
        </w:rPr>
        <w:t xml:space="preserve"> их</w:t>
      </w:r>
      <w:r w:rsidRPr="00A4504D">
        <w:rPr>
          <w:szCs w:val="28"/>
        </w:rPr>
        <w:t>: один — в боярском тереме, другой — на купеческом дворе. А Иван-царевич долго не мог найти сво</w:t>
      </w:r>
      <w:r w:rsidR="000D77A1">
        <w:rPr>
          <w:szCs w:val="28"/>
        </w:rPr>
        <w:t>ей</w:t>
      </w:r>
      <w:r w:rsidRPr="00A4504D">
        <w:rPr>
          <w:szCs w:val="28"/>
        </w:rPr>
        <w:t xml:space="preserve"> стрел</w:t>
      </w:r>
      <w:r w:rsidR="000D77A1">
        <w:rPr>
          <w:szCs w:val="28"/>
        </w:rPr>
        <w:t>ы</w:t>
      </w:r>
      <w:r w:rsidRPr="00A4504D">
        <w:rPr>
          <w:szCs w:val="28"/>
        </w:rPr>
        <w:t xml:space="preserve">. Два дня ходил он по лесам и по горам, а на третий день зашёл в топкое болото. Смотрит — сидит </w:t>
      </w:r>
      <w:proofErr w:type="gramStart"/>
      <w:r w:rsidRPr="00A4504D">
        <w:rPr>
          <w:szCs w:val="28"/>
        </w:rPr>
        <w:t>там</w:t>
      </w:r>
      <w:proofErr w:type="gramEnd"/>
      <w:r w:rsidRPr="00A4504D">
        <w:rPr>
          <w:szCs w:val="28"/>
        </w:rPr>
        <w:t xml:space="preserve"> </w:t>
      </w:r>
      <w:r w:rsidR="000D77A1">
        <w:rPr>
          <w:szCs w:val="28"/>
        </w:rPr>
        <w:t xml:space="preserve">на кочке </w:t>
      </w:r>
      <w:r w:rsidRPr="00A4504D">
        <w:rPr>
          <w:szCs w:val="28"/>
        </w:rPr>
        <w:t>лягушка-квакушка, его стрелу держит.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Иван-царевич хотел было бежать и отступиться от своей находки, а лягушка и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Ква-ква, Иван-царевич! </w:t>
      </w:r>
      <w:proofErr w:type="gramStart"/>
      <w:r w:rsidRPr="00A4504D">
        <w:rPr>
          <w:szCs w:val="28"/>
        </w:rPr>
        <w:t>Поди</w:t>
      </w:r>
      <w:proofErr w:type="gramEnd"/>
      <w:r w:rsidRPr="00A4504D">
        <w:rPr>
          <w:szCs w:val="28"/>
        </w:rPr>
        <w:t xml:space="preserve"> ко мне, бери свою стрелу, а меня возьми замуж.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Опечалился Иван-царевич и отвечает: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Как же я тебя замуж возьму? Меня люди </w:t>
      </w:r>
      <w:proofErr w:type="gramStart"/>
      <w:r w:rsidRPr="00A4504D">
        <w:rPr>
          <w:szCs w:val="28"/>
        </w:rPr>
        <w:t>засмеют</w:t>
      </w:r>
      <w:proofErr w:type="gramEnd"/>
      <w:r w:rsidRPr="00A4504D">
        <w:rPr>
          <w:szCs w:val="28"/>
        </w:rPr>
        <w:t>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Возьми, Иван-царевич, жалеть не будешь!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Подумал-подумал Иван-царевич, взял лягушку-квакушку, завернул её в платочек и принёс</w:t>
      </w:r>
      <w:r w:rsidR="000D77A1">
        <w:rPr>
          <w:szCs w:val="28"/>
        </w:rPr>
        <w:t xml:space="preserve"> во дворец</w:t>
      </w:r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Пришли старшие братья к отцу, рассказывают, куда, чья стрела попала.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Рассказал и Иван-царевич. Стали братья над ним смеяться, а отец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Бери квакушку, ничего не поделаешь!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lastRenderedPageBreak/>
        <w:t>Вот сыграли три свадьбы, поженились царевичи: старший царевич — на боярышне, средний — на купеческой дочери, а Иван-царевич — на лягушке-квакушке.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На другой день после свадьбы призвал царь своих сыновей и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Ну, сынки мои дорогие, теперь вы все трое женаты. Хочется мне узнать, умеют ли ваши жены хлебы печь. Пусть они к </w:t>
      </w:r>
      <w:r w:rsidR="000D77A1">
        <w:rPr>
          <w:szCs w:val="28"/>
        </w:rPr>
        <w:t>завтрему</w:t>
      </w:r>
      <w:r w:rsidRPr="00A4504D">
        <w:rPr>
          <w:szCs w:val="28"/>
        </w:rPr>
        <w:t xml:space="preserve"> испекут мне по караваю </w:t>
      </w:r>
      <w:r w:rsidR="000D77A1">
        <w:rPr>
          <w:szCs w:val="28"/>
        </w:rPr>
        <w:t xml:space="preserve">мягкого белого </w:t>
      </w:r>
      <w:r w:rsidRPr="00A4504D">
        <w:rPr>
          <w:szCs w:val="28"/>
        </w:rPr>
        <w:t>хлеба.</w:t>
      </w:r>
    </w:p>
    <w:p w:rsidR="000D77A1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Поклонились царевичи отцу и пошли.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Воротился Иван-царевич в свои палаты невесел, ниже плеч буйну голову повесил.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Ква-ква, Иван-царевич, — говорит лягушка-квакушка, — что ты так </w:t>
      </w:r>
      <w:r w:rsidR="000D77A1">
        <w:rPr>
          <w:szCs w:val="28"/>
        </w:rPr>
        <w:t>за</w:t>
      </w:r>
      <w:r w:rsidRPr="00A4504D">
        <w:rPr>
          <w:szCs w:val="28"/>
        </w:rPr>
        <w:t>печалился? Или услышал от своего отца слово неласковое?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Как мне не печалиться! — отвечает Иван-царевич. — Приказал мой батюшка, чтобы ты сама испекла к </w:t>
      </w:r>
      <w:r w:rsidR="000D77A1">
        <w:rPr>
          <w:szCs w:val="28"/>
        </w:rPr>
        <w:t>завтрему</w:t>
      </w:r>
      <w:r w:rsidRPr="00A4504D">
        <w:rPr>
          <w:szCs w:val="28"/>
        </w:rPr>
        <w:t xml:space="preserve"> каравай </w:t>
      </w:r>
      <w:r w:rsidR="000D77A1">
        <w:rPr>
          <w:szCs w:val="28"/>
        </w:rPr>
        <w:t xml:space="preserve">мягкого белого </w:t>
      </w:r>
      <w:r w:rsidRPr="00A4504D">
        <w:rPr>
          <w:szCs w:val="28"/>
        </w:rPr>
        <w:t>хлеба</w:t>
      </w:r>
      <w:r w:rsidR="000D77A1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Не </w:t>
      </w:r>
      <w:proofErr w:type="gramStart"/>
      <w:r w:rsidRPr="00A4504D">
        <w:rPr>
          <w:szCs w:val="28"/>
        </w:rPr>
        <w:t>тужи</w:t>
      </w:r>
      <w:proofErr w:type="gramEnd"/>
      <w:r w:rsidRPr="00A4504D">
        <w:rPr>
          <w:szCs w:val="28"/>
        </w:rPr>
        <w:t>, Иван-царевич! Ложись-ка лучше спать-почивать: утро вечера мудрёнее!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Уложила квакушка царевича спать, а сама сбросила с себя лягушечью кожу и обернулась красной девицей Василисой Премудрой — такой красавицей, что ни в сказке сказать, ни пером описать!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Взяла она частые решета, мелкие сита, просеяла муку пшеничную, замесила тесто белое, испекла каравай — рыхлый да мягкий, изукрасила каравай разными узорами мудрёными: по бокам — города с дворцами, садами да башнями, сверху — птицы летучие, снизу — звери </w:t>
      </w:r>
      <w:proofErr w:type="spellStart"/>
      <w:r w:rsidRPr="00A4504D">
        <w:rPr>
          <w:szCs w:val="28"/>
        </w:rPr>
        <w:t>рыскучие</w:t>
      </w:r>
      <w:proofErr w:type="spellEnd"/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Утром будит квакушка Ивана-царевича: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Пора, Иван-царевич, вставай, каравай неси!</w:t>
      </w:r>
    </w:p>
    <w:p w:rsidR="000D77A1" w:rsidRDefault="000D77A1" w:rsidP="00446E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Глянул царевич на каравай — диву дался: никогда </w:t>
      </w:r>
      <w:proofErr w:type="gramStart"/>
      <w:r>
        <w:rPr>
          <w:szCs w:val="28"/>
        </w:rPr>
        <w:t>таких</w:t>
      </w:r>
      <w:proofErr w:type="gramEnd"/>
      <w:r>
        <w:rPr>
          <w:szCs w:val="28"/>
        </w:rPr>
        <w:t xml:space="preserve"> не видывал!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Положил каравай на золотое блюдо, </w:t>
      </w:r>
      <w:r w:rsidR="000D77A1">
        <w:rPr>
          <w:szCs w:val="28"/>
        </w:rPr>
        <w:t xml:space="preserve">понёс </w:t>
      </w:r>
      <w:r w:rsidRPr="00A4504D">
        <w:rPr>
          <w:szCs w:val="28"/>
        </w:rPr>
        <w:t>к отцу.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A4504D">
        <w:rPr>
          <w:szCs w:val="28"/>
        </w:rPr>
        <w:t xml:space="preserve">Пришли и старшие </w:t>
      </w:r>
      <w:r w:rsidR="000D77A1">
        <w:rPr>
          <w:szCs w:val="28"/>
        </w:rPr>
        <w:t>царевичи</w:t>
      </w:r>
      <w:r w:rsidRPr="00A4504D">
        <w:rPr>
          <w:szCs w:val="28"/>
        </w:rPr>
        <w:t>, принесли свои караваи, только у них и посмотреть не на что: у боярской дочки хлеб подгорел, у купеческой — сырой да кособокий получился.</w:t>
      </w:r>
      <w:proofErr w:type="gramEnd"/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Царь сначала принял каравай у старшего царевича, взглянул на него и приказал отнести псам дворовым.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Принял у среднего, взглянул и сказал: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Такой каравай только от большой нужды есть будешь!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Дошла очередь и до Ивана-царевича. Принял царь от него каравай и сказал: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lastRenderedPageBreak/>
        <w:t>— Вот этот хлеб только в большие праздники есть!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И тут же дал сыновьям новый приказ: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Хочется мне знать, как умеют ваши жены рукодельничать. Возьмите шёлку, золота и серебра, и пусть они своими руками </w:t>
      </w:r>
      <w:r w:rsidR="000D77A1">
        <w:rPr>
          <w:szCs w:val="28"/>
        </w:rPr>
        <w:t xml:space="preserve">к завтрему </w:t>
      </w:r>
      <w:r w:rsidRPr="00A4504D">
        <w:rPr>
          <w:szCs w:val="28"/>
        </w:rPr>
        <w:t xml:space="preserve"> выткут мне по ковру!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Вернулись старшие царевичи к своим жёнам, передали им царский приказ. Стали жены </w:t>
      </w:r>
      <w:proofErr w:type="gramStart"/>
      <w:r w:rsidRPr="00A4504D">
        <w:rPr>
          <w:szCs w:val="28"/>
        </w:rPr>
        <w:t>кликать</w:t>
      </w:r>
      <w:proofErr w:type="gramEnd"/>
      <w:r w:rsidRPr="00A4504D">
        <w:rPr>
          <w:szCs w:val="28"/>
        </w:rPr>
        <w:t xml:space="preserve"> мамушек, нянюшек и красных девушек — чтобы пособили им ткать ковры. Тотчас мамушки, нянюшки да красные девушки собрались и принялись ковры ткать да вышивать — кто серебром, кто золотом, кто шёлком</w:t>
      </w:r>
      <w:r w:rsidR="000D77A1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А Иван-царевич воротился домой невесел, ниже плеч буйну голову повесил.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Ква-ква, Иван-царевич, — говорит лягушка-квакушка, — почему так печалишься? Или услышал от отца своего слово недоброе?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Как мне не </w:t>
      </w:r>
      <w:r w:rsidR="00985F0D">
        <w:rPr>
          <w:szCs w:val="28"/>
        </w:rPr>
        <w:t>печалитьс</w:t>
      </w:r>
      <w:r w:rsidRPr="00A4504D">
        <w:rPr>
          <w:szCs w:val="28"/>
        </w:rPr>
        <w:t>я! — отвечает Иван-царевич. — Батюшка приказал за одну ночь соткать ему ковёр узорчатый!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Не </w:t>
      </w:r>
      <w:proofErr w:type="gramStart"/>
      <w:r w:rsidRPr="00A4504D">
        <w:rPr>
          <w:szCs w:val="28"/>
        </w:rPr>
        <w:t>тужи</w:t>
      </w:r>
      <w:proofErr w:type="gramEnd"/>
      <w:r w:rsidRPr="00A4504D">
        <w:rPr>
          <w:szCs w:val="28"/>
        </w:rPr>
        <w:t>, Иван-царевич! Ложись-ка лучше спать</w:t>
      </w:r>
      <w:r w:rsidR="00985F0D">
        <w:rPr>
          <w:szCs w:val="28"/>
        </w:rPr>
        <w:t>:</w:t>
      </w:r>
      <w:r w:rsidRPr="00A4504D">
        <w:rPr>
          <w:szCs w:val="28"/>
        </w:rPr>
        <w:t xml:space="preserve"> утро вечера мудр</w:t>
      </w:r>
      <w:r w:rsidR="00985F0D">
        <w:rPr>
          <w:szCs w:val="28"/>
        </w:rPr>
        <w:t>е</w:t>
      </w:r>
      <w:r w:rsidRPr="00A4504D">
        <w:rPr>
          <w:szCs w:val="28"/>
        </w:rPr>
        <w:t>нее!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Уложила его квакушка спать, а сама сбросила с себя лягушечью кожу, обернулась красной девицей Василисой Премудрой и стала ковёр ткать. Где кольнёт иглой раз — цветок зацветёт, где кольнёт другой раз — хитрые узоры идут, где кольнёт третий — птицы летят</w:t>
      </w:r>
      <w:r w:rsidR="00985F0D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Солнышко ещё не взошло, а ковёр уж готов.</w:t>
      </w:r>
    </w:p>
    <w:p w:rsidR="00985F0D" w:rsidRDefault="00985F0D" w:rsidP="00446E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Утром проснулся Иван-царевич, глянул на ковёр, да так и ахнул: такой этот ковёр чудесный, что ни вздумать, ни взгадать, разве в сказке рассказать!..</w:t>
      </w:r>
    </w:p>
    <w:p w:rsidR="00446EEF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Вот пришли все три брата к царю, принесли каждый свой ковёр. Царь прежде взял ковёр у старшего царевича, посмотрел и молвил:</w:t>
      </w:r>
    </w:p>
    <w:p w:rsidR="00985F0D" w:rsidRPr="00A4504D" w:rsidRDefault="00985F0D" w:rsidP="00985F0D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Только у ворот его стелить!</w:t>
      </w:r>
    </w:p>
    <w:p w:rsidR="00446EEF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Принял от среднего, посмотрел и сказал:</w:t>
      </w:r>
    </w:p>
    <w:p w:rsidR="00985F0D" w:rsidRPr="00A4504D" w:rsidRDefault="00985F0D" w:rsidP="00985F0D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Этим ковром только от дождя лошадей покрывать!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Принял от Ивана-царевича, взглянул и сказал: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А вот этот ковёр в моей горнице по большим праздникам расстилать!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И тут же отдал царь новый приказ, чтобы все три царевича явились к нему на пир со своими жёнами: хочет </w:t>
      </w:r>
      <w:proofErr w:type="gramStart"/>
      <w:r w:rsidRPr="00A4504D">
        <w:rPr>
          <w:szCs w:val="28"/>
        </w:rPr>
        <w:t>царь</w:t>
      </w:r>
      <w:proofErr w:type="gramEnd"/>
      <w:r w:rsidRPr="00A4504D">
        <w:rPr>
          <w:szCs w:val="28"/>
        </w:rPr>
        <w:t xml:space="preserve"> посмотреть, которая из них лучше </w:t>
      </w:r>
      <w:r w:rsidR="00985F0D">
        <w:rPr>
          <w:szCs w:val="28"/>
        </w:rPr>
        <w:t>танцует</w:t>
      </w:r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Отправились царевичи к своим жёнам.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lastRenderedPageBreak/>
        <w:t>Идёт Иван-царевич, печалится, сам думает: «Как поведу я мою квакушку на царский пир?»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Пришёл</w:t>
      </w:r>
      <w:r w:rsidR="00985F0D">
        <w:rPr>
          <w:szCs w:val="28"/>
        </w:rPr>
        <w:t xml:space="preserve"> он, а </w:t>
      </w:r>
      <w:r w:rsidRPr="00A4504D">
        <w:rPr>
          <w:szCs w:val="28"/>
        </w:rPr>
        <w:t>квакушка</w:t>
      </w:r>
      <w:r w:rsidR="00985F0D">
        <w:rPr>
          <w:szCs w:val="28"/>
        </w:rPr>
        <w:t xml:space="preserve"> спрашивает его</w:t>
      </w:r>
      <w:r w:rsidRPr="00A4504D">
        <w:rPr>
          <w:szCs w:val="28"/>
        </w:rPr>
        <w:t>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Что опять, Иван-царевич, невесел, ниже плеч буйну голову повесил? О чем запечалился?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Как мне не печалиться! — говорит Иван-царевич. — Батюшка приказал, чтобы я тебя завтра к нему на пир привёз.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Не горюй, Иван-царевич! Ложись-ка да спи: утро вечера мудр</w:t>
      </w:r>
      <w:r w:rsidR="00985F0D">
        <w:rPr>
          <w:szCs w:val="28"/>
        </w:rPr>
        <w:t>е</w:t>
      </w:r>
      <w:r w:rsidRPr="00A4504D">
        <w:rPr>
          <w:szCs w:val="28"/>
        </w:rPr>
        <w:t>нее!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На другой день, как </w:t>
      </w:r>
      <w:proofErr w:type="gramStart"/>
      <w:r w:rsidRPr="00A4504D">
        <w:rPr>
          <w:szCs w:val="28"/>
        </w:rPr>
        <w:t>пришло время ехать</w:t>
      </w:r>
      <w:proofErr w:type="gramEnd"/>
      <w:r w:rsidRPr="00A4504D">
        <w:rPr>
          <w:szCs w:val="28"/>
        </w:rPr>
        <w:t xml:space="preserve"> на пир, квакушка и говорит царевичу: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Ну, Иван-царевич, отправляйся один на царский пир, а я вслед за тобой буду. Как услышишь стук да гром — не пугайся, скажи: «Это, видно, </w:t>
      </w:r>
      <w:proofErr w:type="gramStart"/>
      <w:r w:rsidRPr="00A4504D">
        <w:rPr>
          <w:szCs w:val="28"/>
        </w:rPr>
        <w:t>моя</w:t>
      </w:r>
      <w:proofErr w:type="gramEnd"/>
      <w:r w:rsidRPr="00A4504D">
        <w:rPr>
          <w:szCs w:val="28"/>
        </w:rPr>
        <w:t xml:space="preserve"> лягушонка в </w:t>
      </w:r>
      <w:proofErr w:type="spellStart"/>
      <w:r w:rsidRPr="00A4504D">
        <w:rPr>
          <w:szCs w:val="28"/>
        </w:rPr>
        <w:t>коробчонке</w:t>
      </w:r>
      <w:proofErr w:type="spellEnd"/>
      <w:r w:rsidRPr="00A4504D">
        <w:rPr>
          <w:szCs w:val="28"/>
        </w:rPr>
        <w:t xml:space="preserve"> едет!</w:t>
      </w:r>
      <w:r>
        <w:rPr>
          <w:szCs w:val="28"/>
        </w:rPr>
        <w:t>»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Пошёл Иван-царевич к царю на пир один.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А старшие братья явились во дворец со своими жёнами, </w:t>
      </w:r>
      <w:proofErr w:type="gramStart"/>
      <w:r w:rsidRPr="00A4504D">
        <w:rPr>
          <w:szCs w:val="28"/>
        </w:rPr>
        <w:t>разодетыми</w:t>
      </w:r>
      <w:proofErr w:type="gramEnd"/>
      <w:r w:rsidRPr="00A4504D">
        <w:rPr>
          <w:szCs w:val="28"/>
        </w:rPr>
        <w:t>, разубранными. Стоят да над Иваном-царевичем посмеиваются: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Что же ты, брат, без жены </w:t>
      </w:r>
      <w:r w:rsidR="00985F0D">
        <w:rPr>
          <w:szCs w:val="28"/>
        </w:rPr>
        <w:t>явился</w:t>
      </w:r>
      <w:r w:rsidRPr="00A4504D">
        <w:rPr>
          <w:szCs w:val="28"/>
        </w:rPr>
        <w:t>? Хоть бы в платочке её принёс, дал бы нам всем послушать, как она квакает!</w:t>
      </w:r>
    </w:p>
    <w:p w:rsidR="00446EEF" w:rsidRPr="00A4504D" w:rsidRDefault="00446EEF" w:rsidP="00446EEF">
      <w:pPr>
        <w:spacing w:after="0" w:line="240" w:lineRule="auto"/>
        <w:ind w:firstLine="709"/>
        <w:rPr>
          <w:szCs w:val="28"/>
        </w:rPr>
      </w:pPr>
      <w:r w:rsidRPr="00A4504D">
        <w:rPr>
          <w:szCs w:val="28"/>
        </w:rPr>
        <w:t xml:space="preserve">Вдруг поднялся </w:t>
      </w:r>
      <w:r w:rsidR="00985F0D">
        <w:rPr>
          <w:szCs w:val="28"/>
        </w:rPr>
        <w:t xml:space="preserve">великий </w:t>
      </w:r>
      <w:r w:rsidRPr="00A4504D">
        <w:rPr>
          <w:szCs w:val="28"/>
        </w:rPr>
        <w:t>стук да гром — весь дворец затрясся-зашатался. Все гости переполошились,</w:t>
      </w:r>
      <w:r w:rsidR="00985F0D">
        <w:rPr>
          <w:szCs w:val="28"/>
        </w:rPr>
        <w:t xml:space="preserve"> испугались, </w:t>
      </w:r>
      <w:r w:rsidRPr="00A4504D">
        <w:rPr>
          <w:szCs w:val="28"/>
        </w:rPr>
        <w:t xml:space="preserve"> повскакали со своих мест. А Иван-царевич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Не бойтесь, гости дорогие! Это, видно, </w:t>
      </w:r>
      <w:proofErr w:type="gramStart"/>
      <w:r w:rsidRPr="00A4504D">
        <w:rPr>
          <w:szCs w:val="28"/>
        </w:rPr>
        <w:t>моя</w:t>
      </w:r>
      <w:proofErr w:type="gramEnd"/>
      <w:r w:rsidRPr="00A4504D">
        <w:rPr>
          <w:szCs w:val="28"/>
        </w:rPr>
        <w:t xml:space="preserve"> лягушонка в своей </w:t>
      </w:r>
      <w:proofErr w:type="spellStart"/>
      <w:r w:rsidRPr="00A4504D">
        <w:rPr>
          <w:szCs w:val="28"/>
        </w:rPr>
        <w:t>коробчонке</w:t>
      </w:r>
      <w:proofErr w:type="spellEnd"/>
      <w:r w:rsidRPr="00A4504D">
        <w:rPr>
          <w:szCs w:val="28"/>
        </w:rPr>
        <w:t xml:space="preserve"> едет!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Подбежали все к окнам и видят: бегут скороходы, скачут гонцы, а вслед за ними едет золочёная карета, тройкой гнедых коней запряжена.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Подъехала карета к крыльцу, и вышла из неё </w:t>
      </w:r>
      <w:r w:rsidR="00985F0D">
        <w:rPr>
          <w:szCs w:val="28"/>
        </w:rPr>
        <w:t xml:space="preserve">не лягушка, а </w:t>
      </w:r>
      <w:r w:rsidRPr="00A4504D">
        <w:rPr>
          <w:szCs w:val="28"/>
        </w:rPr>
        <w:t>Василиса Премудрая — сама как солнце ясное светится.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Все на неё дивятся, любуются, от удивления слова вымолвить не могут</w:t>
      </w:r>
      <w:r w:rsidR="00985F0D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Взяла Василиса Премудрая Ивана-царевича за руки и повела за столы дубовые, за скатерти узорчатые</w:t>
      </w:r>
      <w:r w:rsidR="00985F0D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Стали гости есть, пить, веселиться.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Василиса Премудрая из кубка пьёт — не допивает, остатки себе за левый рукав выливает. </w:t>
      </w:r>
      <w:r w:rsidR="00985F0D">
        <w:rPr>
          <w:szCs w:val="28"/>
        </w:rPr>
        <w:t>Покушала л</w:t>
      </w:r>
      <w:r w:rsidRPr="00A4504D">
        <w:rPr>
          <w:szCs w:val="28"/>
        </w:rPr>
        <w:t xml:space="preserve">ебедя жареного </w:t>
      </w:r>
      <w:r w:rsidR="00985F0D">
        <w:rPr>
          <w:szCs w:val="28"/>
        </w:rPr>
        <w:t>— косточки за правый рукав бросила</w:t>
      </w:r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Ж</w:t>
      </w:r>
      <w:r w:rsidR="00985F0D">
        <w:rPr>
          <w:szCs w:val="28"/>
        </w:rPr>
        <w:t>ё</w:t>
      </w:r>
      <w:r w:rsidRPr="00A4504D">
        <w:rPr>
          <w:szCs w:val="28"/>
        </w:rPr>
        <w:t xml:space="preserve">ны старших царевичей увидели это — и туда же: чего не допьют — в рукав льют, чего не доедят — </w:t>
      </w:r>
      <w:proofErr w:type="gramStart"/>
      <w:r w:rsidRPr="00A4504D">
        <w:rPr>
          <w:szCs w:val="28"/>
        </w:rPr>
        <w:t>в</w:t>
      </w:r>
      <w:proofErr w:type="gramEnd"/>
      <w:r w:rsidRPr="00A4504D">
        <w:rPr>
          <w:szCs w:val="28"/>
        </w:rPr>
        <w:t xml:space="preserve"> другой кладут. А к чему, зачем — того и сами не знают.</w:t>
      </w:r>
    </w:p>
    <w:p w:rsidR="00446EEF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lastRenderedPageBreak/>
        <w:t xml:space="preserve">Как встали гости из-за стола, заиграла музыка, начались пляски. Пошла Василиса Премудрая плясать с Иваном-царевичем. Махнула левым рукавом — стало озеро, махнула правым — поплыли по озеру белые лебеди. Царь и все гости диву дались. А как перестала она плясать, все исчезло: и озеро и </w:t>
      </w:r>
      <w:r w:rsidR="00985F0D">
        <w:rPr>
          <w:szCs w:val="28"/>
        </w:rPr>
        <w:t xml:space="preserve">белые </w:t>
      </w:r>
      <w:r w:rsidRPr="00A4504D">
        <w:rPr>
          <w:szCs w:val="28"/>
        </w:rPr>
        <w:t>лебеди.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Пошли </w:t>
      </w:r>
      <w:r w:rsidR="00985F0D">
        <w:rPr>
          <w:szCs w:val="28"/>
        </w:rPr>
        <w:t>танцевать</w:t>
      </w:r>
      <w:r w:rsidRPr="00A4504D">
        <w:rPr>
          <w:szCs w:val="28"/>
        </w:rPr>
        <w:t xml:space="preserve"> ж</w:t>
      </w:r>
      <w:r w:rsidR="00985F0D">
        <w:rPr>
          <w:szCs w:val="28"/>
        </w:rPr>
        <w:t>ё</w:t>
      </w:r>
      <w:r w:rsidRPr="00A4504D">
        <w:rPr>
          <w:szCs w:val="28"/>
        </w:rPr>
        <w:t>ны старших царевичей.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Как махнули своими левыми рукавами — всех гостей забрызгали; как махнули правыми — костями-</w:t>
      </w:r>
      <w:r w:rsidR="00985F0D">
        <w:rPr>
          <w:szCs w:val="28"/>
        </w:rPr>
        <w:t xml:space="preserve">огрызками осыпали, самому царю </w:t>
      </w:r>
      <w:r w:rsidRPr="00A4504D">
        <w:rPr>
          <w:szCs w:val="28"/>
        </w:rPr>
        <w:t>чуть глаз не выбили. Рассердился царь и приказал их выгнать вон из горницы.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Когда пир был на исходе, Иван-царевич улучил минутку и побежал домой. Разыскал лягушечью кожу и спалил её на огне.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Приехала Василиса Премудрая домой, хватилась — нет лягушечьей кожи! Бросилась она искать её. Искала, искала — не нашла и говорит Ивану-царевичу: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Ах, Иван-царевич, что же ты наделал! </w:t>
      </w:r>
      <w:r w:rsidR="00985F0D">
        <w:rPr>
          <w:szCs w:val="28"/>
        </w:rPr>
        <w:t xml:space="preserve">Зачем спалил мою лягушачью кожу? </w:t>
      </w:r>
      <w:r w:rsidRPr="00A4504D">
        <w:rPr>
          <w:szCs w:val="28"/>
        </w:rPr>
        <w:t xml:space="preserve">Если бы ты ещё три дня подождал, я бы вечно твоею была. А теперь прощай, ищи меня за тридевять земель, за тридевять морей, в тридесятом царстве, у </w:t>
      </w:r>
      <w:proofErr w:type="gramStart"/>
      <w:r w:rsidRPr="00A4504D">
        <w:rPr>
          <w:szCs w:val="28"/>
        </w:rPr>
        <w:t>Кощея</w:t>
      </w:r>
      <w:proofErr w:type="gramEnd"/>
      <w:r w:rsidRPr="00A4504D">
        <w:rPr>
          <w:szCs w:val="28"/>
        </w:rPr>
        <w:t xml:space="preserve"> Бессмертного. Как три пары железных сапог износишь, как три железных хлеба изгрызёшь — только тогда и разыщешь меня</w:t>
      </w:r>
      <w:r w:rsidR="00985F0D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Сказала, обернулась белой лебедью и улетела в окно.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Загоревал Иван-царевич</w:t>
      </w:r>
      <w:r w:rsidR="00985F0D">
        <w:rPr>
          <w:szCs w:val="28"/>
        </w:rPr>
        <w:t xml:space="preserve"> неутешно</w:t>
      </w:r>
      <w:r w:rsidRPr="00A4504D">
        <w:rPr>
          <w:szCs w:val="28"/>
        </w:rPr>
        <w:t>. Снарядился, взял лук да стрелы, надел железные сапоги, положил в заплечный мешок три железных хлеба и пошёл искать жену свою, Василису Премудрую.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Долго ли шёл, коротко ли, близко ли, далеко ли — скоро сказка сказывается, да не скоро дело делается, — две пары железных сапог износил, два железных хлеба </w:t>
      </w:r>
      <w:r w:rsidR="00985F0D">
        <w:rPr>
          <w:szCs w:val="28"/>
        </w:rPr>
        <w:t>сглодал.</w:t>
      </w:r>
      <w:r w:rsidRPr="00A4504D">
        <w:rPr>
          <w:szCs w:val="28"/>
        </w:rPr>
        <w:t xml:space="preserve"> </w:t>
      </w:r>
      <w:r w:rsidR="00985F0D">
        <w:rPr>
          <w:szCs w:val="28"/>
        </w:rPr>
        <w:t>П</w:t>
      </w:r>
      <w:r w:rsidRPr="00A4504D">
        <w:rPr>
          <w:szCs w:val="28"/>
        </w:rPr>
        <w:t xml:space="preserve">овстречал </w:t>
      </w:r>
      <w:r w:rsidR="00985F0D">
        <w:rPr>
          <w:szCs w:val="28"/>
        </w:rPr>
        <w:t>он как-то раз</w:t>
      </w:r>
      <w:r w:rsidRPr="00A4504D">
        <w:rPr>
          <w:szCs w:val="28"/>
        </w:rPr>
        <w:t xml:space="preserve"> стар</w:t>
      </w:r>
      <w:r w:rsidR="00985F0D">
        <w:rPr>
          <w:szCs w:val="28"/>
        </w:rPr>
        <w:t>ого</w:t>
      </w:r>
      <w:r w:rsidRPr="00A4504D">
        <w:rPr>
          <w:szCs w:val="28"/>
        </w:rPr>
        <w:t xml:space="preserve"> стари</w:t>
      </w:r>
      <w:r w:rsidR="00985F0D">
        <w:rPr>
          <w:szCs w:val="28"/>
        </w:rPr>
        <w:t>чка</w:t>
      </w:r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Здравствуй, дедушка! — говорит Иван-царевич.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Здравствуй, добрый молодец! Чего ищешь, куда путь держишь?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Рассказал Иван-царевич старику своё горе.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Эх, Иван-царевич, — говорит старик, — зачем же ты лягушечью кожу спалил? Не ты её надел, не тебе её и снимать было! Василиса Премудрая </w:t>
      </w:r>
      <w:proofErr w:type="gramStart"/>
      <w:r w:rsidRPr="00A4504D">
        <w:rPr>
          <w:szCs w:val="28"/>
        </w:rPr>
        <w:t>хитрей-мудрей</w:t>
      </w:r>
      <w:proofErr w:type="gramEnd"/>
      <w:r w:rsidRPr="00A4504D">
        <w:rPr>
          <w:szCs w:val="28"/>
        </w:rPr>
        <w:t xml:space="preserve"> отца своего, Кощея Бессмертного, уродилась, он за то разгневался на неё и приказал ей три года </w:t>
      </w:r>
      <w:proofErr w:type="spellStart"/>
      <w:r w:rsidRPr="00A4504D">
        <w:rPr>
          <w:szCs w:val="28"/>
        </w:rPr>
        <w:t>квакушею</w:t>
      </w:r>
      <w:proofErr w:type="spellEnd"/>
      <w:r w:rsidRPr="00A4504D">
        <w:rPr>
          <w:szCs w:val="28"/>
        </w:rPr>
        <w:t xml:space="preserve"> быть. Ну, да делать нечего, словами беды не поправишь. Вот тебе клубочек: куда он покатится, туда и ты иди.</w:t>
      </w:r>
    </w:p>
    <w:p w:rsidR="00446EEF" w:rsidRPr="00A4504D" w:rsidRDefault="00985F0D" w:rsidP="00446EE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A4504D">
        <w:rPr>
          <w:szCs w:val="28"/>
        </w:rPr>
        <w:t>облагодарил</w:t>
      </w:r>
      <w:r>
        <w:rPr>
          <w:szCs w:val="28"/>
        </w:rPr>
        <w:t xml:space="preserve"> </w:t>
      </w:r>
      <w:r w:rsidR="00446EEF" w:rsidRPr="00A4504D">
        <w:rPr>
          <w:szCs w:val="28"/>
        </w:rPr>
        <w:t>Иван-царевич старика и пошёл за клубочком.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A4504D">
        <w:rPr>
          <w:szCs w:val="28"/>
        </w:rPr>
        <w:t>Катится клубочек по высоким горам, катится по т</w:t>
      </w:r>
      <w:r w:rsidR="00985F0D">
        <w:rPr>
          <w:szCs w:val="28"/>
        </w:rPr>
        <w:t>ё</w:t>
      </w:r>
      <w:r w:rsidRPr="00A4504D">
        <w:rPr>
          <w:szCs w:val="28"/>
        </w:rPr>
        <w:t>мным лесам, катится по зелёным лугам, катится по топким болотам, катится по глухим местам, а Иван-царевич все идёт да идёт</w:t>
      </w:r>
      <w:r w:rsidR="00985F0D">
        <w:rPr>
          <w:szCs w:val="28"/>
        </w:rPr>
        <w:t xml:space="preserve"> за ним — не остановится, не сядет</w:t>
      </w:r>
      <w:r w:rsidRPr="00A4504D">
        <w:rPr>
          <w:szCs w:val="28"/>
        </w:rPr>
        <w:t>.</w:t>
      </w:r>
      <w:proofErr w:type="gramEnd"/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Ш</w:t>
      </w:r>
      <w:r>
        <w:rPr>
          <w:szCs w:val="28"/>
        </w:rPr>
        <w:t>ёл-шё</w:t>
      </w:r>
      <w:r w:rsidRPr="00A4504D">
        <w:rPr>
          <w:szCs w:val="28"/>
        </w:rPr>
        <w:t>л, третью пару железных сапог истёр, третий железный хлеб изгрыз и пришёл в дремучий бор. Попадается ему навстречу медведь.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«Дай убью медведя! — думает Иван-царевич. — Ведь у меня никакой еды нет».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Прицелился он, а медведь вдруг и говорит ему человеческим голосом: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Не убивай меня, Иван-царевич! Когда-нибудь я пригожусь тебе.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Не тронул Иван-царевич медведя, пожалел, пошёл дальше.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Идёт он чистым полем, </w:t>
      </w:r>
      <w:proofErr w:type="gramStart"/>
      <w:r w:rsidRPr="00A4504D">
        <w:rPr>
          <w:szCs w:val="28"/>
        </w:rPr>
        <w:t>глядь</w:t>
      </w:r>
      <w:proofErr w:type="gramEnd"/>
      <w:r w:rsidRPr="00A4504D">
        <w:rPr>
          <w:szCs w:val="28"/>
        </w:rPr>
        <w:t xml:space="preserve"> — а над ним летит большой селезень.</w:t>
      </w:r>
      <w:r w:rsidR="00985F0D">
        <w:rPr>
          <w:szCs w:val="28"/>
        </w:rPr>
        <w:t xml:space="preserve"> </w:t>
      </w:r>
      <w:r w:rsidRPr="00A4504D">
        <w:rPr>
          <w:szCs w:val="28"/>
        </w:rPr>
        <w:t>Иван-царевич натянул лук, хотел было пустить в селезня острую стрелу, а селезень и говорит ему по-человеч</w:t>
      </w:r>
      <w:r w:rsidR="00985F0D">
        <w:rPr>
          <w:szCs w:val="28"/>
        </w:rPr>
        <w:t>ь</w:t>
      </w:r>
      <w:r w:rsidRPr="00A4504D">
        <w:rPr>
          <w:szCs w:val="28"/>
        </w:rPr>
        <w:t>и: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Не убивай меня, Иван-царевич! Будет время — я тебе пригожусь.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Пожалел Иван-царевич селезня — не тронул его, пошёл дальше голодный.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Вдруг бежит навстречу ему косой заяц.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«Убью этого зайца! — думает царевич. — Очень уж есть хочется</w:t>
      </w:r>
      <w:r>
        <w:rPr>
          <w:szCs w:val="28"/>
        </w:rPr>
        <w:t>»</w:t>
      </w:r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Натянул свой тугой лук, стал целиться, а заяц говорит ему человеческим голосом: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Не губи меня, Иван-царевич! Будет время — я тебе пригожусь.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И его пожалел царевич, пошёл дальше.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Вышел он к синему морю и видит: на берегу, на жёлтом песке, лежит</w:t>
      </w:r>
      <w:r w:rsidR="00985F0D">
        <w:rPr>
          <w:szCs w:val="28"/>
        </w:rPr>
        <w:t>-издыхает</w:t>
      </w:r>
      <w:r w:rsidRPr="00A4504D">
        <w:rPr>
          <w:szCs w:val="28"/>
        </w:rPr>
        <w:t xml:space="preserve"> щука-рыба. Говорит Иван-царевич: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Ну, сейчас эту щуку съем! </w:t>
      </w:r>
      <w:proofErr w:type="spellStart"/>
      <w:proofErr w:type="gramStart"/>
      <w:r w:rsidRPr="00A4504D">
        <w:rPr>
          <w:szCs w:val="28"/>
        </w:rPr>
        <w:t>Мо</w:t>
      </w:r>
      <w:r w:rsidR="00985F0D">
        <w:rPr>
          <w:szCs w:val="28"/>
        </w:rPr>
        <w:t>́</w:t>
      </w:r>
      <w:r w:rsidRPr="00A4504D">
        <w:rPr>
          <w:szCs w:val="28"/>
        </w:rPr>
        <w:t>чи</w:t>
      </w:r>
      <w:proofErr w:type="spellEnd"/>
      <w:proofErr w:type="gramEnd"/>
      <w:r w:rsidRPr="00A4504D">
        <w:rPr>
          <w:szCs w:val="28"/>
        </w:rPr>
        <w:t xml:space="preserve"> моей больше нет — так есть хочется!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Ах, Иван-царевич, — молвила щука, — сжалься надо мной, не ешь меня, брось лучше в синее море!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Сжалился Иван-царевич над щукой, бросил её в море, а сам пошёл берегом за своим клубочком.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Долго ли, коротко ли — прикатился клубочек в лес, к избушке. Стоит та избушка на курьих ножках, кругом себя поворачивается. Говорит Иван-царевич: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lastRenderedPageBreak/>
        <w:t>— Избушка, избушка, повернись к лесу задом, ко мне передом!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Избушка по его слову повернулась к лесу задом, а к нему передом. Вошёл Иван-царевич в избушку и видит: лежит на печи баба-яга — костяная нога. Увидела она царевича и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Зачем ко мне пожаловал, добрый молодец? Волей или неволей?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Ах, баба-яга — костяная нога, ты бы меня накормила прежде, напоила да в бане выпарила, тогда бы и </w:t>
      </w:r>
      <w:proofErr w:type="gramStart"/>
      <w:r w:rsidRPr="00A4504D">
        <w:rPr>
          <w:szCs w:val="28"/>
        </w:rPr>
        <w:t>выспрашивала</w:t>
      </w:r>
      <w:proofErr w:type="gramEnd"/>
      <w:r w:rsidRPr="00A4504D">
        <w:rPr>
          <w:szCs w:val="28"/>
        </w:rPr>
        <w:t>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И то правда! — отвечает баба-яга.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Накормила она Ивана-царевича, напоила, в бане выпарила, а царевич рассказал ей, что он ищет жену свою, Василису Премудрую.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— Знаю, знаю! — говорит баба-яга. — Она теперь у злодея </w:t>
      </w:r>
      <w:proofErr w:type="gramStart"/>
      <w:r w:rsidRPr="00A4504D">
        <w:rPr>
          <w:szCs w:val="28"/>
        </w:rPr>
        <w:t>Кощея</w:t>
      </w:r>
      <w:proofErr w:type="gramEnd"/>
      <w:r w:rsidRPr="00A4504D">
        <w:rPr>
          <w:szCs w:val="28"/>
        </w:rPr>
        <w:t xml:space="preserve"> Бессмертного. Трудно будет её достать, нелегко с </w:t>
      </w:r>
      <w:proofErr w:type="gramStart"/>
      <w:r w:rsidRPr="00A4504D">
        <w:rPr>
          <w:szCs w:val="28"/>
        </w:rPr>
        <w:t>Кощеем</w:t>
      </w:r>
      <w:proofErr w:type="gramEnd"/>
      <w:r w:rsidRPr="00A4504D">
        <w:rPr>
          <w:szCs w:val="28"/>
        </w:rPr>
        <w:t xml:space="preserve"> сладить: его ни стрелой, ни пулей не убьёшь. Потому он никого и не боится.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Да есть ли где его смерть?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A4504D">
        <w:rPr>
          <w:szCs w:val="28"/>
        </w:rPr>
        <w:t>— Его смерть — на конце иглы</w:t>
      </w:r>
      <w:r w:rsidR="00985F0D">
        <w:rPr>
          <w:szCs w:val="28"/>
        </w:rPr>
        <w:t>;</w:t>
      </w:r>
      <w:r w:rsidRPr="00A4504D">
        <w:rPr>
          <w:szCs w:val="28"/>
        </w:rPr>
        <w:t xml:space="preserve"> та игла — в яйце</w:t>
      </w:r>
      <w:r w:rsidR="00985F0D">
        <w:rPr>
          <w:szCs w:val="28"/>
        </w:rPr>
        <w:t>;</w:t>
      </w:r>
      <w:r w:rsidRPr="00A4504D">
        <w:rPr>
          <w:szCs w:val="28"/>
        </w:rPr>
        <w:t xml:space="preserve"> то яйцо — в утке</w:t>
      </w:r>
      <w:r w:rsidR="00985F0D">
        <w:rPr>
          <w:szCs w:val="28"/>
        </w:rPr>
        <w:t>;</w:t>
      </w:r>
      <w:r w:rsidRPr="00A4504D">
        <w:rPr>
          <w:szCs w:val="28"/>
        </w:rPr>
        <w:t xml:space="preserve"> та утка — в зайце</w:t>
      </w:r>
      <w:r w:rsidR="00985F0D">
        <w:rPr>
          <w:szCs w:val="28"/>
        </w:rPr>
        <w:t>;</w:t>
      </w:r>
      <w:r w:rsidRPr="00A4504D">
        <w:rPr>
          <w:szCs w:val="28"/>
        </w:rPr>
        <w:t xml:space="preserve"> тот заяц — в кованом ларце, а тот ларец — на вершине старого дуба.</w:t>
      </w:r>
      <w:proofErr w:type="gramEnd"/>
      <w:r w:rsidRPr="00A4504D">
        <w:rPr>
          <w:szCs w:val="28"/>
        </w:rPr>
        <w:t xml:space="preserve"> А дуб тот в дремучем лесу растёт.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Рассказала баба-яга Ивану-царевичу, как к тому дубу пробраться. Поблагодарил её царевич и пошёл.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Долго он по дремучим лесам пробирался, в топях болотных вяз и пришёл, наконец, к Кощееву дубу. Стоит тот дуб, вершиной в облака упирается, корни на сто вёрст в земле раскинул, ветками красное солнце закрыл. А на самой его вершине — кованый ларец.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Смотрит Иван-царевич на дуб и не знает, что ему делать, как ларец достать</w:t>
      </w:r>
      <w:r w:rsidR="00985F0D">
        <w:rPr>
          <w:szCs w:val="28"/>
        </w:rPr>
        <w:t>…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«Эх, — думает, — где-то медведь? Он бы мне помог!</w:t>
      </w:r>
      <w:r w:rsidR="00985F0D">
        <w:rPr>
          <w:szCs w:val="28"/>
        </w:rPr>
        <w:t>..</w:t>
      </w:r>
      <w:r>
        <w:rPr>
          <w:szCs w:val="28"/>
        </w:rPr>
        <w:t>»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Только подумал, а медведь </w:t>
      </w:r>
      <w:proofErr w:type="gramStart"/>
      <w:r w:rsidRPr="00A4504D">
        <w:rPr>
          <w:szCs w:val="28"/>
        </w:rPr>
        <w:t>тут как тут</w:t>
      </w:r>
      <w:proofErr w:type="gramEnd"/>
      <w:r w:rsidRPr="00A4504D">
        <w:rPr>
          <w:szCs w:val="28"/>
        </w:rPr>
        <w:t>: прибежал и выворотил дуб с корнями. Ларец упал с вершины и разбился на мелкие кусочки.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Выскочил из ларца заяц и пустился </w:t>
      </w:r>
      <w:proofErr w:type="gramStart"/>
      <w:r w:rsidRPr="00A4504D">
        <w:rPr>
          <w:szCs w:val="28"/>
        </w:rPr>
        <w:t>наутёк</w:t>
      </w:r>
      <w:proofErr w:type="gramEnd"/>
      <w:r w:rsidRPr="00A4504D">
        <w:rPr>
          <w:szCs w:val="28"/>
        </w:rPr>
        <w:t>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«Где-то мой заяц? — думает царевич. — Он этого зайца непременно догнал бы</w:t>
      </w:r>
      <w:proofErr w:type="gramStart"/>
      <w:r w:rsidR="00985F0D">
        <w:rPr>
          <w:szCs w:val="28"/>
        </w:rPr>
        <w:t>..</w:t>
      </w:r>
      <w:r w:rsidRPr="00A4504D">
        <w:rPr>
          <w:szCs w:val="28"/>
        </w:rPr>
        <w:t>».</w:t>
      </w:r>
      <w:proofErr w:type="gramEnd"/>
    </w:p>
    <w:p w:rsidR="00985F0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Не успел подумать, а заяц </w:t>
      </w:r>
      <w:proofErr w:type="gramStart"/>
      <w:r w:rsidRPr="00A4504D">
        <w:rPr>
          <w:szCs w:val="28"/>
        </w:rPr>
        <w:t>тут как тут</w:t>
      </w:r>
      <w:proofErr w:type="gramEnd"/>
      <w:r w:rsidRPr="00A4504D">
        <w:rPr>
          <w:szCs w:val="28"/>
        </w:rPr>
        <w:t>: догнал другого зайца, ухватил и разорвал пополам.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lastRenderedPageBreak/>
        <w:t>Вылетела из того зайца утка и поднялась высоко-высоко в небо.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«Где-то мой селезень?</w:t>
      </w:r>
      <w:r>
        <w:rPr>
          <w:szCs w:val="28"/>
        </w:rPr>
        <w:t>»</w:t>
      </w:r>
      <w:r w:rsidRPr="00A4504D">
        <w:rPr>
          <w:szCs w:val="28"/>
        </w:rPr>
        <w:t xml:space="preserve"> — думает царевич.</w:t>
      </w:r>
      <w:r w:rsidR="00985F0D">
        <w:rPr>
          <w:szCs w:val="28"/>
        </w:rPr>
        <w:t xml:space="preserve"> </w:t>
      </w:r>
      <w:r w:rsidRPr="00A4504D">
        <w:rPr>
          <w:szCs w:val="28"/>
        </w:rPr>
        <w:t>А уж селезень за уткой летит — прямо в голову клюёт. Выронила утка яйцо, и упало то яйцо в синее море.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Загоревал Иван-царевич, стоит на берегу и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Где-то моя щука? Она достала бы мне яйцо со дна морского!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Вдруг подплывает к берегу щука-рыба и держит в зубах яйцо.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Получай, Иван-царевич!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 xml:space="preserve">Обрадовался царевич, разбил яйцо, достал иглу и отломил у неё кончик. И только отломил — умер </w:t>
      </w:r>
      <w:proofErr w:type="gramStart"/>
      <w:r w:rsidRPr="00A4504D">
        <w:rPr>
          <w:szCs w:val="28"/>
        </w:rPr>
        <w:t>Кощей</w:t>
      </w:r>
      <w:proofErr w:type="gramEnd"/>
      <w:r w:rsidRPr="00A4504D">
        <w:rPr>
          <w:szCs w:val="28"/>
        </w:rPr>
        <w:t xml:space="preserve"> Бессмертный, </w:t>
      </w:r>
      <w:r w:rsidR="00985F0D">
        <w:rPr>
          <w:szCs w:val="28"/>
        </w:rPr>
        <w:t xml:space="preserve">мелким </w:t>
      </w:r>
      <w:r w:rsidRPr="00A4504D">
        <w:rPr>
          <w:szCs w:val="28"/>
        </w:rPr>
        <w:t>прахом рассыпался.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Пошёл Иван-царевич в Кощеевы палаты. Вышла тут к нему Василиса Премудрая и говорит: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— Ну, Иван-царевич, сумел ты меня найти</w:t>
      </w:r>
      <w:r w:rsidR="00985F0D">
        <w:rPr>
          <w:szCs w:val="28"/>
        </w:rPr>
        <w:t>-разыскать</w:t>
      </w:r>
      <w:r w:rsidRPr="00A4504D">
        <w:rPr>
          <w:szCs w:val="28"/>
        </w:rPr>
        <w:t xml:space="preserve">, теперь я </w:t>
      </w:r>
      <w:r w:rsidR="00985F0D">
        <w:rPr>
          <w:szCs w:val="28"/>
        </w:rPr>
        <w:t xml:space="preserve">твоя </w:t>
      </w:r>
      <w:r w:rsidRPr="00A4504D">
        <w:rPr>
          <w:szCs w:val="28"/>
        </w:rPr>
        <w:t>весь век буду!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Выбрал Иван-царевич лучшего скакуна из Кощеевой конюшни, сел на него с Василисой Премудрой и воротился в своё царство-государство.</w:t>
      </w:r>
    </w:p>
    <w:p w:rsidR="00446EEF" w:rsidRPr="00A4504D" w:rsidRDefault="00446EEF" w:rsidP="00446EEF">
      <w:pPr>
        <w:spacing w:after="0" w:line="240" w:lineRule="auto"/>
        <w:ind w:firstLine="709"/>
        <w:jc w:val="both"/>
        <w:rPr>
          <w:szCs w:val="28"/>
        </w:rPr>
      </w:pPr>
      <w:r w:rsidRPr="00A4504D">
        <w:rPr>
          <w:szCs w:val="28"/>
        </w:rPr>
        <w:t>И стали они жить дружно, в любви и согласии.</w:t>
      </w:r>
    </w:p>
    <w:sectPr w:rsidR="00446EEF" w:rsidRPr="00A4504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5E" w:rsidRDefault="00B0005E" w:rsidP="00BB305B">
      <w:pPr>
        <w:spacing w:after="0" w:line="240" w:lineRule="auto"/>
      </w:pPr>
      <w:r>
        <w:separator/>
      </w:r>
    </w:p>
  </w:endnote>
  <w:endnote w:type="continuationSeparator" w:id="0">
    <w:p w:rsidR="00B0005E" w:rsidRDefault="00B000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2D6A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2D6A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2D6A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2D6A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2D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2D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5E" w:rsidRDefault="00B0005E" w:rsidP="00BB305B">
      <w:pPr>
        <w:spacing w:after="0" w:line="240" w:lineRule="auto"/>
      </w:pPr>
      <w:r>
        <w:separator/>
      </w:r>
    </w:p>
  </w:footnote>
  <w:footnote w:type="continuationSeparator" w:id="0">
    <w:p w:rsidR="00B0005E" w:rsidRDefault="00B000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F"/>
    <w:rsid w:val="00044F41"/>
    <w:rsid w:val="000D77A1"/>
    <w:rsid w:val="0015338B"/>
    <w:rsid w:val="001B3739"/>
    <w:rsid w:val="001B7733"/>
    <w:rsid w:val="00226794"/>
    <w:rsid w:val="00310E12"/>
    <w:rsid w:val="0039181F"/>
    <w:rsid w:val="0040592E"/>
    <w:rsid w:val="00446EEF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85F0D"/>
    <w:rsid w:val="00A867C2"/>
    <w:rsid w:val="00B0005E"/>
    <w:rsid w:val="00B07F42"/>
    <w:rsid w:val="00BB305B"/>
    <w:rsid w:val="00BC4972"/>
    <w:rsid w:val="00BF3769"/>
    <w:rsid w:val="00C108ED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B2D6A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46EE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46EE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46EE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46EE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D6BA-07C8-4166-90EA-CBFF24CB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37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Царевна-лягушка</dc:title>
  <dc:creator>народное</dc:creator>
  <cp:keywords>Булатов М.</cp:keywords>
  <cp:lastModifiedBy>Олеся</cp:lastModifiedBy>
  <cp:revision>5</cp:revision>
  <dcterms:created xsi:type="dcterms:W3CDTF">2016-05-01T04:27:00Z</dcterms:created>
  <dcterms:modified xsi:type="dcterms:W3CDTF">2016-11-06T02:17:00Z</dcterms:modified>
  <cp:category>Сказки народные русские</cp:category>
  <dc:language>рус.</dc:language>
</cp:coreProperties>
</file>