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3C" w:rsidRPr="00DF22B9" w:rsidRDefault="00CC193C" w:rsidP="00CC193C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DF22B9">
        <w:t>Бычок</w:t>
      </w:r>
      <w:r>
        <w:t xml:space="preserve"> — </w:t>
      </w:r>
      <w:r w:rsidRPr="00DF22B9">
        <w:t>смоляной бочок</w:t>
      </w:r>
      <w:bookmarkEnd w:id="0"/>
      <w:r>
        <w:br/>
      </w:r>
      <w:r w:rsidRPr="00DF22B9">
        <w:rPr>
          <w:b w:val="0"/>
          <w:i/>
          <w:sz w:val="20"/>
          <w:szCs w:val="20"/>
        </w:rPr>
        <w:t>Русская народная сказка</w:t>
      </w:r>
    </w:p>
    <w:p w:rsidR="00CC193C" w:rsidRDefault="00CC193C" w:rsidP="00CC193C">
      <w:pPr>
        <w:spacing w:after="0" w:line="240" w:lineRule="auto"/>
        <w:ind w:firstLine="709"/>
        <w:rPr>
          <w:szCs w:val="28"/>
        </w:rPr>
      </w:pP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Жили-были дедушка да бабушка. Была у них внучка Танюшка.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Сидели они один раз у своего дома, а мимо пастух стадо коров гонит. Коровы всякие: и рыжие, и </w:t>
      </w:r>
      <w:r w:rsidRPr="00DF22B9">
        <w:rPr>
          <w:szCs w:val="28"/>
        </w:rPr>
        <w:t>пёстрые</w:t>
      </w:r>
      <w:r w:rsidRPr="00DF22B9">
        <w:rPr>
          <w:szCs w:val="28"/>
        </w:rPr>
        <w:t>, и черные, и белые. А с одной коровой рядом бежал бычок</w:t>
      </w:r>
      <w:r>
        <w:rPr>
          <w:szCs w:val="28"/>
        </w:rPr>
        <w:t xml:space="preserve"> </w:t>
      </w:r>
      <w:r w:rsidRPr="00DF22B9">
        <w:rPr>
          <w:szCs w:val="28"/>
        </w:rPr>
        <w:t>—</w:t>
      </w:r>
      <w:r>
        <w:rPr>
          <w:szCs w:val="28"/>
        </w:rPr>
        <w:t xml:space="preserve"> </w:t>
      </w:r>
      <w:proofErr w:type="gramStart"/>
      <w:r w:rsidRPr="00DF22B9">
        <w:rPr>
          <w:szCs w:val="28"/>
        </w:rPr>
        <w:t>чёрненький</w:t>
      </w:r>
      <w:proofErr w:type="gramEnd"/>
      <w:r w:rsidRPr="00DF22B9">
        <w:rPr>
          <w:szCs w:val="28"/>
        </w:rPr>
        <w:t>, маленький. Где</w:t>
      </w:r>
      <w:r>
        <w:rPr>
          <w:szCs w:val="28"/>
        </w:rPr>
        <w:t xml:space="preserve"> </w:t>
      </w:r>
      <w:r w:rsidRPr="00DF22B9">
        <w:rPr>
          <w:szCs w:val="28"/>
        </w:rPr>
        <w:t>припрыгнет, где прискачет. Очень хороший бычок.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Танюшка и говорит: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— Вот бы нам такого </w:t>
      </w:r>
      <w:r w:rsidRPr="00DF22B9">
        <w:rPr>
          <w:szCs w:val="28"/>
        </w:rPr>
        <w:t>телёночка</w:t>
      </w:r>
      <w:r w:rsidRPr="00DF22B9">
        <w:rPr>
          <w:szCs w:val="28"/>
        </w:rPr>
        <w:t>.</w:t>
      </w:r>
    </w:p>
    <w:p w:rsidR="00CC193C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Дедушка думал-думал и придумал: достану для Танюшки </w:t>
      </w:r>
      <w:r w:rsidRPr="00DF22B9">
        <w:rPr>
          <w:szCs w:val="28"/>
        </w:rPr>
        <w:t>телёночка</w:t>
      </w:r>
      <w:r w:rsidRPr="00DF22B9">
        <w:rPr>
          <w:szCs w:val="28"/>
        </w:rPr>
        <w:t>. А где достанет — не сказал.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Вот настала ночь. Бабка легла спать. </w:t>
      </w:r>
      <w:proofErr w:type="gramStart"/>
      <w:r w:rsidRPr="00DF22B9">
        <w:rPr>
          <w:szCs w:val="28"/>
        </w:rPr>
        <w:t>Танюшка легла спать,</w:t>
      </w:r>
      <w:r>
        <w:rPr>
          <w:szCs w:val="28"/>
        </w:rPr>
        <w:t xml:space="preserve"> </w:t>
      </w:r>
      <w:r w:rsidRPr="00DF22B9">
        <w:rPr>
          <w:szCs w:val="28"/>
        </w:rPr>
        <w:t>кошка легла спать, собака легла спать, куры легли спать, только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дедушка не </w:t>
      </w:r>
      <w:r w:rsidRPr="00DF22B9">
        <w:rPr>
          <w:szCs w:val="28"/>
        </w:rPr>
        <w:t>лёг</w:t>
      </w:r>
      <w:r w:rsidRPr="00DF22B9">
        <w:rPr>
          <w:szCs w:val="28"/>
        </w:rPr>
        <w:t>.</w:t>
      </w:r>
      <w:proofErr w:type="gramEnd"/>
      <w:r w:rsidRPr="00DF22B9">
        <w:rPr>
          <w:szCs w:val="28"/>
        </w:rPr>
        <w:t xml:space="preserve"> Собрался потихоньку, </w:t>
      </w:r>
      <w:r w:rsidRPr="00DF22B9">
        <w:rPr>
          <w:szCs w:val="28"/>
        </w:rPr>
        <w:t>пошёл</w:t>
      </w:r>
      <w:r w:rsidRPr="00DF22B9">
        <w:rPr>
          <w:szCs w:val="28"/>
        </w:rPr>
        <w:t xml:space="preserve"> в лес.</w:t>
      </w:r>
    </w:p>
    <w:p w:rsidR="00CC193C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Пришёл</w:t>
      </w:r>
      <w:r w:rsidRPr="00DF22B9">
        <w:rPr>
          <w:szCs w:val="28"/>
        </w:rPr>
        <w:t xml:space="preserve"> в лес, наковырял с </w:t>
      </w:r>
      <w:r w:rsidRPr="00DF22B9">
        <w:rPr>
          <w:szCs w:val="28"/>
        </w:rPr>
        <w:t>ёлок</w:t>
      </w:r>
      <w:r w:rsidRPr="00DF22B9">
        <w:rPr>
          <w:szCs w:val="28"/>
        </w:rPr>
        <w:t xml:space="preserve"> смолы, набрал полное ведро и</w:t>
      </w:r>
      <w:r>
        <w:rPr>
          <w:szCs w:val="28"/>
        </w:rPr>
        <w:t xml:space="preserve"> </w:t>
      </w:r>
      <w:r w:rsidRPr="00DF22B9">
        <w:rPr>
          <w:szCs w:val="28"/>
        </w:rPr>
        <w:t>вернулся домой.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F22B9">
        <w:rPr>
          <w:szCs w:val="28"/>
        </w:rPr>
        <w:t>Бабка спит, Танюшка спит, кошка спит, собака спит, куры тоже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уснули, один дедушка не спит — </w:t>
      </w:r>
      <w:r w:rsidRPr="00DF22B9">
        <w:rPr>
          <w:szCs w:val="28"/>
        </w:rPr>
        <w:t>телёночка</w:t>
      </w:r>
      <w:r w:rsidRPr="00DF22B9">
        <w:rPr>
          <w:szCs w:val="28"/>
        </w:rPr>
        <w:t xml:space="preserve"> делает.</w:t>
      </w:r>
      <w:proofErr w:type="gramEnd"/>
      <w:r w:rsidRPr="00DF22B9">
        <w:rPr>
          <w:szCs w:val="28"/>
        </w:rPr>
        <w:t xml:space="preserve"> Взял он соломы,</w:t>
      </w:r>
      <w:r>
        <w:rPr>
          <w:szCs w:val="28"/>
        </w:rPr>
        <w:t xml:space="preserve"> </w:t>
      </w:r>
      <w:r w:rsidRPr="00DF22B9">
        <w:rPr>
          <w:szCs w:val="28"/>
        </w:rPr>
        <w:t>сделал из соломы бычка. Взял четыре палки, сделал ноги. Потом</w:t>
      </w:r>
      <w:r>
        <w:rPr>
          <w:szCs w:val="28"/>
        </w:rPr>
        <w:t xml:space="preserve"> </w:t>
      </w:r>
      <w:r w:rsidRPr="00DF22B9">
        <w:rPr>
          <w:szCs w:val="28"/>
        </w:rPr>
        <w:t>приделал головку, рожки, а потом всего смолой вымазал, и вышел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у дедушки смоляной бычок, </w:t>
      </w:r>
      <w:r w:rsidRPr="00DF22B9">
        <w:rPr>
          <w:szCs w:val="28"/>
        </w:rPr>
        <w:t>чёрный</w:t>
      </w:r>
      <w:r w:rsidRPr="00DF22B9">
        <w:rPr>
          <w:szCs w:val="28"/>
        </w:rPr>
        <w:t xml:space="preserve"> бочок. Посмотрел дедушка</w:t>
      </w:r>
      <w:r>
        <w:rPr>
          <w:szCs w:val="28"/>
        </w:rPr>
        <w:t xml:space="preserve"> </w:t>
      </w:r>
      <w:r w:rsidRPr="00DF22B9">
        <w:rPr>
          <w:szCs w:val="28"/>
        </w:rPr>
        <w:t>на бычка — хороший бычок. Только чего-то у него не хватает. Чего</w:t>
      </w:r>
      <w:r>
        <w:rPr>
          <w:szCs w:val="28"/>
        </w:rPr>
        <w:t xml:space="preserve"> </w:t>
      </w:r>
      <w:r w:rsidRPr="00DF22B9">
        <w:rPr>
          <w:szCs w:val="28"/>
        </w:rPr>
        <w:t>же это у него не хватает? Стал дедушка рассматривать</w:t>
      </w:r>
      <w:r>
        <w:rPr>
          <w:szCs w:val="28"/>
        </w:rPr>
        <w:t xml:space="preserve"> </w:t>
      </w:r>
      <w:r w:rsidRPr="00DF22B9">
        <w:rPr>
          <w:szCs w:val="28"/>
        </w:rPr>
        <w:t>—</w:t>
      </w:r>
      <w:r>
        <w:rPr>
          <w:szCs w:val="28"/>
        </w:rPr>
        <w:t xml:space="preserve"> </w:t>
      </w:r>
      <w:r w:rsidRPr="00DF22B9">
        <w:rPr>
          <w:szCs w:val="28"/>
        </w:rPr>
        <w:t>рожки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есть, ножки есть, а вот хвоста-то нет! Взял дедушка </w:t>
      </w:r>
      <w:r w:rsidRPr="00DF22B9">
        <w:rPr>
          <w:szCs w:val="28"/>
        </w:rPr>
        <w:t>верёвочку</w:t>
      </w:r>
      <w:r w:rsidRPr="00DF22B9">
        <w:rPr>
          <w:szCs w:val="28"/>
        </w:rPr>
        <w:t>,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приладил и хвост. И только успел хвост приладить — </w:t>
      </w:r>
      <w:proofErr w:type="gramStart"/>
      <w:r w:rsidRPr="00DF22B9">
        <w:rPr>
          <w:szCs w:val="28"/>
        </w:rPr>
        <w:t>глядь</w:t>
      </w:r>
      <w:proofErr w:type="gramEnd"/>
      <w:r w:rsidRPr="00DF22B9">
        <w:rPr>
          <w:szCs w:val="28"/>
        </w:rPr>
        <w:t>! —</w:t>
      </w:r>
      <w:r>
        <w:rPr>
          <w:szCs w:val="28"/>
        </w:rPr>
        <w:t xml:space="preserve"> </w:t>
      </w:r>
      <w:r w:rsidRPr="00DF22B9">
        <w:rPr>
          <w:szCs w:val="28"/>
        </w:rPr>
        <w:t>смоляной бычок сам в сарай побежал.</w:t>
      </w:r>
    </w:p>
    <w:p w:rsidR="00CC193C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Встали утром Танюшка с бабушкой, вышли во двор, а по двору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гуляет смоляной бычок, </w:t>
      </w:r>
      <w:r w:rsidRPr="00DF22B9">
        <w:rPr>
          <w:szCs w:val="28"/>
        </w:rPr>
        <w:t>чёрный</w:t>
      </w:r>
      <w:r w:rsidRPr="00DF22B9">
        <w:rPr>
          <w:szCs w:val="28"/>
        </w:rPr>
        <w:t xml:space="preserve"> бочок. Обрадовалась Танюшка, нарвала травы, стала смоляного бычка кормить. А потом повела бычка пасти. Пригнала на крутой бережок, на </w:t>
      </w:r>
      <w:r w:rsidRPr="00DF22B9">
        <w:rPr>
          <w:szCs w:val="28"/>
        </w:rPr>
        <w:t>зелёный</w:t>
      </w:r>
      <w:r w:rsidRPr="00DF22B9">
        <w:rPr>
          <w:szCs w:val="28"/>
        </w:rPr>
        <w:t xml:space="preserve"> лужок, за </w:t>
      </w:r>
      <w:r w:rsidRPr="00DF22B9">
        <w:rPr>
          <w:szCs w:val="28"/>
        </w:rPr>
        <w:t>верёвочку</w:t>
      </w:r>
      <w:r w:rsidRPr="00DF22B9">
        <w:rPr>
          <w:szCs w:val="28"/>
        </w:rPr>
        <w:t xml:space="preserve"> привязала, а сама домой пошла. А бычок траву ест, хвостиком размахивает.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Вот выходит из лесу Мишка-медведь. Постоял, постоял, </w:t>
      </w:r>
      <w:proofErr w:type="gramStart"/>
      <w:r w:rsidRPr="00DF22B9">
        <w:rPr>
          <w:szCs w:val="28"/>
        </w:rPr>
        <w:t>туда</w:t>
      </w:r>
      <w:r>
        <w:rPr>
          <w:szCs w:val="28"/>
        </w:rPr>
        <w:t>-</w:t>
      </w:r>
      <w:r w:rsidRPr="00DF22B9">
        <w:rPr>
          <w:szCs w:val="28"/>
        </w:rPr>
        <w:t>сюда</w:t>
      </w:r>
      <w:proofErr w:type="gramEnd"/>
      <w:r w:rsidRPr="00DF22B9">
        <w:rPr>
          <w:szCs w:val="28"/>
        </w:rPr>
        <w:t xml:space="preserve"> поглядел — увидел бычка. Стоит бычок к лесу задком, не</w:t>
      </w:r>
      <w:r>
        <w:rPr>
          <w:szCs w:val="28"/>
        </w:rPr>
        <w:t xml:space="preserve"> </w:t>
      </w:r>
      <w:r w:rsidRPr="00DF22B9">
        <w:rPr>
          <w:szCs w:val="28"/>
        </w:rPr>
        <w:t>шелохнётся</w:t>
      </w:r>
      <w:r w:rsidRPr="00DF22B9">
        <w:rPr>
          <w:szCs w:val="28"/>
        </w:rPr>
        <w:t>, только шкурка на солнышке блестит.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«</w:t>
      </w:r>
      <w:proofErr w:type="gramStart"/>
      <w:r w:rsidRPr="00DF22B9">
        <w:rPr>
          <w:szCs w:val="28"/>
        </w:rPr>
        <w:t>Ишь</w:t>
      </w:r>
      <w:proofErr w:type="gramEnd"/>
      <w:r w:rsidRPr="00DF22B9">
        <w:rPr>
          <w:szCs w:val="28"/>
        </w:rPr>
        <w:t>,  жирный  какой,— думает  Мишка-медведь,— съем</w:t>
      </w:r>
      <w:r>
        <w:rPr>
          <w:szCs w:val="28"/>
        </w:rPr>
        <w:t xml:space="preserve"> </w:t>
      </w:r>
      <w:r w:rsidRPr="00DF22B9">
        <w:rPr>
          <w:szCs w:val="28"/>
        </w:rPr>
        <w:t>бычка».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lastRenderedPageBreak/>
        <w:t xml:space="preserve">Вот медведь бочком, бочком к бычку подобрался, схватил бычка... да и прилип. А бычок хвостиком взмахнул и </w:t>
      </w:r>
      <w:r w:rsidRPr="00DF22B9">
        <w:rPr>
          <w:szCs w:val="28"/>
        </w:rPr>
        <w:t>пошёл</w:t>
      </w:r>
      <w:r w:rsidRPr="00DF22B9">
        <w:rPr>
          <w:szCs w:val="28"/>
        </w:rPr>
        <w:t xml:space="preserve"> домой.</w:t>
      </w:r>
      <w:r>
        <w:rPr>
          <w:szCs w:val="28"/>
        </w:rPr>
        <w:t xml:space="preserve"> </w:t>
      </w:r>
      <w:r w:rsidRPr="00DF22B9">
        <w:rPr>
          <w:szCs w:val="28"/>
        </w:rPr>
        <w:t>«Топ-топ!..» Испугался медведь и просит: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— Смоляной бычок, соломенный бочок, отпусти меня в лес!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А бычок шагает, медведя за собой тащит.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А на крылечке и дедушка, и бабушка, и Танюшка сидят, бычка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встречают. Смотрят — а он медведя </w:t>
      </w:r>
      <w:r w:rsidRPr="00DF22B9">
        <w:rPr>
          <w:szCs w:val="28"/>
        </w:rPr>
        <w:t>привёл</w:t>
      </w:r>
      <w:r w:rsidRPr="00DF22B9">
        <w:rPr>
          <w:szCs w:val="28"/>
        </w:rPr>
        <w:t>.</w:t>
      </w:r>
    </w:p>
    <w:p w:rsidR="00CC193C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— Вот так бычок! — говорит дедушка.—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Смотри, какого </w:t>
      </w:r>
      <w:proofErr w:type="gramStart"/>
      <w:r w:rsidRPr="00DF22B9">
        <w:rPr>
          <w:szCs w:val="28"/>
        </w:rPr>
        <w:t>здоровенного</w:t>
      </w:r>
      <w:proofErr w:type="gramEnd"/>
      <w:r w:rsidRPr="00DF22B9">
        <w:rPr>
          <w:szCs w:val="28"/>
        </w:rPr>
        <w:t xml:space="preserve"> медведя </w:t>
      </w:r>
      <w:r w:rsidRPr="00DF22B9">
        <w:rPr>
          <w:szCs w:val="28"/>
        </w:rPr>
        <w:t>привёл</w:t>
      </w:r>
      <w:r w:rsidRPr="00DF22B9">
        <w:rPr>
          <w:szCs w:val="28"/>
        </w:rPr>
        <w:t>. Сошью теперь себе медвежью шубу.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Испугался медведь и просит: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— Дедушка, бабушка, внучка Танюшка, не губите меня, отпу</w:t>
      </w:r>
      <w:r>
        <w:rPr>
          <w:szCs w:val="28"/>
        </w:rPr>
        <w:t>с</w:t>
      </w:r>
      <w:r w:rsidRPr="00DF22B9">
        <w:rPr>
          <w:szCs w:val="28"/>
        </w:rPr>
        <w:t>тите меня, я вам за это из лесу меду принесу.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Выпростал дедушка медвежьи лапы из бычковой спины. Бросился медведь в лес. Только его и видели.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Вот на другой день Танюшка опять погнала бычка пастись. Бычок траву ест, хвостиком помахивает. Вот выходит из лесу волчище — серый хвостище. Кругом осмотрелся — </w:t>
      </w:r>
      <w:proofErr w:type="gramStart"/>
      <w:r w:rsidRPr="00DF22B9">
        <w:rPr>
          <w:szCs w:val="28"/>
        </w:rPr>
        <w:t>увидал</w:t>
      </w:r>
      <w:proofErr w:type="gramEnd"/>
      <w:r w:rsidRPr="00DF22B9">
        <w:rPr>
          <w:szCs w:val="28"/>
        </w:rPr>
        <w:t xml:space="preserve"> бычка. Подкрался волк, зубами </w:t>
      </w:r>
      <w:proofErr w:type="gramStart"/>
      <w:r w:rsidRPr="00DF22B9">
        <w:rPr>
          <w:szCs w:val="28"/>
        </w:rPr>
        <w:t>щёлк</w:t>
      </w:r>
      <w:proofErr w:type="gramEnd"/>
      <w:r w:rsidRPr="00DF22B9">
        <w:rPr>
          <w:szCs w:val="28"/>
        </w:rPr>
        <w:t>, да и вцепился бычку в бок, вцепился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да и завяз в смоле. Волк туда, волк сюда, волк и так и </w:t>
      </w:r>
      <w:proofErr w:type="gramStart"/>
      <w:r w:rsidRPr="00DF22B9">
        <w:rPr>
          <w:szCs w:val="28"/>
        </w:rPr>
        <w:t>этак</w:t>
      </w:r>
      <w:proofErr w:type="gramEnd"/>
      <w:r w:rsidRPr="00DF22B9">
        <w:rPr>
          <w:szCs w:val="28"/>
        </w:rPr>
        <w:t xml:space="preserve">. </w:t>
      </w:r>
      <w:proofErr w:type="gramStart"/>
      <w:r w:rsidRPr="00DF22B9">
        <w:rPr>
          <w:szCs w:val="28"/>
        </w:rPr>
        <w:t>Не</w:t>
      </w:r>
      <w:r>
        <w:rPr>
          <w:szCs w:val="28"/>
        </w:rPr>
        <w:t xml:space="preserve"> </w:t>
      </w:r>
      <w:r w:rsidRPr="00DF22B9">
        <w:rPr>
          <w:szCs w:val="28"/>
        </w:rPr>
        <w:t>вырваться серому.</w:t>
      </w:r>
      <w:proofErr w:type="gramEnd"/>
      <w:r w:rsidRPr="00DF22B9">
        <w:rPr>
          <w:szCs w:val="28"/>
        </w:rPr>
        <w:t xml:space="preserve"> Вот и стал он просить бычка: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— Быченька-бычок, смоляной бочок! Отпусти меня в лес!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А </w:t>
      </w:r>
      <w:proofErr w:type="gramStart"/>
      <w:r w:rsidRPr="00DF22B9">
        <w:rPr>
          <w:szCs w:val="28"/>
        </w:rPr>
        <w:t>бычок</w:t>
      </w:r>
      <w:proofErr w:type="gramEnd"/>
      <w:r w:rsidRPr="00DF22B9">
        <w:rPr>
          <w:szCs w:val="28"/>
        </w:rPr>
        <w:t xml:space="preserve"> будто не слышит, повернулся и </w:t>
      </w:r>
      <w:r w:rsidRPr="00DF22B9">
        <w:rPr>
          <w:szCs w:val="28"/>
        </w:rPr>
        <w:t>идёт</w:t>
      </w:r>
      <w:r w:rsidRPr="00DF22B9">
        <w:rPr>
          <w:szCs w:val="28"/>
        </w:rPr>
        <w:t xml:space="preserve"> домой. «Топ-топ!» — и </w:t>
      </w:r>
      <w:r w:rsidRPr="00DF22B9">
        <w:rPr>
          <w:szCs w:val="28"/>
        </w:rPr>
        <w:t>пришёл</w:t>
      </w:r>
      <w:r w:rsidRPr="00DF22B9">
        <w:rPr>
          <w:szCs w:val="28"/>
        </w:rPr>
        <w:t>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Увидел старик волка и говорит: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— Эй! Вот кого сегодня бычок </w:t>
      </w:r>
      <w:r w:rsidRPr="00DF22B9">
        <w:rPr>
          <w:szCs w:val="28"/>
        </w:rPr>
        <w:t>привёл</w:t>
      </w:r>
      <w:r w:rsidRPr="00DF22B9">
        <w:rPr>
          <w:szCs w:val="28"/>
        </w:rPr>
        <w:t>! Будет у меня волчья</w:t>
      </w:r>
      <w:r>
        <w:rPr>
          <w:szCs w:val="28"/>
        </w:rPr>
        <w:t xml:space="preserve"> </w:t>
      </w:r>
      <w:r w:rsidRPr="00DF22B9">
        <w:rPr>
          <w:szCs w:val="28"/>
        </w:rPr>
        <w:t>шуба.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Испугался волк: — Ой, старичок, отпусти меня в лес, я тебе за</w:t>
      </w:r>
      <w:r>
        <w:rPr>
          <w:szCs w:val="28"/>
        </w:rPr>
        <w:t xml:space="preserve"> </w:t>
      </w:r>
      <w:r w:rsidRPr="00DF22B9">
        <w:rPr>
          <w:szCs w:val="28"/>
        </w:rPr>
        <w:t>это мешок орехов принесу.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Выпростал дедушка волка — только того и видели.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И </w:t>
      </w:r>
      <w:proofErr w:type="gramStart"/>
      <w:r w:rsidRPr="00DF22B9">
        <w:rPr>
          <w:szCs w:val="28"/>
        </w:rPr>
        <w:t>назавтра</w:t>
      </w:r>
      <w:proofErr w:type="gramEnd"/>
      <w:r w:rsidRPr="00DF22B9">
        <w:rPr>
          <w:szCs w:val="28"/>
        </w:rPr>
        <w:t xml:space="preserve"> бычок </w:t>
      </w:r>
      <w:r w:rsidRPr="00DF22B9">
        <w:rPr>
          <w:szCs w:val="28"/>
        </w:rPr>
        <w:t>пошёл</w:t>
      </w:r>
      <w:r w:rsidRPr="00DF22B9">
        <w:rPr>
          <w:szCs w:val="28"/>
        </w:rPr>
        <w:t xml:space="preserve"> пастись. Ходит по лужку, травку ест</w:t>
      </w:r>
      <w:r>
        <w:rPr>
          <w:szCs w:val="28"/>
        </w:rPr>
        <w:t xml:space="preserve">, </w:t>
      </w:r>
      <w:r w:rsidRPr="00DF22B9">
        <w:rPr>
          <w:szCs w:val="28"/>
        </w:rPr>
        <w:t>хвостиком мух отгоняет. Вдруг выскочил из лесу зайчик-побегайчик. Смотрит на бычка — удивляется: что это за бычок здесь</w:t>
      </w:r>
      <w:r>
        <w:rPr>
          <w:szCs w:val="28"/>
        </w:rPr>
        <w:t xml:space="preserve"> </w:t>
      </w:r>
      <w:r w:rsidRPr="00DF22B9">
        <w:rPr>
          <w:szCs w:val="28"/>
        </w:rPr>
        <w:t>гуляет? Подбежал к нему, тронул лапкой — и прилип.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— </w:t>
      </w:r>
      <w:proofErr w:type="gramStart"/>
      <w:r w:rsidRPr="00DF22B9">
        <w:rPr>
          <w:szCs w:val="28"/>
        </w:rPr>
        <w:t>Ай</w:t>
      </w:r>
      <w:proofErr w:type="gramEnd"/>
      <w:r w:rsidRPr="00DF22B9">
        <w:rPr>
          <w:szCs w:val="28"/>
        </w:rPr>
        <w:t>, ай, ай! — заплакал зайчик-побегайчик.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А бычок «топ-топ!» — </w:t>
      </w:r>
      <w:r w:rsidRPr="00DF22B9">
        <w:rPr>
          <w:szCs w:val="28"/>
        </w:rPr>
        <w:t>привёл</w:t>
      </w:r>
      <w:r w:rsidRPr="00DF22B9">
        <w:rPr>
          <w:szCs w:val="28"/>
        </w:rPr>
        <w:t xml:space="preserve"> его домой.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— Вот молодец, бычок! — говорит дедушка.— Сошью теперь</w:t>
      </w:r>
      <w:r>
        <w:rPr>
          <w:szCs w:val="28"/>
        </w:rPr>
        <w:t xml:space="preserve"> </w:t>
      </w:r>
      <w:r w:rsidRPr="00DF22B9">
        <w:rPr>
          <w:szCs w:val="28"/>
        </w:rPr>
        <w:t>Танюшке рукавички заячьи.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А заинька просит: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— Отпустите меня. Я вам капустки принесу да ленточку красную для Танюшки.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>Выпростал старик зайчишкину лапку. Ускакал заинька.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lastRenderedPageBreak/>
        <w:t>Вот под вечер сели дедушка, да бабушка, да внучка Танюшка</w:t>
      </w:r>
      <w:r>
        <w:rPr>
          <w:szCs w:val="28"/>
        </w:rPr>
        <w:t xml:space="preserve"> </w:t>
      </w:r>
      <w:r w:rsidRPr="00DF22B9">
        <w:rPr>
          <w:szCs w:val="28"/>
        </w:rPr>
        <w:t xml:space="preserve">на крылечке — глядят: бежит медведь к ним на двор, </w:t>
      </w:r>
      <w:r w:rsidRPr="00DF22B9">
        <w:rPr>
          <w:szCs w:val="28"/>
        </w:rPr>
        <w:t>несёт</w:t>
      </w:r>
      <w:r w:rsidRPr="00DF22B9">
        <w:rPr>
          <w:szCs w:val="28"/>
        </w:rPr>
        <w:t xml:space="preserve"> целый</w:t>
      </w:r>
      <w:r>
        <w:rPr>
          <w:szCs w:val="28"/>
        </w:rPr>
        <w:t xml:space="preserve"> </w:t>
      </w:r>
      <w:r w:rsidRPr="00DF22B9">
        <w:rPr>
          <w:szCs w:val="28"/>
        </w:rPr>
        <w:t>улей меду — вот вам!</w:t>
      </w:r>
    </w:p>
    <w:p w:rsidR="00CC193C" w:rsidRPr="00DF22B9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Не успели </w:t>
      </w:r>
      <w:r w:rsidRPr="00DF22B9">
        <w:rPr>
          <w:szCs w:val="28"/>
        </w:rPr>
        <w:t>мёд</w:t>
      </w:r>
      <w:r w:rsidRPr="00DF22B9">
        <w:rPr>
          <w:szCs w:val="28"/>
        </w:rPr>
        <w:t xml:space="preserve"> взять, как бежит серый волк, </w:t>
      </w:r>
      <w:r w:rsidRPr="00DF22B9">
        <w:rPr>
          <w:szCs w:val="28"/>
        </w:rPr>
        <w:t>несёт</w:t>
      </w:r>
      <w:r w:rsidRPr="00DF22B9">
        <w:rPr>
          <w:szCs w:val="28"/>
        </w:rPr>
        <w:t xml:space="preserve"> мешок орехов — пожалуйста!</w:t>
      </w:r>
    </w:p>
    <w:p w:rsidR="00CC193C" w:rsidRDefault="00CC193C" w:rsidP="00CC193C">
      <w:pPr>
        <w:spacing w:after="0" w:line="240" w:lineRule="auto"/>
        <w:ind w:firstLine="709"/>
        <w:jc w:val="both"/>
        <w:rPr>
          <w:szCs w:val="28"/>
        </w:rPr>
      </w:pPr>
      <w:r w:rsidRPr="00DF22B9">
        <w:rPr>
          <w:szCs w:val="28"/>
        </w:rPr>
        <w:t xml:space="preserve">Не успели орехи взять, как бежит заинька — кочан капусты </w:t>
      </w:r>
      <w:r w:rsidRPr="00DF22B9">
        <w:rPr>
          <w:szCs w:val="28"/>
        </w:rPr>
        <w:t>несёт</w:t>
      </w:r>
      <w:r w:rsidRPr="00DF22B9">
        <w:rPr>
          <w:szCs w:val="28"/>
        </w:rPr>
        <w:t xml:space="preserve"> да ленточку красную для Танюшки — возьмите скорее! Никто</w:t>
      </w:r>
      <w:r>
        <w:rPr>
          <w:szCs w:val="28"/>
        </w:rPr>
        <w:t xml:space="preserve"> </w:t>
      </w:r>
      <w:r w:rsidRPr="00DF22B9">
        <w:rPr>
          <w:szCs w:val="28"/>
        </w:rPr>
        <w:t>не обманул.</w:t>
      </w:r>
    </w:p>
    <w:sectPr w:rsidR="00CC193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8C" w:rsidRDefault="003D398C" w:rsidP="00BB305B">
      <w:pPr>
        <w:spacing w:after="0" w:line="240" w:lineRule="auto"/>
      </w:pPr>
      <w:r>
        <w:separator/>
      </w:r>
    </w:p>
  </w:endnote>
  <w:endnote w:type="continuationSeparator" w:id="0">
    <w:p w:rsidR="003D398C" w:rsidRDefault="003D398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193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193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193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193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193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193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8C" w:rsidRDefault="003D398C" w:rsidP="00BB305B">
      <w:pPr>
        <w:spacing w:after="0" w:line="240" w:lineRule="auto"/>
      </w:pPr>
      <w:r>
        <w:separator/>
      </w:r>
    </w:p>
  </w:footnote>
  <w:footnote w:type="continuationSeparator" w:id="0">
    <w:p w:rsidR="003D398C" w:rsidRDefault="003D398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3C"/>
    <w:rsid w:val="00044F41"/>
    <w:rsid w:val="0015338B"/>
    <w:rsid w:val="001B3739"/>
    <w:rsid w:val="001B7733"/>
    <w:rsid w:val="00226794"/>
    <w:rsid w:val="00310E12"/>
    <w:rsid w:val="0039181F"/>
    <w:rsid w:val="003D398C"/>
    <w:rsid w:val="0040592E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CC193C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C193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C193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C193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C193C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0B1D-8CAF-40BE-A2FD-DDD9C25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Бычок — смоляной бочок</dc:title>
  <dc:creator>народное</dc:creator>
  <cp:lastModifiedBy>Олеся</cp:lastModifiedBy>
  <cp:revision>1</cp:revision>
  <dcterms:created xsi:type="dcterms:W3CDTF">2016-04-29T03:37:00Z</dcterms:created>
  <dcterms:modified xsi:type="dcterms:W3CDTF">2016-04-29T03:48:00Z</dcterms:modified>
  <cp:category>Сказки народные русские</cp:category>
  <dc:language>рус.</dc:language>
</cp:coreProperties>
</file>