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6D" w:rsidRPr="00350CB9" w:rsidRDefault="00A6526D" w:rsidP="00A6526D">
      <w:pPr>
        <w:pStyle w:val="11"/>
        <w:outlineLvl w:val="1"/>
        <w:rPr>
          <w:b w:val="0"/>
          <w:i/>
          <w:sz w:val="20"/>
          <w:szCs w:val="20"/>
        </w:rPr>
      </w:pPr>
      <w:proofErr w:type="gramStart"/>
      <w:r w:rsidRPr="00350CB9">
        <w:t>Братцы</w:t>
      </w:r>
      <w:proofErr w:type="gramEnd"/>
      <w:r w:rsidRPr="00350CB9">
        <w:t>, братцы</w:t>
      </w:r>
      <w:r w:rsidR="00205AA8">
        <w:t>…</w:t>
      </w:r>
      <w:r w:rsidRPr="00350CB9">
        <w:br/>
      </w:r>
      <w:r w:rsidRPr="00350CB9">
        <w:rPr>
          <w:b w:val="0"/>
          <w:i/>
          <w:sz w:val="20"/>
          <w:szCs w:val="20"/>
        </w:rPr>
        <w:t>Русская народная прибаутка</w:t>
      </w:r>
      <w:r w:rsidR="00205AA8">
        <w:rPr>
          <w:b w:val="0"/>
          <w:i/>
          <w:sz w:val="20"/>
          <w:szCs w:val="20"/>
        </w:rPr>
        <w:br/>
      </w:r>
      <w:bookmarkStart w:id="0" w:name="_GoBack"/>
      <w:r w:rsidR="00205AA8">
        <w:rPr>
          <w:b w:val="0"/>
          <w:i/>
          <w:sz w:val="20"/>
          <w:szCs w:val="20"/>
        </w:rPr>
        <w:t>в обработке Анны Кудряшовой</w:t>
      </w:r>
      <w:bookmarkEnd w:id="0"/>
    </w:p>
    <w:p w:rsidR="00A6526D" w:rsidRPr="00350CB9" w:rsidRDefault="00A6526D" w:rsidP="00A6526D">
      <w:pPr>
        <w:spacing w:after="0" w:line="240" w:lineRule="auto"/>
        <w:rPr>
          <w:szCs w:val="28"/>
        </w:rPr>
      </w:pPr>
    </w:p>
    <w:p w:rsidR="00A6526D" w:rsidRPr="00350CB9" w:rsidRDefault="00A6526D" w:rsidP="00A6526D">
      <w:pPr>
        <w:spacing w:after="0" w:line="240" w:lineRule="auto"/>
        <w:ind w:left="2835"/>
        <w:rPr>
          <w:szCs w:val="28"/>
        </w:rPr>
      </w:pPr>
    </w:p>
    <w:p w:rsidR="00A6526D" w:rsidRPr="00350CB9" w:rsidRDefault="00A6526D" w:rsidP="00A6526D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 xml:space="preserve">— </w:t>
      </w:r>
      <w:proofErr w:type="gramStart"/>
      <w:r w:rsidRPr="00350CB9">
        <w:rPr>
          <w:szCs w:val="28"/>
        </w:rPr>
        <w:t>Братцы</w:t>
      </w:r>
      <w:proofErr w:type="gramEnd"/>
      <w:r w:rsidRPr="00350CB9">
        <w:rPr>
          <w:szCs w:val="28"/>
        </w:rPr>
        <w:t>, братцы!</w:t>
      </w:r>
      <w:r w:rsidRPr="00350CB9">
        <w:rPr>
          <w:szCs w:val="28"/>
        </w:rPr>
        <w:br/>
        <w:t>Я медведя поймал!</w:t>
      </w:r>
    </w:p>
    <w:p w:rsidR="00A6526D" w:rsidRPr="00350CB9" w:rsidRDefault="00A6526D" w:rsidP="00A6526D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— Так веди его сюда.</w:t>
      </w:r>
    </w:p>
    <w:p w:rsidR="00A6526D" w:rsidRPr="00350CB9" w:rsidRDefault="00A6526D" w:rsidP="00A6526D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 xml:space="preserve">— Да он не </w:t>
      </w:r>
      <w:r w:rsidR="00D1665F" w:rsidRPr="00350CB9">
        <w:rPr>
          <w:szCs w:val="28"/>
        </w:rPr>
        <w:t>идёт</w:t>
      </w:r>
      <w:r w:rsidRPr="00350CB9">
        <w:rPr>
          <w:szCs w:val="28"/>
        </w:rPr>
        <w:t>!</w:t>
      </w:r>
    </w:p>
    <w:p w:rsidR="00A6526D" w:rsidRPr="00350CB9" w:rsidRDefault="00A6526D" w:rsidP="00A6526D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 xml:space="preserve">— </w:t>
      </w:r>
      <w:proofErr w:type="gramStart"/>
      <w:r w:rsidRPr="00350CB9">
        <w:rPr>
          <w:szCs w:val="28"/>
        </w:rPr>
        <w:t>Ну</w:t>
      </w:r>
      <w:proofErr w:type="gramEnd"/>
      <w:r w:rsidRPr="00350CB9">
        <w:rPr>
          <w:szCs w:val="28"/>
        </w:rPr>
        <w:t xml:space="preserve"> так сам иди.</w:t>
      </w:r>
    </w:p>
    <w:p w:rsidR="00A6526D" w:rsidRPr="00350CB9" w:rsidRDefault="00A6526D" w:rsidP="00A6526D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 xml:space="preserve">— Да он меня не пускает! </w:t>
      </w:r>
      <w:proofErr w:type="gramStart"/>
      <w:r w:rsidRPr="00350CB9">
        <w:rPr>
          <w:szCs w:val="28"/>
        </w:rPr>
        <w:t>Ай</w:t>
      </w:r>
      <w:proofErr w:type="gramEnd"/>
      <w:r w:rsidRPr="00350CB9">
        <w:rPr>
          <w:szCs w:val="28"/>
        </w:rPr>
        <w:t>!..</w:t>
      </w:r>
    </w:p>
    <w:sectPr w:rsidR="00A6526D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6E" w:rsidRDefault="00D0566E" w:rsidP="00BB305B">
      <w:pPr>
        <w:spacing w:after="0" w:line="240" w:lineRule="auto"/>
      </w:pPr>
      <w:r>
        <w:separator/>
      </w:r>
    </w:p>
  </w:endnote>
  <w:endnote w:type="continuationSeparator" w:id="0">
    <w:p w:rsidR="00D0566E" w:rsidRDefault="00D0566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526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526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526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526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5AA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5AA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6E" w:rsidRDefault="00D0566E" w:rsidP="00BB305B">
      <w:pPr>
        <w:spacing w:after="0" w:line="240" w:lineRule="auto"/>
      </w:pPr>
      <w:r>
        <w:separator/>
      </w:r>
    </w:p>
  </w:footnote>
  <w:footnote w:type="continuationSeparator" w:id="0">
    <w:p w:rsidR="00D0566E" w:rsidRDefault="00D0566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6D"/>
    <w:rsid w:val="00044F41"/>
    <w:rsid w:val="000D10A4"/>
    <w:rsid w:val="0015338B"/>
    <w:rsid w:val="001B3739"/>
    <w:rsid w:val="001B7733"/>
    <w:rsid w:val="00205AA8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6526D"/>
    <w:rsid w:val="00B07F42"/>
    <w:rsid w:val="00BB305B"/>
    <w:rsid w:val="00BF3769"/>
    <w:rsid w:val="00C1441D"/>
    <w:rsid w:val="00C80B62"/>
    <w:rsid w:val="00C85151"/>
    <w:rsid w:val="00C9220F"/>
    <w:rsid w:val="00D0566E"/>
    <w:rsid w:val="00D1665F"/>
    <w:rsid w:val="00D53562"/>
    <w:rsid w:val="00D7450E"/>
    <w:rsid w:val="00E3038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526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526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526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526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43DE-9D55-44EC-BF96-16234808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Братцы, братцы</dc:title>
  <dc:creator>народное</dc:creator>
  <cp:keywords>Кудряшова А.</cp:keywords>
  <cp:lastModifiedBy>Олеся</cp:lastModifiedBy>
  <cp:revision>3</cp:revision>
  <dcterms:created xsi:type="dcterms:W3CDTF">2016-03-30T20:04:00Z</dcterms:created>
  <dcterms:modified xsi:type="dcterms:W3CDTF">2016-11-06T03:19:00Z</dcterms:modified>
  <cp:category>Песенки и потешки русские народные</cp:category>
  <dc:language>рус.</dc:language>
</cp:coreProperties>
</file>