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A2" w:rsidRPr="00350CB9" w:rsidRDefault="005952A2" w:rsidP="005952A2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>Божья коровка</w:t>
      </w:r>
      <w:bookmarkEnd w:id="0"/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</w:p>
    <w:p w:rsidR="005952A2" w:rsidRPr="00350CB9" w:rsidRDefault="005952A2" w:rsidP="005952A2">
      <w:pPr>
        <w:spacing w:after="0" w:line="240" w:lineRule="auto"/>
        <w:rPr>
          <w:szCs w:val="28"/>
        </w:rPr>
      </w:pPr>
    </w:p>
    <w:p w:rsidR="005952A2" w:rsidRPr="00350CB9" w:rsidRDefault="005952A2" w:rsidP="005952A2">
      <w:pPr>
        <w:spacing w:after="0" w:line="240" w:lineRule="auto"/>
        <w:ind w:left="1134"/>
        <w:rPr>
          <w:szCs w:val="28"/>
        </w:rPr>
      </w:pPr>
    </w:p>
    <w:p w:rsidR="005952A2" w:rsidRDefault="005952A2" w:rsidP="005952A2">
      <w:pPr>
        <w:spacing w:after="0" w:line="240" w:lineRule="auto"/>
        <w:ind w:left="1134"/>
        <w:rPr>
          <w:szCs w:val="28"/>
        </w:rPr>
      </w:pPr>
    </w:p>
    <w:p w:rsidR="005952A2" w:rsidRDefault="005952A2" w:rsidP="005952A2">
      <w:pPr>
        <w:spacing w:after="0" w:line="240" w:lineRule="auto"/>
        <w:ind w:left="1134"/>
        <w:rPr>
          <w:szCs w:val="28"/>
        </w:rPr>
      </w:pPr>
    </w:p>
    <w:p w:rsidR="005952A2" w:rsidRPr="00350CB9" w:rsidRDefault="005952A2" w:rsidP="005952A2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Божья коровка,</w:t>
      </w:r>
    </w:p>
    <w:p w:rsidR="005952A2" w:rsidRPr="00350CB9" w:rsidRDefault="005952A2" w:rsidP="005952A2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Чёрная головка,</w:t>
      </w:r>
    </w:p>
    <w:p w:rsidR="005952A2" w:rsidRPr="00350CB9" w:rsidRDefault="005952A2" w:rsidP="005952A2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Улети на небо,</w:t>
      </w:r>
    </w:p>
    <w:p w:rsidR="005952A2" w:rsidRPr="00350CB9" w:rsidRDefault="005952A2" w:rsidP="005952A2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Принеси нам хлеба:</w:t>
      </w:r>
    </w:p>
    <w:p w:rsidR="005952A2" w:rsidRPr="00350CB9" w:rsidRDefault="005952A2" w:rsidP="005952A2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Чёрного и белого,</w:t>
      </w:r>
    </w:p>
    <w:p w:rsidR="005952A2" w:rsidRPr="00350CB9" w:rsidRDefault="005952A2" w:rsidP="005952A2">
      <w:pPr>
        <w:spacing w:after="0" w:line="240" w:lineRule="auto"/>
        <w:ind w:left="2832"/>
        <w:rPr>
          <w:szCs w:val="28"/>
        </w:rPr>
      </w:pPr>
      <w:proofErr w:type="gramStart"/>
      <w:r w:rsidRPr="00350CB9">
        <w:rPr>
          <w:szCs w:val="28"/>
        </w:rPr>
        <w:t>Только не горелого.</w:t>
      </w:r>
      <w:proofErr w:type="gramEnd"/>
    </w:p>
    <w:sectPr w:rsidR="005952A2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4C" w:rsidRDefault="00552C4C" w:rsidP="00BB305B">
      <w:pPr>
        <w:spacing w:after="0" w:line="240" w:lineRule="auto"/>
      </w:pPr>
      <w:r>
        <w:separator/>
      </w:r>
    </w:p>
  </w:endnote>
  <w:endnote w:type="continuationSeparator" w:id="0">
    <w:p w:rsidR="00552C4C" w:rsidRDefault="00552C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52A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52A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52A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52A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52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52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4C" w:rsidRDefault="00552C4C" w:rsidP="00BB305B">
      <w:pPr>
        <w:spacing w:after="0" w:line="240" w:lineRule="auto"/>
      </w:pPr>
      <w:r>
        <w:separator/>
      </w:r>
    </w:p>
  </w:footnote>
  <w:footnote w:type="continuationSeparator" w:id="0">
    <w:p w:rsidR="00552C4C" w:rsidRDefault="00552C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2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2C4C"/>
    <w:rsid w:val="005952A2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52A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52A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52A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52A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708D-C85A-4BDF-8D73-851E0E5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Божья коровка</dc:title>
  <dc:creator>народное</dc:creator>
  <cp:lastModifiedBy>Олеся</cp:lastModifiedBy>
  <cp:revision>1</cp:revision>
  <dcterms:created xsi:type="dcterms:W3CDTF">2016-03-30T03:36:00Z</dcterms:created>
  <dcterms:modified xsi:type="dcterms:W3CDTF">2016-03-30T03:37:00Z</dcterms:modified>
  <cp:category>Песенки и потешки русские народные</cp:category>
  <dc:language>рус.</dc:language>
</cp:coreProperties>
</file>