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441ECA" w:rsidP="00C95828">
      <w:pPr>
        <w:pStyle w:val="11"/>
        <w:outlineLvl w:val="1"/>
        <w:rPr>
          <w:b w:val="0"/>
          <w:i/>
          <w:sz w:val="20"/>
          <w:szCs w:val="20"/>
        </w:rPr>
      </w:pPr>
      <w:r w:rsidRPr="00441ECA">
        <w:t>Белая уточка</w:t>
      </w:r>
      <w:r w:rsidR="00C95828">
        <w:br/>
      </w:r>
      <w:r w:rsidR="00C95828">
        <w:rPr>
          <w:b w:val="0"/>
          <w:i/>
          <w:sz w:val="20"/>
          <w:szCs w:val="20"/>
        </w:rPr>
        <w:t>Русская народная сказка</w:t>
      </w:r>
      <w:r w:rsidR="008B5462">
        <w:rPr>
          <w:b w:val="0"/>
          <w:i/>
          <w:sz w:val="20"/>
          <w:szCs w:val="20"/>
        </w:rPr>
        <w:br/>
      </w:r>
      <w:r w:rsidR="00C95828">
        <w:rPr>
          <w:b w:val="0"/>
          <w:i/>
          <w:sz w:val="20"/>
          <w:szCs w:val="20"/>
        </w:rPr>
        <w:t>в обработке А</w:t>
      </w:r>
      <w:r w:rsidR="008B5462">
        <w:rPr>
          <w:b w:val="0"/>
          <w:i/>
          <w:sz w:val="20"/>
          <w:szCs w:val="20"/>
        </w:rPr>
        <w:t xml:space="preserve">лександра </w:t>
      </w:r>
      <w:r w:rsidR="00C95828">
        <w:rPr>
          <w:b w:val="0"/>
          <w:i/>
          <w:sz w:val="20"/>
          <w:szCs w:val="20"/>
        </w:rPr>
        <w:t>Афана</w:t>
      </w:r>
      <w:bookmarkStart w:id="0" w:name="_GoBack"/>
      <w:bookmarkEnd w:id="0"/>
      <w:r w:rsidR="00C95828">
        <w:rPr>
          <w:b w:val="0"/>
          <w:i/>
          <w:sz w:val="20"/>
          <w:szCs w:val="20"/>
        </w:rPr>
        <w:t>сьева</w:t>
      </w:r>
    </w:p>
    <w:p w:rsidR="00C95828" w:rsidRDefault="00C95828" w:rsidP="00C95828">
      <w:pPr>
        <w:spacing w:after="0" w:line="240" w:lineRule="auto"/>
        <w:ind w:firstLine="709"/>
        <w:jc w:val="both"/>
      </w:pPr>
    </w:p>
    <w:p w:rsidR="00441ECA" w:rsidRDefault="00441ECA" w:rsidP="00441ECA">
      <w:pPr>
        <w:spacing w:after="0" w:line="240" w:lineRule="auto"/>
        <w:ind w:firstLine="709"/>
        <w:jc w:val="both"/>
      </w:pPr>
      <w:proofErr w:type="gramStart"/>
      <w:r>
        <w:t>Один князь женился на прекрасной княжне и не успел ещё на неё наглядеться, не успел с нею наговориться, не успел её наслушаться, а уж надо было им расставаться, надо было ему ехать в дальний путь, покидать жену на чужих руках.</w:t>
      </w:r>
      <w:proofErr w:type="gramEnd"/>
      <w:r>
        <w:t xml:space="preserve"> Что делать! Говорят, век обнявшись не просидеть.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Много плакала княгиня, много князь её уговаривал, заповедовал не </w:t>
      </w:r>
      <w:proofErr w:type="gramStart"/>
      <w:r>
        <w:t>покидать</w:t>
      </w:r>
      <w:proofErr w:type="gramEnd"/>
      <w:r>
        <w:t xml:space="preserve"> высока терема, не ходить на беседу, с дурными людьми не ватажиться</w:t>
      </w:r>
      <w:r>
        <w:rPr>
          <w:rStyle w:val="a9"/>
        </w:rPr>
        <w:footnoteReference w:id="1"/>
      </w:r>
      <w:r>
        <w:t>, худых речей не слушаться. Княгиня обещала все исполнить.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Князь уехал; она заперлась в своём покое и не выходит.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Долго ли, коротко ли, пришла к ней женщина, казалось — такая простая, сердечная!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— Что, — говорит, — ты скучаешь? Хоть бы на божий свет поглядела, хоть бы по саду прошлась, тоску размыкала.</w:t>
      </w:r>
    </w:p>
    <w:p w:rsidR="00C95828" w:rsidRDefault="00441ECA" w:rsidP="00441ECA">
      <w:pPr>
        <w:spacing w:after="0" w:line="240" w:lineRule="auto"/>
        <w:ind w:firstLine="709"/>
        <w:jc w:val="both"/>
      </w:pPr>
      <w:r>
        <w:t xml:space="preserve">Долго княгиня отговаривалась, не хотела, </w:t>
      </w:r>
      <w:proofErr w:type="gramStart"/>
      <w:r>
        <w:t>наконец</w:t>
      </w:r>
      <w:proofErr w:type="gramEnd"/>
      <w:r>
        <w:t xml:space="preserve"> подумала: по саду походить не беда — и пошла.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В саду разливалась </w:t>
      </w:r>
      <w:proofErr w:type="gramStart"/>
      <w:r>
        <w:t>ключевая хрустальная</w:t>
      </w:r>
      <w:proofErr w:type="gramEnd"/>
      <w:r>
        <w:t xml:space="preserve"> вода.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— Что, — говорит женщина, — день такой жаркий, солнце палит, а водица </w:t>
      </w:r>
      <w:proofErr w:type="gramStart"/>
      <w:r>
        <w:t>студёная</w:t>
      </w:r>
      <w:proofErr w:type="gramEnd"/>
      <w:r>
        <w:t xml:space="preserve"> так и плещет, не искупаться ли нам здесь?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— Нет, нет, не хочу! — А там подумала: ведь искупаться не беда!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Скинула сарафанчик и прыгнула в воду. Только окунулась, женщина ударила её по спине.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— Плыви ты, — говорит, — белою уточкой! И поплыла княгиня белою уточкой.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Ведьма тотчас нарядилась в её платье, убралась, намалевалась и села ожидать князя.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Только щенок </w:t>
      </w:r>
      <w:proofErr w:type="gramStart"/>
      <w:r>
        <w:t>вякнул</w:t>
      </w:r>
      <w:proofErr w:type="gramEnd"/>
      <w:r>
        <w:t>, колокольчик звякнул, она уж бежит навстречу, бросилась к князю, целует, милует. Он обрадовался, сам руки протянул и не распознал её.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А белая уточка нанесла яичек, вывела деточек: двух хороших, а третьего — </w:t>
      </w:r>
      <w:proofErr w:type="spellStart"/>
      <w:r>
        <w:t>заморышка</w:t>
      </w:r>
      <w:proofErr w:type="spellEnd"/>
      <w:r>
        <w:t>; и деточки её вышли — ребяточки.</w:t>
      </w:r>
    </w:p>
    <w:p w:rsidR="00441ECA" w:rsidRDefault="00441ECA" w:rsidP="00441ECA">
      <w:pPr>
        <w:spacing w:after="0" w:line="240" w:lineRule="auto"/>
        <w:ind w:firstLine="709"/>
        <w:jc w:val="both"/>
      </w:pPr>
      <w:proofErr w:type="gramStart"/>
      <w:r>
        <w:lastRenderedPageBreak/>
        <w:t>Она их вырастила, стали они по реченьке ходить, злату рыбку ловить, лоскутики сбирать, кафтаники сшивать, да выскакивать на бережок, да поглядывать на лужок.</w:t>
      </w:r>
      <w:proofErr w:type="gramEnd"/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— Ох, не ходите туда, дети! — говорила мать. Дети не слушали; </w:t>
      </w:r>
      <w:proofErr w:type="gramStart"/>
      <w:r>
        <w:t>нынче</w:t>
      </w:r>
      <w:proofErr w:type="gramEnd"/>
      <w:r>
        <w:t xml:space="preserve"> поиграют на травке, завтра побегают по муравке, дальше, дальше — и забрались на княжий двор.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Ведьма чутьём их узнала, зубами заскрипела. Вот она позвала деточек, </w:t>
      </w:r>
      <w:proofErr w:type="gramStart"/>
      <w:r>
        <w:t>накормила-напоила</w:t>
      </w:r>
      <w:proofErr w:type="gramEnd"/>
      <w:r>
        <w:t xml:space="preserve"> и спать уложила, а там велела разложить огня, навесить котлы, наточить ножи.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Легли два братца и заснули; а </w:t>
      </w:r>
      <w:proofErr w:type="spellStart"/>
      <w:r>
        <w:t>заморышка</w:t>
      </w:r>
      <w:proofErr w:type="spellEnd"/>
      <w:r>
        <w:t xml:space="preserve">, чтоб не застудить, приказала им мать в </w:t>
      </w:r>
      <w:proofErr w:type="spellStart"/>
      <w:r>
        <w:t>пазушке</w:t>
      </w:r>
      <w:proofErr w:type="spellEnd"/>
      <w:r>
        <w:t xml:space="preserve"> носить, — </w:t>
      </w:r>
      <w:proofErr w:type="spellStart"/>
      <w:proofErr w:type="gramStart"/>
      <w:r>
        <w:t>заморышек</w:t>
      </w:r>
      <w:proofErr w:type="spellEnd"/>
      <w:r>
        <w:t>-то</w:t>
      </w:r>
      <w:proofErr w:type="gramEnd"/>
      <w:r>
        <w:t xml:space="preserve"> и не спит, все слышит, все видит.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Ночью пришла ведьма под дверь и спрашивает: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— Спите вы, </w:t>
      </w:r>
      <w:proofErr w:type="gramStart"/>
      <w:r>
        <w:t>детки</w:t>
      </w:r>
      <w:proofErr w:type="gramEnd"/>
      <w:r>
        <w:t xml:space="preserve">, иль нет? </w:t>
      </w:r>
      <w:proofErr w:type="spellStart"/>
      <w:r>
        <w:t>Заморышек</w:t>
      </w:r>
      <w:proofErr w:type="spellEnd"/>
      <w:r>
        <w:t xml:space="preserve"> отвечает: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— Мы спим — не спим, думу думаем, что хотят нас всех </w:t>
      </w:r>
      <w:proofErr w:type="spellStart"/>
      <w:r>
        <w:t>порезати</w:t>
      </w:r>
      <w:proofErr w:type="spellEnd"/>
      <w:r>
        <w:t xml:space="preserve">; огни кладут калиновые, котлы </w:t>
      </w:r>
      <w:proofErr w:type="spellStart"/>
      <w:r>
        <w:t>высят</w:t>
      </w:r>
      <w:proofErr w:type="spellEnd"/>
      <w:r>
        <w:t xml:space="preserve"> кипучие, ножи точат булатные!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— Не спят!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Ведьма ушла, походила-походила, опять под дверь: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— Спите, </w:t>
      </w:r>
      <w:proofErr w:type="gramStart"/>
      <w:r>
        <w:t>детки</w:t>
      </w:r>
      <w:proofErr w:type="gramEnd"/>
      <w:r>
        <w:t xml:space="preserve">, или нет? </w:t>
      </w:r>
      <w:proofErr w:type="spellStart"/>
      <w:r>
        <w:t>Заморышек</w:t>
      </w:r>
      <w:proofErr w:type="spellEnd"/>
      <w:r>
        <w:t xml:space="preserve"> опять говорит то же: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— Мы спим — не спим, думу думаем, что хотят нас всех </w:t>
      </w:r>
      <w:proofErr w:type="spellStart"/>
      <w:r>
        <w:t>порезати</w:t>
      </w:r>
      <w:proofErr w:type="spellEnd"/>
      <w:r>
        <w:t xml:space="preserve">; огни кладут калиновые, котлы </w:t>
      </w:r>
      <w:proofErr w:type="spellStart"/>
      <w:r>
        <w:t>высят</w:t>
      </w:r>
      <w:proofErr w:type="spellEnd"/>
      <w:r>
        <w:t xml:space="preserve"> кипучие, ножи точат булатные!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«Что же это все один голос?» — подумала ведьма, отворила потихоньку дверь, видит: оба брата спят крепким сном, тотчас обвела их мёртвой рукой — и они </w:t>
      </w:r>
      <w:proofErr w:type="gramStart"/>
      <w:r>
        <w:t>померли</w:t>
      </w:r>
      <w:proofErr w:type="gramEnd"/>
      <w:r>
        <w:t>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Поутру белая уточка зовёт </w:t>
      </w:r>
      <w:proofErr w:type="gramStart"/>
      <w:r>
        <w:t>деток</w:t>
      </w:r>
      <w:proofErr w:type="gramEnd"/>
      <w:r>
        <w:t xml:space="preserve">; детки нейдут. </w:t>
      </w:r>
      <w:proofErr w:type="gramStart"/>
      <w:r>
        <w:t>Зачуяло</w:t>
      </w:r>
      <w:proofErr w:type="gramEnd"/>
      <w:r>
        <w:t xml:space="preserve"> её сердце, встрепенулась она и полетела на княжий двор.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На княжьем дворе, белы как платочки, холодны как </w:t>
      </w:r>
      <w:proofErr w:type="spellStart"/>
      <w:r>
        <w:t>пласточки</w:t>
      </w:r>
      <w:proofErr w:type="spellEnd"/>
      <w:r>
        <w:t xml:space="preserve">, лежали </w:t>
      </w:r>
      <w:proofErr w:type="gramStart"/>
      <w:r>
        <w:t>братцы</w:t>
      </w:r>
      <w:proofErr w:type="gramEnd"/>
      <w:r>
        <w:t xml:space="preserve"> рядышком.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Кинулась она к ним, бросилась, крылышки распустила, деточек обхватила и материнским голосом завопила: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— Кря, кря, мои деточки!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 xml:space="preserve">Кря, кря, </w:t>
      </w:r>
      <w:proofErr w:type="spellStart"/>
      <w:r w:rsidRPr="00441ECA">
        <w:rPr>
          <w:sz w:val="24"/>
        </w:rPr>
        <w:t>голубяточки</w:t>
      </w:r>
      <w:proofErr w:type="spellEnd"/>
      <w:r w:rsidRPr="00441ECA">
        <w:rPr>
          <w:sz w:val="24"/>
        </w:rPr>
        <w:t>!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Я нуждой вас выхаживала,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Я слезой вас выпаивала,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Темну ночь недосыпала,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proofErr w:type="gramStart"/>
      <w:r w:rsidRPr="00441ECA">
        <w:rPr>
          <w:sz w:val="24"/>
        </w:rPr>
        <w:t>Сладок кус недоедала</w:t>
      </w:r>
      <w:proofErr w:type="gramEnd"/>
      <w:r w:rsidRPr="00441ECA">
        <w:rPr>
          <w:sz w:val="24"/>
        </w:rPr>
        <w:t>!</w:t>
      </w:r>
    </w:p>
    <w:p w:rsidR="00441ECA" w:rsidRPr="00441ECA" w:rsidRDefault="00441ECA" w:rsidP="00441ECA">
      <w:pPr>
        <w:spacing w:after="0" w:line="240" w:lineRule="auto"/>
        <w:ind w:firstLine="709"/>
        <w:jc w:val="both"/>
        <w:rPr>
          <w:sz w:val="24"/>
        </w:rPr>
      </w:pP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— Жена, слышишь </w:t>
      </w:r>
      <w:proofErr w:type="gramStart"/>
      <w:r>
        <w:t>небывалое</w:t>
      </w:r>
      <w:proofErr w:type="gramEnd"/>
      <w:r>
        <w:t>? Утка приговаривает.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— Это тебе чудится! Велите утку со двора прогнать!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Её прогонят, она облетит да опять к </w:t>
      </w:r>
      <w:proofErr w:type="gramStart"/>
      <w:r>
        <w:t>деткам</w:t>
      </w:r>
      <w:proofErr w:type="gramEnd"/>
      <w:r>
        <w:t>: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— Кря, кря, мои деточки!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 xml:space="preserve">Кря, кря, </w:t>
      </w:r>
      <w:proofErr w:type="spellStart"/>
      <w:r w:rsidRPr="00441ECA">
        <w:rPr>
          <w:sz w:val="24"/>
        </w:rPr>
        <w:t>голубяточки</w:t>
      </w:r>
      <w:proofErr w:type="spellEnd"/>
      <w:r w:rsidRPr="00441ECA">
        <w:rPr>
          <w:sz w:val="24"/>
        </w:rPr>
        <w:t>!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Погубила вас ведьма старая,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Ведьма старая, змея лютая,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Змея лютая, подколодная;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Отняла у вас отца родного,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Отца родного — моего мужа,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Потопила нас в быстрой реченьке,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Обратила нас в белых уточек,</w:t>
      </w:r>
    </w:p>
    <w:p w:rsidR="00441ECA" w:rsidRPr="00441ECA" w:rsidRDefault="00441ECA" w:rsidP="00441ECA">
      <w:pPr>
        <w:spacing w:after="0" w:line="240" w:lineRule="auto"/>
        <w:ind w:left="2124" w:firstLine="709"/>
        <w:jc w:val="both"/>
        <w:rPr>
          <w:sz w:val="24"/>
        </w:rPr>
      </w:pPr>
      <w:r w:rsidRPr="00441ECA">
        <w:rPr>
          <w:sz w:val="24"/>
        </w:rPr>
        <w:t>А сама живёт — величается!</w:t>
      </w:r>
    </w:p>
    <w:p w:rsidR="00441ECA" w:rsidRPr="00441ECA" w:rsidRDefault="00441ECA" w:rsidP="00441ECA">
      <w:pPr>
        <w:spacing w:after="0" w:line="240" w:lineRule="auto"/>
        <w:ind w:firstLine="709"/>
        <w:jc w:val="both"/>
        <w:rPr>
          <w:sz w:val="24"/>
        </w:rPr>
      </w:pPr>
    </w:p>
    <w:p w:rsidR="00441ECA" w:rsidRDefault="00441ECA" w:rsidP="00441ECA">
      <w:pPr>
        <w:spacing w:after="0" w:line="240" w:lineRule="auto"/>
        <w:ind w:firstLine="709"/>
        <w:jc w:val="both"/>
      </w:pPr>
      <w:r>
        <w:t>«Эге!» — подумал князь и закричал: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— Поймайте мне белую уточку! Бросились все, а белая уточка летает и никому не даётся; выбежал князь сам, она к нему на руки пала.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Взял он её за крылышко и говорит: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— Стань белая берёза у меня позади, а красная девица впереди!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Белая берёза вытянулась у него позади, а красная девица стала впереди, и в красной девице князь узнал свою молодую княгиню.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Тотчас поймали сороку, подвязали ей два пузырька, велели в один набрать воды живящей, в другой — говорящей. Сорока слетала, принесла воды. Сбрызнули </w:t>
      </w:r>
      <w:proofErr w:type="gramStart"/>
      <w:r>
        <w:t>деток</w:t>
      </w:r>
      <w:proofErr w:type="gramEnd"/>
      <w:r>
        <w:t xml:space="preserve"> живящею водою — они встрепенулись, сбрызнули говорящею — они заговорили.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>И стала у князя целая семья, и стали все жить-поживать, добро наживать, худо забывать.</w:t>
      </w:r>
    </w:p>
    <w:p w:rsidR="00441ECA" w:rsidRDefault="00441ECA" w:rsidP="00441ECA">
      <w:pPr>
        <w:spacing w:after="0" w:line="240" w:lineRule="auto"/>
        <w:ind w:firstLine="709"/>
        <w:jc w:val="both"/>
      </w:pPr>
      <w:r>
        <w:t xml:space="preserve">А ведьму привязали к лошадиному хвосту, размыкали по полю: где оторвалась нога — там стала кочерга; где рука — там грабли; где голова — там куст да колода. Налетели птицы — мясо поклевали, </w:t>
      </w:r>
      <w:proofErr w:type="spellStart"/>
      <w:r>
        <w:t>поднялися</w:t>
      </w:r>
      <w:proofErr w:type="spellEnd"/>
      <w:r>
        <w:t xml:space="preserve"> ветры — кости разметали, и не осталось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ни следа, ни памяти!</w:t>
      </w:r>
    </w:p>
    <w:sectPr w:rsidR="00441EC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45" w:rsidRDefault="00B55345" w:rsidP="00BB305B">
      <w:pPr>
        <w:spacing w:after="0" w:line="240" w:lineRule="auto"/>
      </w:pPr>
      <w:r>
        <w:separator/>
      </w:r>
    </w:p>
  </w:endnote>
  <w:endnote w:type="continuationSeparator" w:id="0">
    <w:p w:rsidR="00B55345" w:rsidRDefault="00B553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546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546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546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546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54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54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45" w:rsidRDefault="00B55345" w:rsidP="00BB305B">
      <w:pPr>
        <w:spacing w:after="0" w:line="240" w:lineRule="auto"/>
      </w:pPr>
      <w:r>
        <w:separator/>
      </w:r>
    </w:p>
  </w:footnote>
  <w:footnote w:type="continuationSeparator" w:id="0">
    <w:p w:rsidR="00B55345" w:rsidRDefault="00B55345" w:rsidP="00BB305B">
      <w:pPr>
        <w:spacing w:after="0" w:line="240" w:lineRule="auto"/>
      </w:pPr>
      <w:r>
        <w:continuationSeparator/>
      </w:r>
    </w:p>
  </w:footnote>
  <w:footnote w:id="1">
    <w:p w:rsidR="00441ECA" w:rsidRDefault="00441ECA" w:rsidP="00441EC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Вата́житься</w:t>
      </w:r>
      <w:proofErr w:type="spellEnd"/>
      <w:r>
        <w:t xml:space="preserve">  — знаться,  общаться,  дружить,  вести  знакомство.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072B0F"/>
    <w:rsid w:val="0015338B"/>
    <w:rsid w:val="001B3739"/>
    <w:rsid w:val="001B7733"/>
    <w:rsid w:val="00226794"/>
    <w:rsid w:val="00310E12"/>
    <w:rsid w:val="0039181F"/>
    <w:rsid w:val="0040592E"/>
    <w:rsid w:val="00407643"/>
    <w:rsid w:val="00441ECA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B5462"/>
    <w:rsid w:val="008D6EAD"/>
    <w:rsid w:val="008F0F59"/>
    <w:rsid w:val="00917CA9"/>
    <w:rsid w:val="0093322C"/>
    <w:rsid w:val="0096164A"/>
    <w:rsid w:val="00A867C2"/>
    <w:rsid w:val="00B07F42"/>
    <w:rsid w:val="00B46FCC"/>
    <w:rsid w:val="00B55345"/>
    <w:rsid w:val="00BB305B"/>
    <w:rsid w:val="00BC4972"/>
    <w:rsid w:val="00BF3769"/>
    <w:rsid w:val="00C1441D"/>
    <w:rsid w:val="00C80B62"/>
    <w:rsid w:val="00C85151"/>
    <w:rsid w:val="00C9220F"/>
    <w:rsid w:val="00C95828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F7EA-4FF9-4CF3-9C50-28B59D0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Никита Кожемяка</vt:lpstr>
    </vt:vector>
  </TitlesOfParts>
  <Manager>Олеся</Manager>
  <Company>ChitaemDetyam.com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уточка</dc:title>
  <dc:creator>народное</dc:creator>
  <cp:lastModifiedBy>Олеся</cp:lastModifiedBy>
  <cp:revision>4</cp:revision>
  <dcterms:created xsi:type="dcterms:W3CDTF">2016-05-12T07:15:00Z</dcterms:created>
  <dcterms:modified xsi:type="dcterms:W3CDTF">2017-02-06T11:49:00Z</dcterms:modified>
  <cp:category>Сказки народные русские</cp:category>
  <dc:language>рус.</dc:language>
</cp:coreProperties>
</file>