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96" w:rsidRPr="00770396" w:rsidRDefault="00770396" w:rsidP="00770396">
      <w:pPr>
        <w:pStyle w:val="a7"/>
        <w:outlineLvl w:val="1"/>
        <w:rPr>
          <w:b w:val="0"/>
          <w:i/>
          <w:sz w:val="20"/>
          <w:szCs w:val="20"/>
          <w:lang w:val="be-BY"/>
        </w:rPr>
      </w:pPr>
      <w:bookmarkStart w:id="0" w:name="_Toc403771776"/>
      <w:r w:rsidRPr="00770396">
        <w:rPr>
          <w:lang w:val="be-BY"/>
        </w:rPr>
        <w:t>Як курачка пеўніка ратавала</w:t>
      </w:r>
      <w:bookmarkEnd w:id="0"/>
      <w:r w:rsidRPr="00770396">
        <w:rPr>
          <w:lang w:val="be-BY"/>
        </w:rPr>
        <w:br/>
      </w:r>
      <w:r w:rsidRPr="00770396">
        <w:rPr>
          <w:b w:val="0"/>
          <w:i/>
          <w:sz w:val="20"/>
          <w:szCs w:val="20"/>
          <w:lang w:val="be-BY"/>
        </w:rPr>
        <w:t>Беларуская народная казка</w:t>
      </w:r>
      <w:r w:rsidR="00737A90">
        <w:rPr>
          <w:b w:val="0"/>
          <w:i/>
          <w:sz w:val="20"/>
          <w:szCs w:val="20"/>
          <w:lang w:val="be-BY"/>
        </w:rPr>
        <w:br/>
      </w:r>
      <w:r>
        <w:rPr>
          <w:b w:val="0"/>
          <w:i/>
          <w:sz w:val="20"/>
          <w:szCs w:val="20"/>
          <w:lang w:val="be-BY"/>
        </w:rPr>
        <w:t>ў апрацоўцы А</w:t>
      </w:r>
      <w:r w:rsidR="00737A90">
        <w:rPr>
          <w:b w:val="0"/>
          <w:i/>
          <w:sz w:val="20"/>
          <w:szCs w:val="20"/>
          <w:lang w:val="be-BY"/>
        </w:rPr>
        <w:t>леся</w:t>
      </w:r>
      <w:r>
        <w:rPr>
          <w:b w:val="0"/>
          <w:i/>
          <w:sz w:val="20"/>
          <w:szCs w:val="20"/>
          <w:lang w:val="be-BY"/>
        </w:rPr>
        <w:t xml:space="preserve"> Якімовіча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Жылі-былі курачка і пеўнік. Курачка яйкі несла, а пеўнік зярняткі здабываў, курачку частаваў. Выграбе з ямкі зярнятка і кліча курачку: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 xml:space="preserve">— </w:t>
      </w:r>
      <w:proofErr w:type="spellStart"/>
      <w:r w:rsidRPr="00770396">
        <w:rPr>
          <w:szCs w:val="28"/>
          <w:lang w:val="be-BY"/>
        </w:rPr>
        <w:t>Ко-ко-ко</w:t>
      </w:r>
      <w:proofErr w:type="spellEnd"/>
      <w:r w:rsidRPr="00770396">
        <w:rPr>
          <w:szCs w:val="28"/>
          <w:lang w:val="be-BY"/>
        </w:rPr>
        <w:t>, Чубатка, знайшоў зярнятка!</w:t>
      </w:r>
    </w:p>
    <w:p w:rsid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Вось аднойчы выграб пеўнік вялікую бобінку. «Ну, — думае, — гэтага зярняці курачцы не праглы</w:t>
      </w:r>
      <w:r>
        <w:rPr>
          <w:szCs w:val="28"/>
          <w:lang w:val="be-BY"/>
        </w:rPr>
        <w:t>нуць, з’ем хіба сам».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Праглынуў — ды і падавіўся.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Паваліўся пеўнік, ногі задраў і не дыхае.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Падбегла да яго курачка: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 xml:space="preserve">— Што з табою, </w:t>
      </w:r>
      <w:proofErr w:type="spellStart"/>
      <w:r w:rsidRPr="00770396">
        <w:rPr>
          <w:szCs w:val="28"/>
          <w:lang w:val="be-BY"/>
        </w:rPr>
        <w:t>Пе</w:t>
      </w:r>
      <w:r>
        <w:rPr>
          <w:szCs w:val="28"/>
          <w:lang w:val="be-BY"/>
        </w:rPr>
        <w:t>ця</w:t>
      </w:r>
      <w:proofErr w:type="spellEnd"/>
      <w:r w:rsidRPr="00770396">
        <w:rPr>
          <w:szCs w:val="28"/>
          <w:lang w:val="be-BY"/>
        </w:rPr>
        <w:t>? Чаму ты ляжыш і не дыхаеш?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Ой, — стогне пеўнік, — бобінкай падавіўся…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 xml:space="preserve">— Як жа цябе ратаваць, </w:t>
      </w:r>
      <w:proofErr w:type="spellStart"/>
      <w:r w:rsidRPr="00770396">
        <w:rPr>
          <w:szCs w:val="28"/>
          <w:lang w:val="be-BY"/>
        </w:rPr>
        <w:t>Пе</w:t>
      </w:r>
      <w:r>
        <w:rPr>
          <w:szCs w:val="28"/>
          <w:lang w:val="be-BY"/>
        </w:rPr>
        <w:t>ця</w:t>
      </w:r>
      <w:proofErr w:type="spellEnd"/>
      <w:r w:rsidRPr="00770396">
        <w:rPr>
          <w:szCs w:val="28"/>
          <w:lang w:val="be-BY"/>
        </w:rPr>
        <w:t>? — пытаецца курачка.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Трэба, — шэпча пеўнік, — масла дастаць, горла змазаць.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А дзе яго дастаць?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У каровы.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Пабегла курачка да каровы: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Карова, карова, дай масла!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Нашто табе масла?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Пеўнік ляжыць і не дыхае: бобінкай падавіўся…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Добра, — кажа карова, — дам табе масла. Але схадзі спярша да касцоў, папрасі сена.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Прыйшла курачка да касцоў: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Касцы, касцы, дайце сена!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Нашто табе сена?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Сена — карове. Карова дасць масла. Масла — пеўніку, бо пеўнік ляжыць і не дыхае: бобінкай падавіўся.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Касцы кажуць: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Схадзі да пекара, папрасі пірагоў. Пірагі мы з’я</w:t>
      </w:r>
      <w:r>
        <w:rPr>
          <w:szCs w:val="28"/>
          <w:lang w:val="be-BY"/>
        </w:rPr>
        <w:t>дзім</w:t>
      </w:r>
      <w:r w:rsidRPr="00770396">
        <w:rPr>
          <w:szCs w:val="28"/>
          <w:lang w:val="be-BY"/>
        </w:rPr>
        <w:t>, тады і сена накосім.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Прыйшла курачка да пекара: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Пекар, пекар, дай пірагоў!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Нашто табе пірагі?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Пірагі — касцам. Касцы накосяць сена. Сена — карове. Карова дасць масла. Масла — пеўніку, бо пеўнік ляжыць і не дыхае: бобінкай падавіўся.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Пекар кажа: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Збегай у лес, прынясі дроў, каб было на чым пірагі пячы.</w:t>
      </w:r>
    </w:p>
    <w:p w:rsid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Пабегла курачка ў лес і прынесла дроў.</w:t>
      </w:r>
    </w:p>
    <w:p w:rsid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lastRenderedPageBreak/>
        <w:t>Пекар напёк пірагоў.</w:t>
      </w:r>
    </w:p>
    <w:p w:rsid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Занесла курачка пірагі касцам. Касцы з’елі пірагі і накасілі сена.</w:t>
      </w:r>
    </w:p>
    <w:p w:rsid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Прынесла курачка сена карове. Карова з’ела сена і дала масла.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Пеўнік змазаў маслам горла і праглынуў бобінку.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Праглынуў і зноў весела на ўвесь двор заспяваў:</w:t>
      </w:r>
    </w:p>
    <w:p w:rsid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70396">
        <w:rPr>
          <w:szCs w:val="28"/>
          <w:lang w:val="be-BY"/>
        </w:rPr>
        <w:t>— Ку-ка-рэ-ку! Чуб-чубатка — малайчына!</w:t>
      </w:r>
    </w:p>
    <w:p w:rsidR="00770396" w:rsidRPr="00770396" w:rsidRDefault="00770396" w:rsidP="0077039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Тут і казцы канец.</w:t>
      </w:r>
      <w:bookmarkStart w:id="1" w:name="_GoBack"/>
      <w:bookmarkEnd w:id="1"/>
    </w:p>
    <w:sectPr w:rsidR="00770396" w:rsidRPr="0077039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DD" w:rsidRDefault="00C446DD" w:rsidP="00BB305B">
      <w:pPr>
        <w:spacing w:after="0" w:line="240" w:lineRule="auto"/>
      </w:pPr>
      <w:r>
        <w:separator/>
      </w:r>
    </w:p>
  </w:endnote>
  <w:endnote w:type="continuationSeparator" w:id="0">
    <w:p w:rsidR="00C446DD" w:rsidRDefault="00C446D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A9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A9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039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039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A9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A9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DD" w:rsidRDefault="00C446DD" w:rsidP="00BB305B">
      <w:pPr>
        <w:spacing w:after="0" w:line="240" w:lineRule="auto"/>
      </w:pPr>
      <w:r>
        <w:separator/>
      </w:r>
    </w:p>
  </w:footnote>
  <w:footnote w:type="continuationSeparator" w:id="0">
    <w:p w:rsidR="00C446DD" w:rsidRDefault="00C446D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96"/>
    <w:rsid w:val="00022E77"/>
    <w:rsid w:val="00044F41"/>
    <w:rsid w:val="000868F1"/>
    <w:rsid w:val="00113222"/>
    <w:rsid w:val="0015338B"/>
    <w:rsid w:val="0017776C"/>
    <w:rsid w:val="001B3739"/>
    <w:rsid w:val="001B7733"/>
    <w:rsid w:val="00226794"/>
    <w:rsid w:val="002F7313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37A90"/>
    <w:rsid w:val="00770396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446D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7039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70396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7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7039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70396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7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8349-BA16-496F-AD84-6DA3C449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курачка пеўніка ратавала</dc:title>
  <dc:creator>народное</dc:creator>
  <cp:keywords>Якимович А.</cp:keywords>
  <cp:lastModifiedBy>Олеся</cp:lastModifiedBy>
  <cp:revision>3</cp:revision>
  <dcterms:created xsi:type="dcterms:W3CDTF">2016-05-03T03:14:00Z</dcterms:created>
  <dcterms:modified xsi:type="dcterms:W3CDTF">2016-11-01T14:00:00Z</dcterms:modified>
  <cp:category>Сказки народные белорусские</cp:category>
  <dc:language>бел.</dc:language>
</cp:coreProperties>
</file>