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00" w:rsidRPr="00B12E00" w:rsidRDefault="00B12E00" w:rsidP="00B12E00">
      <w:pPr>
        <w:pStyle w:val="2"/>
        <w:rPr>
          <w:rStyle w:val="12"/>
          <w:lang w:val="be-BY"/>
        </w:rPr>
      </w:pPr>
      <w:bookmarkStart w:id="0" w:name="_GoBack"/>
      <w:r w:rsidRPr="00B12E00">
        <w:rPr>
          <w:rStyle w:val="12"/>
          <w:b/>
          <w:lang w:val="be-BY"/>
        </w:rPr>
        <w:t>У куце сядзіць мядзведзь</w:t>
      </w:r>
      <w:bookmarkEnd w:id="0"/>
      <w:r w:rsidRPr="00B12E00">
        <w:rPr>
          <w:rStyle w:val="12"/>
          <w:lang w:val="be-BY"/>
        </w:rPr>
        <w:br/>
      </w:r>
      <w:r w:rsidRPr="00B12E00">
        <w:rPr>
          <w:b w:val="0"/>
          <w:i/>
          <w:sz w:val="20"/>
          <w:szCs w:val="18"/>
          <w:lang w:val="be-BY"/>
        </w:rPr>
        <w:t>Беларуская народная</w:t>
      </w:r>
    </w:p>
    <w:p w:rsidR="00B12E00" w:rsidRPr="00B12E00" w:rsidRDefault="00B12E00" w:rsidP="00B12E00">
      <w:pPr>
        <w:spacing w:after="0" w:line="240" w:lineRule="auto"/>
        <w:rPr>
          <w:szCs w:val="28"/>
          <w:lang w:val="be-BY"/>
        </w:rPr>
      </w:pP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У куце сядзіць мядзведзь,</w:t>
      </w: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Хустку вышывае,</w:t>
      </w: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А лісічка-невялічка</w:t>
      </w: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Хатку прыбірае.</w:t>
      </w: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А каток пячэ аладкі,</w:t>
      </w: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Масла падлівае.</w:t>
      </w: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Мышанятка жвава, гладка</w:t>
      </w:r>
    </w:p>
    <w:p w:rsidR="00B12E00" w:rsidRPr="00B12E00" w:rsidRDefault="00B12E00" w:rsidP="00B12E00">
      <w:pPr>
        <w:spacing w:after="0" w:line="240" w:lineRule="auto"/>
        <w:ind w:left="2835"/>
        <w:rPr>
          <w:szCs w:val="28"/>
          <w:lang w:val="be-BY"/>
        </w:rPr>
      </w:pPr>
      <w:r w:rsidRPr="00B12E00">
        <w:rPr>
          <w:szCs w:val="28"/>
          <w:lang w:val="be-BY"/>
        </w:rPr>
        <w:t>Катку памагае.</w:t>
      </w:r>
    </w:p>
    <w:sectPr w:rsidR="00B12E00" w:rsidRPr="00B12E0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91" w:rsidRDefault="00937D91" w:rsidP="00BB305B">
      <w:pPr>
        <w:spacing w:after="0" w:line="240" w:lineRule="auto"/>
      </w:pPr>
      <w:r>
        <w:separator/>
      </w:r>
    </w:p>
  </w:endnote>
  <w:endnote w:type="continuationSeparator" w:id="0">
    <w:p w:rsidR="00937D91" w:rsidRDefault="00937D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2E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2E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2E0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2E0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2E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2E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91" w:rsidRDefault="00937D91" w:rsidP="00BB305B">
      <w:pPr>
        <w:spacing w:after="0" w:line="240" w:lineRule="auto"/>
      </w:pPr>
      <w:r>
        <w:separator/>
      </w:r>
    </w:p>
  </w:footnote>
  <w:footnote w:type="continuationSeparator" w:id="0">
    <w:p w:rsidR="00937D91" w:rsidRDefault="00937D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37D91"/>
    <w:rsid w:val="0096164A"/>
    <w:rsid w:val="00B07F42"/>
    <w:rsid w:val="00B12E00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12E0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2E0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12E0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12E0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12E0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2E0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12E0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12E0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4696-27F4-4176-8931-1CA418F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куце сядзіць мядзведзь</dc:title>
  <dc:creator>народное</dc:creator>
  <cp:lastModifiedBy>Олеся</cp:lastModifiedBy>
  <cp:revision>1</cp:revision>
  <dcterms:created xsi:type="dcterms:W3CDTF">2016-03-26T15:09:00Z</dcterms:created>
  <dcterms:modified xsi:type="dcterms:W3CDTF">2016-03-26T15:10:00Z</dcterms:modified>
  <cp:category>Песенки и потешки Белорусские народные</cp:category>
  <dc:language>бел.</dc:language>
</cp:coreProperties>
</file>