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C0" w:rsidRPr="00B40AA1" w:rsidRDefault="005F1A51" w:rsidP="00D640C0">
      <w:pPr>
        <w:pStyle w:val="11"/>
        <w:outlineLvl w:val="1"/>
        <w:rPr>
          <w:sz w:val="28"/>
          <w:szCs w:val="28"/>
          <w:lang w:val="be-BY"/>
        </w:rPr>
      </w:pPr>
      <w:r w:rsidRPr="005F1A51">
        <w:rPr>
          <w:lang w:val="be-BY"/>
        </w:rPr>
        <w:t>Ты каза, каза, лубяныя вочы</w:t>
      </w:r>
      <w:r w:rsidR="00664E84">
        <w:rPr>
          <w:lang w:val="be-BY"/>
        </w:rPr>
        <w:t>…</w:t>
      </w:r>
      <w:r w:rsidR="00D640C0" w:rsidRPr="00B40AA1">
        <w:rPr>
          <w:sz w:val="28"/>
          <w:szCs w:val="28"/>
          <w:lang w:val="be-BY"/>
        </w:rPr>
        <w:br/>
      </w:r>
      <w:r w:rsidR="00D640C0" w:rsidRPr="00B40AA1">
        <w:rPr>
          <w:b w:val="0"/>
          <w:i/>
          <w:sz w:val="20"/>
          <w:szCs w:val="18"/>
          <w:lang w:val="be-BY"/>
        </w:rPr>
        <w:t>Беларуская народная</w:t>
      </w:r>
    </w:p>
    <w:p w:rsidR="00D640C0" w:rsidRPr="00B40AA1" w:rsidRDefault="00D640C0" w:rsidP="005F1A51">
      <w:pPr>
        <w:spacing w:after="0" w:line="240" w:lineRule="auto"/>
        <w:rPr>
          <w:szCs w:val="28"/>
          <w:lang w:val="be-BY"/>
        </w:rPr>
      </w:pPr>
    </w:p>
    <w:p w:rsidR="005F1A51" w:rsidRDefault="005F1A51" w:rsidP="005F1A51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5F1A51">
        <w:rPr>
          <w:szCs w:val="28"/>
          <w:lang w:val="be-BY"/>
        </w:rPr>
        <w:t>Ты, каза, каза,</w:t>
      </w:r>
    </w:p>
    <w:p w:rsidR="005F1A51" w:rsidRDefault="005F1A51" w:rsidP="005F1A51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>Лубяныя вочы.</w:t>
      </w:r>
    </w:p>
    <w:p w:rsidR="005F1A51" w:rsidRDefault="005F1A51" w:rsidP="005F1A51">
      <w:pPr>
        <w:spacing w:after="0" w:line="240" w:lineRule="auto"/>
        <w:ind w:left="2832"/>
        <w:rPr>
          <w:szCs w:val="28"/>
          <w:lang w:val="be-BY"/>
        </w:rPr>
      </w:pPr>
      <w:r w:rsidRPr="005F1A51">
        <w:rPr>
          <w:szCs w:val="28"/>
          <w:lang w:val="be-BY"/>
        </w:rPr>
        <w:t>Ты, каза, дзе была?</w:t>
      </w:r>
    </w:p>
    <w:p w:rsidR="005F1A51" w:rsidRDefault="005F1A51" w:rsidP="005F1A51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5F1A51">
        <w:rPr>
          <w:szCs w:val="28"/>
          <w:lang w:val="be-BY"/>
        </w:rPr>
        <w:t>Я, каза, к</w:t>
      </w:r>
      <w:r>
        <w:rPr>
          <w:szCs w:val="28"/>
          <w:lang w:val="be-BY"/>
        </w:rPr>
        <w:t>о</w:t>
      </w:r>
      <w:r w:rsidRPr="005F1A51">
        <w:rPr>
          <w:szCs w:val="28"/>
          <w:lang w:val="be-BY"/>
        </w:rPr>
        <w:t>ней пасла.</w:t>
      </w:r>
    </w:p>
    <w:p w:rsidR="005F1A51" w:rsidRDefault="005F1A51" w:rsidP="005F1A51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5F1A51">
        <w:rPr>
          <w:szCs w:val="28"/>
          <w:lang w:val="be-BY"/>
        </w:rPr>
        <w:t xml:space="preserve">А дзе </w:t>
      </w:r>
      <w:r>
        <w:rPr>
          <w:szCs w:val="28"/>
          <w:lang w:val="be-BY"/>
        </w:rPr>
        <w:t xml:space="preserve">тыя </w:t>
      </w:r>
      <w:r w:rsidRPr="005F1A51">
        <w:rPr>
          <w:szCs w:val="28"/>
          <w:lang w:val="be-BY"/>
        </w:rPr>
        <w:t>коні?</w:t>
      </w:r>
    </w:p>
    <w:p w:rsidR="005F1A51" w:rsidRDefault="005F1A51" w:rsidP="005F1A51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5F1A51">
        <w:rPr>
          <w:szCs w:val="28"/>
          <w:lang w:val="be-BY"/>
        </w:rPr>
        <w:t>Міколка ўкраў.</w:t>
      </w:r>
    </w:p>
    <w:p w:rsidR="005F1A51" w:rsidRDefault="005F1A51" w:rsidP="005F1A51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5F1A51">
        <w:rPr>
          <w:szCs w:val="28"/>
          <w:lang w:val="be-BY"/>
        </w:rPr>
        <w:t xml:space="preserve">А дзе </w:t>
      </w:r>
      <w:r w:rsidR="00664E84">
        <w:rPr>
          <w:szCs w:val="28"/>
          <w:lang w:val="be-BY"/>
        </w:rPr>
        <w:t xml:space="preserve">той </w:t>
      </w:r>
      <w:r w:rsidRPr="005F1A51">
        <w:rPr>
          <w:szCs w:val="28"/>
          <w:lang w:val="be-BY"/>
        </w:rPr>
        <w:t>Міколка?</w:t>
      </w:r>
    </w:p>
    <w:p w:rsidR="005F1A51" w:rsidRDefault="005F1A51" w:rsidP="005F1A51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5F1A51">
        <w:rPr>
          <w:szCs w:val="28"/>
          <w:lang w:val="be-BY"/>
        </w:rPr>
        <w:t>У клець пайшоў.</w:t>
      </w:r>
    </w:p>
    <w:p w:rsidR="005F1A51" w:rsidRDefault="005F1A51" w:rsidP="005F1A51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5F1A51">
        <w:rPr>
          <w:szCs w:val="28"/>
          <w:lang w:val="be-BY"/>
        </w:rPr>
        <w:t xml:space="preserve">А дзе тая клець? </w:t>
      </w:r>
    </w:p>
    <w:p w:rsidR="005F1A51" w:rsidRDefault="005F1A51" w:rsidP="005F1A51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5F1A51">
        <w:rPr>
          <w:szCs w:val="28"/>
          <w:lang w:val="be-BY"/>
        </w:rPr>
        <w:t>Вадой пазаліл</w:t>
      </w:r>
      <w:r>
        <w:rPr>
          <w:szCs w:val="28"/>
          <w:lang w:val="be-BY"/>
        </w:rPr>
        <w:t>о</w:t>
      </w:r>
      <w:r w:rsidRPr="005F1A51">
        <w:rPr>
          <w:szCs w:val="28"/>
          <w:lang w:val="be-BY"/>
        </w:rPr>
        <w:t>.</w:t>
      </w:r>
    </w:p>
    <w:p w:rsidR="005F1A51" w:rsidRDefault="005F1A51" w:rsidP="005F1A51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5F1A51">
        <w:rPr>
          <w:szCs w:val="28"/>
          <w:lang w:val="be-BY"/>
        </w:rPr>
        <w:t xml:space="preserve">А дзе </w:t>
      </w:r>
      <w:r>
        <w:rPr>
          <w:szCs w:val="28"/>
          <w:lang w:val="be-BY"/>
        </w:rPr>
        <w:t xml:space="preserve">тая </w:t>
      </w:r>
      <w:r w:rsidRPr="005F1A51">
        <w:rPr>
          <w:szCs w:val="28"/>
          <w:lang w:val="be-BY"/>
        </w:rPr>
        <w:t xml:space="preserve">вада? </w:t>
      </w:r>
    </w:p>
    <w:p w:rsidR="005F1A51" w:rsidRDefault="005F1A51" w:rsidP="005F1A51">
      <w:pPr>
        <w:spacing w:after="0" w:line="240" w:lineRule="auto"/>
        <w:ind w:left="2832"/>
        <w:rPr>
          <w:szCs w:val="28"/>
          <w:lang w:val="be-BY"/>
        </w:rPr>
      </w:pPr>
      <w:bookmarkStart w:id="0" w:name="_GoBack"/>
      <w:bookmarkEnd w:id="0"/>
      <w:r>
        <w:rPr>
          <w:szCs w:val="28"/>
          <w:lang w:val="be-BY"/>
        </w:rPr>
        <w:t xml:space="preserve">— </w:t>
      </w:r>
      <w:r w:rsidRPr="005F1A51">
        <w:rPr>
          <w:szCs w:val="28"/>
          <w:lang w:val="be-BY"/>
        </w:rPr>
        <w:t>Быкі выпілі.</w:t>
      </w:r>
    </w:p>
    <w:p w:rsidR="005F1A51" w:rsidRDefault="005F1A51" w:rsidP="005F1A51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5F1A51">
        <w:rPr>
          <w:szCs w:val="28"/>
          <w:lang w:val="be-BY"/>
        </w:rPr>
        <w:t xml:space="preserve">А дзе </w:t>
      </w:r>
      <w:r>
        <w:rPr>
          <w:szCs w:val="28"/>
          <w:lang w:val="be-BY"/>
        </w:rPr>
        <w:t xml:space="preserve">тыя </w:t>
      </w:r>
      <w:r w:rsidRPr="005F1A51">
        <w:rPr>
          <w:szCs w:val="28"/>
          <w:lang w:val="be-BY"/>
        </w:rPr>
        <w:t>быкі?</w:t>
      </w:r>
    </w:p>
    <w:p w:rsidR="005F1A51" w:rsidRDefault="005F1A51" w:rsidP="005F1A51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5F1A51">
        <w:rPr>
          <w:szCs w:val="28"/>
          <w:lang w:val="be-BY"/>
        </w:rPr>
        <w:t>Пад гару пайшлі.</w:t>
      </w:r>
    </w:p>
    <w:p w:rsidR="005F1A51" w:rsidRDefault="005F1A51" w:rsidP="005F1A51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5F1A51">
        <w:rPr>
          <w:szCs w:val="28"/>
          <w:lang w:val="be-BY"/>
        </w:rPr>
        <w:t xml:space="preserve">А дзе </w:t>
      </w:r>
      <w:r>
        <w:rPr>
          <w:szCs w:val="28"/>
          <w:lang w:val="be-BY"/>
        </w:rPr>
        <w:t xml:space="preserve">тая </w:t>
      </w:r>
      <w:r w:rsidRPr="005F1A51">
        <w:rPr>
          <w:szCs w:val="28"/>
          <w:lang w:val="be-BY"/>
        </w:rPr>
        <w:t>гара?</w:t>
      </w:r>
    </w:p>
    <w:p w:rsidR="005F1A51" w:rsidRDefault="005F1A51" w:rsidP="005F1A51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5F1A51">
        <w:rPr>
          <w:szCs w:val="28"/>
          <w:lang w:val="be-BY"/>
        </w:rPr>
        <w:t>Чэрві вытачылі.</w:t>
      </w:r>
    </w:p>
    <w:p w:rsidR="005F1A51" w:rsidRDefault="005F1A51" w:rsidP="005F1A51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5F1A51">
        <w:rPr>
          <w:szCs w:val="28"/>
          <w:lang w:val="be-BY"/>
        </w:rPr>
        <w:t xml:space="preserve">А дзе </w:t>
      </w:r>
      <w:r>
        <w:rPr>
          <w:szCs w:val="28"/>
          <w:lang w:val="be-BY"/>
        </w:rPr>
        <w:t xml:space="preserve">тыя </w:t>
      </w:r>
      <w:r w:rsidRPr="005F1A51">
        <w:rPr>
          <w:szCs w:val="28"/>
          <w:lang w:val="be-BY"/>
        </w:rPr>
        <w:t>чэрві?</w:t>
      </w:r>
    </w:p>
    <w:p w:rsidR="005F1A51" w:rsidRDefault="005F1A51" w:rsidP="005F1A51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5F1A51">
        <w:rPr>
          <w:szCs w:val="28"/>
          <w:lang w:val="be-BY"/>
        </w:rPr>
        <w:t>Гусі падзяўбалі.</w:t>
      </w:r>
    </w:p>
    <w:p w:rsidR="005F1A51" w:rsidRDefault="005F1A51" w:rsidP="005F1A51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5F1A51">
        <w:rPr>
          <w:szCs w:val="28"/>
          <w:lang w:val="be-BY"/>
        </w:rPr>
        <w:t xml:space="preserve">А дзе </w:t>
      </w:r>
      <w:r>
        <w:rPr>
          <w:szCs w:val="28"/>
          <w:lang w:val="be-BY"/>
        </w:rPr>
        <w:t xml:space="preserve">тыя </w:t>
      </w:r>
      <w:r w:rsidRPr="005F1A51">
        <w:rPr>
          <w:szCs w:val="28"/>
          <w:lang w:val="be-BY"/>
        </w:rPr>
        <w:t>гусі?</w:t>
      </w:r>
    </w:p>
    <w:p w:rsidR="005F1A51" w:rsidRDefault="005F1A51" w:rsidP="005F1A51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5F1A51">
        <w:rPr>
          <w:szCs w:val="28"/>
          <w:lang w:val="be-BY"/>
        </w:rPr>
        <w:t>У чарот паплылі</w:t>
      </w:r>
    </w:p>
    <w:p w:rsidR="005F1A51" w:rsidRDefault="005F1A51" w:rsidP="005F1A51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5F1A51">
        <w:rPr>
          <w:szCs w:val="28"/>
          <w:lang w:val="be-BY"/>
        </w:rPr>
        <w:t xml:space="preserve">А дзе </w:t>
      </w:r>
      <w:r>
        <w:rPr>
          <w:szCs w:val="28"/>
          <w:lang w:val="be-BY"/>
        </w:rPr>
        <w:t xml:space="preserve">той </w:t>
      </w:r>
      <w:r w:rsidRPr="005F1A51">
        <w:rPr>
          <w:szCs w:val="28"/>
          <w:lang w:val="be-BY"/>
        </w:rPr>
        <w:t>чарот?</w:t>
      </w:r>
    </w:p>
    <w:p w:rsidR="005F1A51" w:rsidRDefault="005F1A51" w:rsidP="005F1A51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5F1A51">
        <w:rPr>
          <w:szCs w:val="28"/>
          <w:lang w:val="be-BY"/>
        </w:rPr>
        <w:t>Дзеўкі паламалі.</w:t>
      </w:r>
    </w:p>
    <w:p w:rsidR="005F1A51" w:rsidRDefault="005F1A51" w:rsidP="005F1A51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5F1A51">
        <w:rPr>
          <w:szCs w:val="28"/>
          <w:lang w:val="be-BY"/>
        </w:rPr>
        <w:t xml:space="preserve">А дзе </w:t>
      </w:r>
      <w:r>
        <w:rPr>
          <w:szCs w:val="28"/>
          <w:lang w:val="be-BY"/>
        </w:rPr>
        <w:t xml:space="preserve">тыя </w:t>
      </w:r>
      <w:r w:rsidRPr="005F1A51">
        <w:rPr>
          <w:szCs w:val="28"/>
          <w:lang w:val="be-BY"/>
        </w:rPr>
        <w:t>дзеўкі?</w:t>
      </w:r>
    </w:p>
    <w:p w:rsidR="005F1A51" w:rsidRDefault="005F1A51" w:rsidP="005F1A51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5F1A51">
        <w:rPr>
          <w:szCs w:val="28"/>
          <w:lang w:val="be-BY"/>
        </w:rPr>
        <w:t>Замуж пайшлі.</w:t>
      </w:r>
    </w:p>
    <w:p w:rsidR="005F1A51" w:rsidRDefault="005F1A51" w:rsidP="005F1A51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5F1A51">
        <w:rPr>
          <w:szCs w:val="28"/>
          <w:lang w:val="be-BY"/>
        </w:rPr>
        <w:t>А дзе</w:t>
      </w:r>
      <w:r>
        <w:rPr>
          <w:szCs w:val="28"/>
          <w:lang w:val="be-BY"/>
        </w:rPr>
        <w:t xml:space="preserve"> тыя</w:t>
      </w:r>
      <w:r w:rsidRPr="005F1A51">
        <w:rPr>
          <w:szCs w:val="28"/>
          <w:lang w:val="be-BY"/>
        </w:rPr>
        <w:t xml:space="preserve"> мужы?</w:t>
      </w:r>
    </w:p>
    <w:p w:rsidR="002C197F" w:rsidRPr="00B40AA1" w:rsidRDefault="005F1A51" w:rsidP="005F1A51">
      <w:pPr>
        <w:spacing w:after="0" w:line="240" w:lineRule="auto"/>
        <w:ind w:left="2832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5F1A51">
        <w:rPr>
          <w:szCs w:val="28"/>
          <w:lang w:val="be-BY"/>
        </w:rPr>
        <w:t>Пайшлі сена касіць.</w:t>
      </w:r>
    </w:p>
    <w:sectPr w:rsidR="002C197F" w:rsidRPr="00B40AA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2D5" w:rsidRDefault="00AB52D5" w:rsidP="00BB305B">
      <w:pPr>
        <w:spacing w:after="0" w:line="240" w:lineRule="auto"/>
      </w:pPr>
      <w:r>
        <w:separator/>
      </w:r>
    </w:p>
  </w:endnote>
  <w:endnote w:type="continuationSeparator" w:id="0">
    <w:p w:rsidR="00AB52D5" w:rsidRDefault="00AB52D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F1A5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F1A5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640C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640C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64E8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64E8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2D5" w:rsidRDefault="00AB52D5" w:rsidP="00BB305B">
      <w:pPr>
        <w:spacing w:after="0" w:line="240" w:lineRule="auto"/>
      </w:pPr>
      <w:r>
        <w:separator/>
      </w:r>
    </w:p>
  </w:footnote>
  <w:footnote w:type="continuationSeparator" w:id="0">
    <w:p w:rsidR="00AB52D5" w:rsidRDefault="00AB52D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C0"/>
    <w:rsid w:val="0015338B"/>
    <w:rsid w:val="001B3739"/>
    <w:rsid w:val="001B7733"/>
    <w:rsid w:val="00226794"/>
    <w:rsid w:val="002C197F"/>
    <w:rsid w:val="00310E12"/>
    <w:rsid w:val="0039181F"/>
    <w:rsid w:val="0040592E"/>
    <w:rsid w:val="005028F6"/>
    <w:rsid w:val="00536688"/>
    <w:rsid w:val="005A657C"/>
    <w:rsid w:val="005B3CE5"/>
    <w:rsid w:val="005E3F33"/>
    <w:rsid w:val="005F1A51"/>
    <w:rsid w:val="005F3A80"/>
    <w:rsid w:val="00664E84"/>
    <w:rsid w:val="006C1F9A"/>
    <w:rsid w:val="006E10A3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9A48E7"/>
    <w:rsid w:val="00AB52D5"/>
    <w:rsid w:val="00B07F42"/>
    <w:rsid w:val="00B40AA1"/>
    <w:rsid w:val="00BB305B"/>
    <w:rsid w:val="00BF3769"/>
    <w:rsid w:val="00C1441D"/>
    <w:rsid w:val="00C80B62"/>
    <w:rsid w:val="00C85151"/>
    <w:rsid w:val="00C9220F"/>
    <w:rsid w:val="00D53562"/>
    <w:rsid w:val="00D640C0"/>
    <w:rsid w:val="00D7450E"/>
    <w:rsid w:val="00E75545"/>
    <w:rsid w:val="00EE50E6"/>
    <w:rsid w:val="00F36D55"/>
    <w:rsid w:val="00FB1466"/>
    <w:rsid w:val="00FC191F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640C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640C0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640C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640C0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082C-81B5-4321-907A-E678B30F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курачка-рабушэчка</vt:lpstr>
    </vt:vector>
  </TitlesOfParts>
  <Manager>Олеся</Manager>
  <Company>ChitaemDetyam.com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Ты каза, каза, лубяныя вочы</dc:title>
  <dc:creator>народное</dc:creator>
  <cp:lastModifiedBy>Олеся</cp:lastModifiedBy>
  <cp:revision>6</cp:revision>
  <dcterms:created xsi:type="dcterms:W3CDTF">2016-03-26T14:09:00Z</dcterms:created>
  <dcterms:modified xsi:type="dcterms:W3CDTF">2017-03-18T16:51:00Z</dcterms:modified>
  <cp:category>Песенки и потешки Белорусские народные</cp:category>
  <dc:language>бел.</dc:language>
</cp:coreProperties>
</file>