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C0" w:rsidRPr="00B40AA1" w:rsidRDefault="002C197F" w:rsidP="00D640C0">
      <w:pPr>
        <w:pStyle w:val="11"/>
        <w:outlineLvl w:val="1"/>
        <w:rPr>
          <w:sz w:val="28"/>
          <w:szCs w:val="28"/>
          <w:lang w:val="be-BY"/>
        </w:rPr>
      </w:pPr>
      <w:r>
        <w:rPr>
          <w:lang w:val="be-BY"/>
        </w:rPr>
        <w:t>Сіўка-варонка</w:t>
      </w:r>
      <w:r w:rsidR="00D640C0" w:rsidRPr="00B40AA1">
        <w:rPr>
          <w:sz w:val="28"/>
          <w:szCs w:val="28"/>
          <w:lang w:val="be-BY"/>
        </w:rPr>
        <w:br/>
      </w:r>
      <w:r w:rsidR="00D640C0" w:rsidRPr="00B40AA1">
        <w:rPr>
          <w:b w:val="0"/>
          <w:i/>
          <w:sz w:val="20"/>
          <w:szCs w:val="18"/>
          <w:lang w:val="be-BY"/>
        </w:rPr>
        <w:t>Беларуская народная</w:t>
      </w:r>
    </w:p>
    <w:p w:rsidR="00D640C0" w:rsidRPr="00B40AA1" w:rsidRDefault="00D640C0" w:rsidP="00D640C0">
      <w:pPr>
        <w:rPr>
          <w:szCs w:val="28"/>
          <w:lang w:val="be-BY"/>
        </w:rPr>
      </w:pPr>
    </w:p>
    <w:p w:rsidR="00D640C0" w:rsidRDefault="002C197F" w:rsidP="00D640C0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— Сіўка-варонка!</w:t>
      </w:r>
    </w:p>
    <w:p w:rsidR="002C197F" w:rsidRDefault="002C197F" w:rsidP="00D640C0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Куды паляцела?</w:t>
      </w:r>
    </w:p>
    <w:p w:rsidR="002C197F" w:rsidRDefault="002C197F" w:rsidP="00D640C0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— К кавалю на двор.</w:t>
      </w:r>
    </w:p>
    <w:p w:rsidR="002C197F" w:rsidRDefault="002C197F" w:rsidP="00D640C0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— Нашто табе каваль?</w:t>
      </w:r>
    </w:p>
    <w:p w:rsidR="002C197F" w:rsidRDefault="002C197F" w:rsidP="00D640C0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— Косы каваць.</w:t>
      </w:r>
    </w:p>
    <w:p w:rsidR="002C197F" w:rsidRDefault="002C197F" w:rsidP="00D640C0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— Нашто табе косы?</w:t>
      </w:r>
    </w:p>
    <w:p w:rsidR="002C197F" w:rsidRDefault="002C197F" w:rsidP="00D640C0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— Траўку касіці.</w:t>
      </w:r>
    </w:p>
    <w:p w:rsidR="002C197F" w:rsidRDefault="002C197F" w:rsidP="00D640C0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— Нашто табе траўка?</w:t>
      </w:r>
    </w:p>
    <w:p w:rsidR="002C197F" w:rsidRDefault="002C197F" w:rsidP="00D640C0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— Каровак карміці.</w:t>
      </w:r>
    </w:p>
    <w:p w:rsidR="002C197F" w:rsidRDefault="002C197F" w:rsidP="00D640C0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— А нашто кароўкі?</w:t>
      </w:r>
    </w:p>
    <w:p w:rsidR="002C197F" w:rsidRDefault="002C197F" w:rsidP="00D640C0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— Млечка даіці.</w:t>
      </w:r>
    </w:p>
    <w:p w:rsidR="002C197F" w:rsidRDefault="002C197F" w:rsidP="00D640C0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— А нашто млечка?</w:t>
      </w:r>
    </w:p>
    <w:p w:rsidR="002C197F" w:rsidRDefault="002C197F" w:rsidP="00D640C0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— Сырцы ляпіці</w:t>
      </w:r>
      <w:bookmarkStart w:id="0" w:name="_GoBack"/>
      <w:bookmarkEnd w:id="0"/>
      <w:r>
        <w:rPr>
          <w:szCs w:val="28"/>
          <w:lang w:val="be-BY"/>
        </w:rPr>
        <w:t>.</w:t>
      </w:r>
    </w:p>
    <w:p w:rsidR="002C197F" w:rsidRDefault="002C197F" w:rsidP="00D640C0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— А нашто сырцы?</w:t>
      </w:r>
    </w:p>
    <w:p w:rsidR="002C197F" w:rsidRDefault="002C197F" w:rsidP="00D640C0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— Пастухоў карміці.</w:t>
      </w:r>
    </w:p>
    <w:p w:rsidR="002C197F" w:rsidRDefault="002C197F" w:rsidP="00D640C0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— А дзе ж пастухі?</w:t>
      </w:r>
    </w:p>
    <w:p w:rsidR="002C197F" w:rsidRDefault="002C197F" w:rsidP="00D640C0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— На вайну пайшлі.</w:t>
      </w:r>
    </w:p>
    <w:p w:rsidR="002C197F" w:rsidRDefault="002C197F" w:rsidP="00D640C0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— Дзе тая вайна?</w:t>
      </w:r>
    </w:p>
    <w:p w:rsidR="002C197F" w:rsidRPr="00B40AA1" w:rsidRDefault="002C197F" w:rsidP="00D640C0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— Пасярод гумна.</w:t>
      </w:r>
    </w:p>
    <w:sectPr w:rsidR="002C197F" w:rsidRPr="00B40AA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A3" w:rsidRDefault="006E10A3" w:rsidP="00BB305B">
      <w:pPr>
        <w:spacing w:after="0" w:line="240" w:lineRule="auto"/>
      </w:pPr>
      <w:r>
        <w:separator/>
      </w:r>
    </w:p>
  </w:endnote>
  <w:endnote w:type="continuationSeparator" w:id="0">
    <w:p w:rsidR="006E10A3" w:rsidRDefault="006E10A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640C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640C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640C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640C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C197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C197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A3" w:rsidRDefault="006E10A3" w:rsidP="00BB305B">
      <w:pPr>
        <w:spacing w:after="0" w:line="240" w:lineRule="auto"/>
      </w:pPr>
      <w:r>
        <w:separator/>
      </w:r>
    </w:p>
  </w:footnote>
  <w:footnote w:type="continuationSeparator" w:id="0">
    <w:p w:rsidR="006E10A3" w:rsidRDefault="006E10A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C0"/>
    <w:rsid w:val="0015338B"/>
    <w:rsid w:val="001B3739"/>
    <w:rsid w:val="001B7733"/>
    <w:rsid w:val="00226794"/>
    <w:rsid w:val="002C197F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10A3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9A48E7"/>
    <w:rsid w:val="00B07F42"/>
    <w:rsid w:val="00B40AA1"/>
    <w:rsid w:val="00BB305B"/>
    <w:rsid w:val="00BF3769"/>
    <w:rsid w:val="00C1441D"/>
    <w:rsid w:val="00C80B62"/>
    <w:rsid w:val="00C85151"/>
    <w:rsid w:val="00C9220F"/>
    <w:rsid w:val="00D53562"/>
    <w:rsid w:val="00D640C0"/>
    <w:rsid w:val="00D7450E"/>
    <w:rsid w:val="00E75545"/>
    <w:rsid w:val="00EE50E6"/>
    <w:rsid w:val="00F36D55"/>
    <w:rsid w:val="00FB1466"/>
    <w:rsid w:val="00FC191F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640C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640C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640C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640C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92BB-7590-4E3E-AFDA-A76EB48E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курачка-рабушэчка</vt:lpstr>
    </vt:vector>
  </TitlesOfParts>
  <Manager>Олеся</Manager>
  <Company>ChitaemDetyam.com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Сіўка-варонка</dc:title>
  <dc:creator>народное</dc:creator>
  <cp:lastModifiedBy>Олеся</cp:lastModifiedBy>
  <cp:revision>4</cp:revision>
  <dcterms:created xsi:type="dcterms:W3CDTF">2016-03-26T14:09:00Z</dcterms:created>
  <dcterms:modified xsi:type="dcterms:W3CDTF">2016-04-21T12:27:00Z</dcterms:modified>
  <cp:category>Песенки и потешки Белорусские народные</cp:category>
  <dc:language>бел.</dc:language>
</cp:coreProperties>
</file>