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78" w:rsidRPr="00BA59E1" w:rsidRDefault="00DE6C91" w:rsidP="00BA59E1">
      <w:pPr>
        <w:pStyle w:val="11"/>
        <w:outlineLvl w:val="1"/>
        <w:rPr>
          <w:sz w:val="28"/>
          <w:szCs w:val="28"/>
          <w:lang w:val="be-BY"/>
        </w:rPr>
      </w:pPr>
      <w:r w:rsidRPr="00DE6C91">
        <w:rPr>
          <w:lang w:val="be-BY"/>
        </w:rPr>
        <w:t>Стралец і рыбак</w:t>
      </w:r>
      <w:r w:rsidR="000C6178" w:rsidRPr="000C6178">
        <w:rPr>
          <w:lang w:val="be-BY"/>
        </w:rPr>
        <w:br/>
      </w:r>
      <w:r w:rsidR="000C6178" w:rsidRPr="000C6178">
        <w:rPr>
          <w:b w:val="0"/>
          <w:i/>
          <w:sz w:val="20"/>
          <w:szCs w:val="20"/>
          <w:lang w:val="be-BY"/>
        </w:rPr>
        <w:t>Беларуская народная казка</w:t>
      </w:r>
      <w:r w:rsidR="00346C2E">
        <w:rPr>
          <w:b w:val="0"/>
          <w:i/>
          <w:sz w:val="20"/>
          <w:szCs w:val="20"/>
          <w:lang w:val="be-BY"/>
        </w:rPr>
        <w:br/>
        <w:t>ў апрацоўцы Алеся Якімовіча</w:t>
      </w:r>
      <w:r w:rsidR="00C8547C">
        <w:rPr>
          <w:b w:val="0"/>
          <w:i/>
          <w:sz w:val="20"/>
          <w:szCs w:val="20"/>
          <w:lang w:val="be-BY"/>
        </w:rPr>
        <w:br/>
      </w:r>
    </w:p>
    <w:p w:rsidR="00DE6C91" w:rsidRP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>Былі ў бацькі два сыны. Выраслі яны, як дубы, а бацьку ўсё няма палёгкі.</w:t>
      </w:r>
    </w:p>
    <w:p w:rsidR="00DE6C91" w:rsidRP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>Большы, праўда, старанны быў хлопец, ды вось бяда: змалку ўсё розныя пасткі майстраваў, а як падрос, дык дастаў сабе стрэльбу і не разлучаецца з ёю. Людзі на работу ідуць, а ён стрэльбу на плячо ды шмыг у лес ці на балота. Цягаецца ўвесь дзень, дахаты ж з пустымі рукамі ідзе, галодны як воўк. Топча лапці, а прыбытку ніякага. Калі ж часам і ўпалюе якое зайчаня, дык хутчэй нясе пану, каб той даў пораху.</w:t>
      </w:r>
    </w:p>
    <w:p w:rsidR="00DE6C91" w:rsidRP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>Перш сварыўся на яго бацька, потым бачыць — нічога не парадзіш, калі ў сына такая ахвота.</w:t>
      </w:r>
    </w:p>
    <w:p w:rsidR="00DE6C91" w:rsidRP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 xml:space="preserve">А меншы сын такі гультай удаўся, што хоць ты яго з хаты гані. Дзень і ноч сядзіць з вудаю на рэчцы, за гаспадарку ж </w:t>
      </w:r>
      <w:proofErr w:type="spellStart"/>
      <w:r w:rsidRPr="00DE6C91">
        <w:rPr>
          <w:szCs w:val="28"/>
          <w:lang w:val="be-BY"/>
        </w:rPr>
        <w:t>ані</w:t>
      </w:r>
      <w:proofErr w:type="spellEnd"/>
      <w:r w:rsidRPr="00DE6C91">
        <w:rPr>
          <w:szCs w:val="28"/>
          <w:lang w:val="be-BY"/>
        </w:rPr>
        <w:t xml:space="preserve"> не бярэцца. Наловіць жменю печкуроў ці яршоў — якая ад іх карысць? Кату паласавацца.</w:t>
      </w:r>
    </w:p>
    <w:p w:rsidR="00DE6C91" w:rsidRP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>Пачаў і на яго бацька сварыцца, што толькі час марна траціць. Але і меншы сын не слухае бацькі, бо, вядома, ахвота горш няволі.</w:t>
      </w:r>
    </w:p>
    <w:p w:rsidR="00DE6C91" w:rsidRP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>А каб апраўдацца перад бацькам, што з пустымі рукамі прыходзяць, выдумляюць сыны розныя прычыны.</w:t>
      </w:r>
    </w:p>
    <w:p w:rsidR="00DE6C91" w:rsidRP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>Стралец расказвае:</w:t>
      </w:r>
    </w:p>
    <w:p w:rsidR="00346C2E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>— Сёння з самага ранку натрапіў я на чараду коз. Была там каза з казлянятамі ды стары казёл барадаты. Але толькі я злажыўся, каб стрэліць, ажно ў казла, ліха на яго, у ноздрах восы заказыталі. Ён як чмыхнуў, дык цэлы рой восаў вылецеў з ноздраў. Давай тыя восы казу з казлянятамі кусаць</w:t>
      </w:r>
      <w:r>
        <w:rPr>
          <w:szCs w:val="28"/>
          <w:lang w:val="be-BY"/>
        </w:rPr>
        <w:t>…</w:t>
      </w:r>
      <w:r w:rsidRPr="00DE6C91">
        <w:rPr>
          <w:szCs w:val="28"/>
          <w:lang w:val="be-BY"/>
        </w:rPr>
        <w:t xml:space="preserve"> Ну, яны і пасмалілі, як шалёныя, у гушчар. Я за імі. Выскачыў на палянку, а там стаіць на задніх лапах вялізны, як вол, мядзведзь. Чмыхае мядзведзь носам ды абараняецца пярэднімі лапамі ад чмялёў. Ну, думаю, гэта, відаць, толькі што выйшаў з яго чмяліны рой. У такі час мядзведзі вельмі злосныя. Пабаяўся я страляць у яго, а хутчэй скокнуў на елку. Дык вось і сядзеў там, на елцы, увесь дзень, пакуль мядзведзь не пайшоў</w:t>
      </w:r>
      <w:r>
        <w:rPr>
          <w:szCs w:val="28"/>
          <w:lang w:val="be-BY"/>
        </w:rPr>
        <w:t>…</w:t>
      </w:r>
    </w:p>
    <w:p w:rsidR="00DE6C91" w:rsidRP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>Рыбак расказвае:</w:t>
      </w:r>
    </w:p>
    <w:p w:rsidR="00DE6C91" w:rsidRP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 xml:space="preserve">— Сяджу гэта я на </w:t>
      </w:r>
      <w:r>
        <w:rPr>
          <w:szCs w:val="28"/>
          <w:lang w:val="be-BY"/>
        </w:rPr>
        <w:t>беразе, цікую за паплаўком. Рап</w:t>
      </w:r>
      <w:r w:rsidRPr="00DE6C91">
        <w:rPr>
          <w:szCs w:val="28"/>
          <w:lang w:val="be-BY"/>
        </w:rPr>
        <w:t xml:space="preserve">там нейкі шчупачышча цоп за кручок — і на дно! Я за вудзільна, цягну, ажно жылы ў мяне трашчаць. Давалок да берага, а шчупак </w:t>
      </w:r>
      <w:proofErr w:type="spellStart"/>
      <w:r w:rsidRPr="00DE6C91">
        <w:rPr>
          <w:szCs w:val="28"/>
          <w:lang w:val="be-BY"/>
        </w:rPr>
        <w:t>віль</w:t>
      </w:r>
      <w:proofErr w:type="spellEnd"/>
      <w:r w:rsidRPr="00DE6C91">
        <w:rPr>
          <w:szCs w:val="28"/>
          <w:lang w:val="be-BY"/>
        </w:rPr>
        <w:t xml:space="preserve"> хвастом — і будзь здароў</w:t>
      </w:r>
      <w:r>
        <w:rPr>
          <w:szCs w:val="28"/>
          <w:lang w:val="be-BY"/>
        </w:rPr>
        <w:t>…</w:t>
      </w:r>
      <w:r w:rsidRPr="00DE6C91">
        <w:rPr>
          <w:szCs w:val="28"/>
          <w:lang w:val="be-BY"/>
        </w:rPr>
        <w:t xml:space="preserve"> Бадай цябе! Закінуў </w:t>
      </w:r>
      <w:r w:rsidRPr="00DE6C91">
        <w:rPr>
          <w:szCs w:val="28"/>
          <w:lang w:val="be-BY"/>
        </w:rPr>
        <w:lastRenderedPageBreak/>
        <w:t xml:space="preserve">другі раз вуду. Зноў той шчупачышча-дурнішча папаўся. </w:t>
      </w:r>
      <w:proofErr w:type="spellStart"/>
      <w:r w:rsidRPr="00DE6C91">
        <w:rPr>
          <w:szCs w:val="28"/>
          <w:lang w:val="be-BY"/>
        </w:rPr>
        <w:t>Падцягнуў</w:t>
      </w:r>
      <w:proofErr w:type="spellEnd"/>
      <w:r w:rsidRPr="00DE6C91">
        <w:rPr>
          <w:szCs w:val="28"/>
          <w:lang w:val="be-BY"/>
        </w:rPr>
        <w:t xml:space="preserve"> яго да берага, хацеў рукамі ўхапіць, ды не ўтрымаўся і — </w:t>
      </w:r>
      <w:proofErr w:type="spellStart"/>
      <w:r w:rsidRPr="00DE6C91">
        <w:rPr>
          <w:szCs w:val="28"/>
          <w:lang w:val="be-BY"/>
        </w:rPr>
        <w:t>шабулдых</w:t>
      </w:r>
      <w:proofErr w:type="spellEnd"/>
      <w:r w:rsidRPr="00DE6C91">
        <w:rPr>
          <w:szCs w:val="28"/>
          <w:lang w:val="be-BY"/>
        </w:rPr>
        <w:t xml:space="preserve"> у ваду!.. Насілу жывы выкарабкаўся.</w:t>
      </w:r>
    </w:p>
    <w:p w:rsidR="00DE6C91" w:rsidRP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>Слухае іх бацька і толькі галавою ківае:</w:t>
      </w:r>
    </w:p>
    <w:p w:rsidR="00DE6C91" w:rsidRP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>— Праўду бо людзі кажуць, што ў стральца дым густы, ды абед пусты, а рыбак як намочыцца, дык і рыбы яму не захочацца.</w:t>
      </w:r>
    </w:p>
    <w:p w:rsid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>Думаў, думаў бацька, як яму адвучыць сыноў ад благой прывычкі, ды нічога не можа прыдумаць.</w:t>
      </w:r>
    </w:p>
    <w:p w:rsidR="00DE6C91" w:rsidRP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>Аднойчы зайшоў да яго стары жабрак і папрасіўся нанач. Разгаварыўся бацька з жабраком, на сыноў паскардзіўся.</w:t>
      </w:r>
    </w:p>
    <w:p w:rsidR="00DE6C91" w:rsidRP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>— Выгадаваў,</w:t>
      </w:r>
      <w:r>
        <w:rPr>
          <w:szCs w:val="28"/>
          <w:lang w:val="be-BY"/>
        </w:rPr>
        <w:t xml:space="preserve"> </w:t>
      </w:r>
      <w:r w:rsidRPr="00DE6C91">
        <w:rPr>
          <w:szCs w:val="28"/>
          <w:lang w:val="be-BY"/>
        </w:rPr>
        <w:t>— кажа,</w:t>
      </w:r>
      <w:r>
        <w:rPr>
          <w:szCs w:val="28"/>
          <w:lang w:val="be-BY"/>
        </w:rPr>
        <w:t xml:space="preserve"> </w:t>
      </w:r>
      <w:r w:rsidRPr="00DE6C91">
        <w:rPr>
          <w:szCs w:val="28"/>
          <w:lang w:val="be-BY"/>
        </w:rPr>
        <w:t>— дзяцей, а падмогі на старасць ніякай. Бо вядома: стралец страляе, а гаспадарка гуляе!</w:t>
      </w:r>
    </w:p>
    <w:p w:rsidR="00DE6C91" w:rsidRP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>Выслухаў жабрак бацькаву скаргу і параіў, што яму зрабіць, каб прывучыць сыноў да гаспадаркі. Назаўтра бацька кажа сынам:</w:t>
      </w:r>
    </w:p>
    <w:p w:rsidR="00DE6C91" w:rsidRP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>— Вось што, сынкі, ёсць у мяне адна далёкая радня. Пайду я да яе. А вы сабе жывіце, як хочаце.</w:t>
      </w:r>
    </w:p>
    <w:p w:rsidR="00DE6C91" w:rsidRP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>Сабраўся і пайшоў.</w:t>
      </w:r>
    </w:p>
    <w:p w:rsidR="00DE6C91" w:rsidRP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>Засталіся сыны гаспадарамі. Доўга яны гаспадарылі ці нядоўга, але хутка дажыліся так, што няма чаго, як кажуць, і на зуб палажыць. Пачалі браты спрачацца, хто вінаваты. Спрачаліся, спрачаліся, а праўды так і не дайшлі.</w:t>
      </w:r>
    </w:p>
    <w:p w:rsidR="00DE6C91" w:rsidRP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>Толькі вось праз нейкі час зноў завітаў да іх той жабрак. Ну, вядома, трэба накарміць чалавека, а ў братоў ні кавалка хлеба.</w:t>
      </w:r>
    </w:p>
    <w:p w:rsidR="00DE6C91" w:rsidRP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>Стралец дакарае рыбака:</w:t>
      </w:r>
    </w:p>
    <w:p w:rsidR="00DE6C91" w:rsidRP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>— Няхай бы ты хоць якую рыбіну злавіў, каб было чым чужога чалавека прыняць.</w:t>
      </w:r>
    </w:p>
    <w:p w:rsidR="00DE6C91" w:rsidRP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>Рыбак адказвае стральцу:</w:t>
      </w:r>
    </w:p>
    <w:p w:rsidR="00DE6C91" w:rsidRP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>— Няхай бы ты хоць якое казляня падстрэліў</w:t>
      </w:r>
      <w:r>
        <w:rPr>
          <w:szCs w:val="28"/>
          <w:lang w:val="be-BY"/>
        </w:rPr>
        <w:t>…</w:t>
      </w:r>
      <w:r w:rsidRPr="00DE6C91">
        <w:rPr>
          <w:szCs w:val="28"/>
          <w:lang w:val="be-BY"/>
        </w:rPr>
        <w:t xml:space="preserve"> Паслухаў іх жабрак і кажа:</w:t>
      </w:r>
    </w:p>
    <w:p w:rsidR="00DE6C91" w:rsidRP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>— Дзякую вам, хлопчыкі, за клопат. Ёсць у мяне хлеб, што добрыя людзі далі.</w:t>
      </w:r>
    </w:p>
    <w:p w:rsidR="00DE6C91" w:rsidRP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>Дастаў ён з торбы хлеб, сала і пачаў частаваць стральца і рыбака. Сорамна ім прымаць пачастунак ад беднага жабрака, ды голад не цётка.</w:t>
      </w:r>
    </w:p>
    <w:p w:rsidR="00DE6C91" w:rsidRP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 xml:space="preserve">Накінуліся браты на </w:t>
      </w:r>
      <w:proofErr w:type="spellStart"/>
      <w:r w:rsidRPr="00DE6C91">
        <w:rPr>
          <w:szCs w:val="28"/>
          <w:lang w:val="be-BY"/>
        </w:rPr>
        <w:t>жабракову</w:t>
      </w:r>
      <w:proofErr w:type="spellEnd"/>
      <w:r w:rsidRPr="00DE6C91">
        <w:rPr>
          <w:szCs w:val="28"/>
          <w:lang w:val="be-BY"/>
        </w:rPr>
        <w:t xml:space="preserve"> торбу і як бачыш усю апрасталі.</w:t>
      </w:r>
    </w:p>
    <w:p w:rsidR="00DE6C91" w:rsidRP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>— Чаму вы такія бедныя? — пытаецца ў іх жабрак.</w:t>
      </w:r>
      <w:r>
        <w:rPr>
          <w:szCs w:val="28"/>
          <w:lang w:val="be-BY"/>
        </w:rPr>
        <w:t xml:space="preserve"> </w:t>
      </w:r>
      <w:r w:rsidRPr="00DE6C91">
        <w:rPr>
          <w:szCs w:val="28"/>
          <w:lang w:val="be-BY"/>
        </w:rPr>
        <w:t>— Хіба ў вас няшчасце, якое, ці што?</w:t>
      </w:r>
    </w:p>
    <w:p w:rsidR="00DE6C91" w:rsidRP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>Браты цяжка ўздыхнулі:</w:t>
      </w:r>
    </w:p>
    <w:p w:rsidR="00DE6C91" w:rsidRP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lastRenderedPageBreak/>
        <w:t>— Зусім, дзя</w:t>
      </w:r>
      <w:r>
        <w:rPr>
          <w:szCs w:val="28"/>
          <w:lang w:val="be-BY"/>
        </w:rPr>
        <w:t>дуля, прапала наша гаспадарка…</w:t>
      </w:r>
    </w:p>
    <w:p w:rsid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>— А як жа вы раней жылі?</w:t>
      </w:r>
    </w:p>
    <w:p w:rsidR="00DE6C91" w:rsidRP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>— Бацька гаспадарыў, дык хлеб і вёўся.</w:t>
      </w:r>
    </w:p>
    <w:p w:rsidR="00DE6C91" w:rsidRP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>— А што ваш бацька: малады ці стары?</w:t>
      </w:r>
    </w:p>
    <w:p w:rsidR="00DE6C91" w:rsidRP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>— Ды зусім ужо стары.</w:t>
      </w:r>
    </w:p>
    <w:p w:rsidR="00DE6C91" w:rsidRP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>— Вось бачыце,</w:t>
      </w:r>
      <w:r>
        <w:rPr>
          <w:szCs w:val="28"/>
          <w:lang w:val="be-BY"/>
        </w:rPr>
        <w:t xml:space="preserve"> </w:t>
      </w:r>
      <w:r w:rsidRPr="00DE6C91">
        <w:rPr>
          <w:szCs w:val="28"/>
          <w:lang w:val="be-BY"/>
        </w:rPr>
        <w:t>— кажа жабрак,</w:t>
      </w:r>
      <w:r>
        <w:rPr>
          <w:szCs w:val="28"/>
          <w:lang w:val="be-BY"/>
        </w:rPr>
        <w:t xml:space="preserve"> </w:t>
      </w:r>
      <w:r w:rsidRPr="00DE6C91">
        <w:rPr>
          <w:szCs w:val="28"/>
          <w:lang w:val="be-BY"/>
        </w:rPr>
        <w:t>— ён стары ды гаспадаркаю карміўся сам і вас карміў. А вы маладыя, дужыя і без хлеба галееце</w:t>
      </w:r>
      <w:r>
        <w:rPr>
          <w:szCs w:val="28"/>
          <w:lang w:val="be-BY"/>
        </w:rPr>
        <w:t>…</w:t>
      </w:r>
    </w:p>
    <w:p w:rsidR="00DE6C91" w:rsidRP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>Брыдка стала братам, радзей пачалі яны са стрэльбай ды вудай цягацца, а больш гаспадаркай займацца.</w:t>
      </w:r>
    </w:p>
    <w:p w:rsidR="00DE6C91" w:rsidRP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>Мінуў год-дру</w:t>
      </w:r>
      <w:bookmarkStart w:id="0" w:name="_GoBack"/>
      <w:bookmarkEnd w:id="0"/>
      <w:r w:rsidRPr="00DE6C91">
        <w:rPr>
          <w:szCs w:val="28"/>
          <w:lang w:val="be-BY"/>
        </w:rPr>
        <w:t>гі, і зажылі яны як трэба.</w:t>
      </w:r>
    </w:p>
    <w:p w:rsidR="00DE6C91" w:rsidRP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>Тым часам вярнуўся бацька з гасцей. Паглядзеў: гаспадарка як мае быць!</w:t>
      </w:r>
    </w:p>
    <w:p w:rsidR="00DE6C91" w:rsidRP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>Зарадаваўся ён і кажа да сыноў:</w:t>
      </w:r>
    </w:p>
    <w:p w:rsidR="00DE6C91" w:rsidRDefault="00DE6C91" w:rsidP="00DE6C9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DE6C91">
        <w:rPr>
          <w:szCs w:val="28"/>
          <w:lang w:val="be-BY"/>
        </w:rPr>
        <w:t>— Вось цяпер я магу спакойна і паміраць, бо бачу, што вы розуму набраліся: ловіце, страляеце і гаспадарку даглядаеце.</w:t>
      </w:r>
    </w:p>
    <w:sectPr w:rsidR="00DE6C9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E5" w:rsidRDefault="004E1DE5" w:rsidP="00BB305B">
      <w:pPr>
        <w:spacing w:after="0" w:line="240" w:lineRule="auto"/>
      </w:pPr>
      <w:r>
        <w:separator/>
      </w:r>
    </w:p>
  </w:endnote>
  <w:endnote w:type="continuationSeparator" w:id="0">
    <w:p w:rsidR="004E1DE5" w:rsidRDefault="004E1DE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3C2309" wp14:editId="0218D04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E6C9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E6C9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FA5277" wp14:editId="7A3A5494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E6C9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E6C9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CBAF30" wp14:editId="630C918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E6C9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E6C9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E5" w:rsidRDefault="004E1DE5" w:rsidP="00BB305B">
      <w:pPr>
        <w:spacing w:after="0" w:line="240" w:lineRule="auto"/>
      </w:pPr>
      <w:r>
        <w:separator/>
      </w:r>
    </w:p>
  </w:footnote>
  <w:footnote w:type="continuationSeparator" w:id="0">
    <w:p w:rsidR="004E1DE5" w:rsidRDefault="004E1DE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78"/>
    <w:rsid w:val="00022E77"/>
    <w:rsid w:val="00044F41"/>
    <w:rsid w:val="000A14AE"/>
    <w:rsid w:val="000C6178"/>
    <w:rsid w:val="00113222"/>
    <w:rsid w:val="0015338B"/>
    <w:rsid w:val="0017776C"/>
    <w:rsid w:val="001B3739"/>
    <w:rsid w:val="001B7733"/>
    <w:rsid w:val="00223A33"/>
    <w:rsid w:val="00226794"/>
    <w:rsid w:val="002348CB"/>
    <w:rsid w:val="00310E12"/>
    <w:rsid w:val="00346C2E"/>
    <w:rsid w:val="00372ACD"/>
    <w:rsid w:val="0039181F"/>
    <w:rsid w:val="0040592E"/>
    <w:rsid w:val="004935D7"/>
    <w:rsid w:val="004E1DE5"/>
    <w:rsid w:val="005028F6"/>
    <w:rsid w:val="00536688"/>
    <w:rsid w:val="00567854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2F1B"/>
    <w:rsid w:val="007A4F19"/>
    <w:rsid w:val="007C1B30"/>
    <w:rsid w:val="007F06E6"/>
    <w:rsid w:val="007F26E6"/>
    <w:rsid w:val="007F47C6"/>
    <w:rsid w:val="00816084"/>
    <w:rsid w:val="00845782"/>
    <w:rsid w:val="00854F6C"/>
    <w:rsid w:val="00865366"/>
    <w:rsid w:val="008D6EAD"/>
    <w:rsid w:val="008F0F59"/>
    <w:rsid w:val="00917CA9"/>
    <w:rsid w:val="0093322C"/>
    <w:rsid w:val="0096164A"/>
    <w:rsid w:val="009C1BAC"/>
    <w:rsid w:val="00A867C2"/>
    <w:rsid w:val="00AA2BC2"/>
    <w:rsid w:val="00B07F42"/>
    <w:rsid w:val="00B73324"/>
    <w:rsid w:val="00BA59E1"/>
    <w:rsid w:val="00BB305B"/>
    <w:rsid w:val="00BC4972"/>
    <w:rsid w:val="00BF3769"/>
    <w:rsid w:val="00C1441D"/>
    <w:rsid w:val="00C80B62"/>
    <w:rsid w:val="00C85151"/>
    <w:rsid w:val="00C8547C"/>
    <w:rsid w:val="00C9220F"/>
    <w:rsid w:val="00D477AB"/>
    <w:rsid w:val="00D53562"/>
    <w:rsid w:val="00D7450E"/>
    <w:rsid w:val="00DE6C91"/>
    <w:rsid w:val="00E60312"/>
    <w:rsid w:val="00E75545"/>
    <w:rsid w:val="00EE50E6"/>
    <w:rsid w:val="00EE79DD"/>
    <w:rsid w:val="00EF6064"/>
    <w:rsid w:val="00F036DC"/>
    <w:rsid w:val="00F36D55"/>
    <w:rsid w:val="00F677B6"/>
    <w:rsid w:val="00FB1466"/>
    <w:rsid w:val="00FC191F"/>
    <w:rsid w:val="00FC653C"/>
    <w:rsid w:val="00F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C61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C6178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C61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C6178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1EE8-8BA1-484A-9653-CEB021A2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36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Стралец і рыбак</dc:title>
  <dc:creator>народное</dc:creator>
  <cp:keywords>Якимович А.</cp:keywords>
  <cp:lastModifiedBy>Олеся</cp:lastModifiedBy>
  <cp:revision>10</cp:revision>
  <dcterms:created xsi:type="dcterms:W3CDTF">2016-09-29T13:30:00Z</dcterms:created>
  <dcterms:modified xsi:type="dcterms:W3CDTF">2017-10-30T05:59:00Z</dcterms:modified>
  <cp:category>Сказки народные белорусские</cp:category>
  <dc:language>бел.</dc:language>
</cp:coreProperties>
</file>