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B" w:rsidRPr="00313916" w:rsidRDefault="00DE57C5" w:rsidP="00313916">
      <w:pPr>
        <w:pStyle w:val="11"/>
        <w:outlineLvl w:val="1"/>
        <w:rPr>
          <w:sz w:val="20"/>
          <w:szCs w:val="20"/>
        </w:rPr>
      </w:pPr>
      <w:r w:rsidRPr="00DE57C5">
        <w:t>Старый отец</w:t>
      </w:r>
      <w:r w:rsidR="00E4685B" w:rsidRPr="00313916">
        <w:br/>
      </w:r>
      <w:r w:rsidR="00313916" w:rsidRPr="00313916">
        <w:rPr>
          <w:b w:val="0"/>
          <w:i/>
          <w:sz w:val="20"/>
          <w:szCs w:val="20"/>
        </w:rPr>
        <w:t>Белорусская народная</w:t>
      </w:r>
      <w:r w:rsidR="00565E53">
        <w:rPr>
          <w:b w:val="0"/>
          <w:i/>
          <w:sz w:val="20"/>
          <w:szCs w:val="20"/>
        </w:rPr>
        <w:t xml:space="preserve"> сказка</w:t>
      </w:r>
      <w:r>
        <w:rPr>
          <w:b w:val="0"/>
          <w:i/>
          <w:sz w:val="20"/>
          <w:szCs w:val="20"/>
        </w:rPr>
        <w:br/>
      </w:r>
      <w:r w:rsidR="00565E53">
        <w:rPr>
          <w:b w:val="0"/>
          <w:i/>
          <w:sz w:val="20"/>
          <w:szCs w:val="20"/>
        </w:rPr>
        <w:t>в обработке А</w:t>
      </w:r>
      <w:r w:rsidR="00370493">
        <w:rPr>
          <w:b w:val="0"/>
          <w:i/>
          <w:sz w:val="20"/>
          <w:szCs w:val="20"/>
        </w:rPr>
        <w:t>леся</w:t>
      </w:r>
      <w:r w:rsidR="00565E53">
        <w:rPr>
          <w:b w:val="0"/>
          <w:i/>
          <w:sz w:val="20"/>
          <w:szCs w:val="20"/>
        </w:rPr>
        <w:t xml:space="preserve"> Якимович</w:t>
      </w:r>
      <w:r w:rsidR="00370493">
        <w:rPr>
          <w:b w:val="0"/>
          <w:i/>
          <w:sz w:val="20"/>
          <w:szCs w:val="20"/>
        </w:rPr>
        <w:t>а</w:t>
      </w:r>
      <w:r w:rsidR="00370493">
        <w:rPr>
          <w:b w:val="0"/>
          <w:i/>
          <w:sz w:val="20"/>
          <w:szCs w:val="20"/>
        </w:rPr>
        <w:br/>
      </w:r>
      <w:r w:rsidR="00313916" w:rsidRPr="00313916">
        <w:rPr>
          <w:b w:val="0"/>
          <w:i/>
          <w:sz w:val="20"/>
          <w:szCs w:val="20"/>
        </w:rPr>
        <w:t>Перевод Г</w:t>
      </w:r>
      <w:r w:rsidR="00370493">
        <w:rPr>
          <w:b w:val="0"/>
          <w:i/>
          <w:sz w:val="20"/>
          <w:szCs w:val="20"/>
        </w:rPr>
        <w:t>ригория</w:t>
      </w:r>
      <w:r w:rsidR="00313916" w:rsidRPr="00313916">
        <w:rPr>
          <w:b w:val="0"/>
          <w:i/>
          <w:sz w:val="20"/>
          <w:szCs w:val="20"/>
        </w:rPr>
        <w:t xml:space="preserve"> Петникова</w:t>
      </w:r>
    </w:p>
    <w:p w:rsidR="00E4685B" w:rsidRDefault="00E4685B" w:rsidP="007D62D0">
      <w:pPr>
        <w:spacing w:after="0" w:line="240" w:lineRule="auto"/>
        <w:ind w:firstLine="709"/>
        <w:rPr>
          <w:szCs w:val="28"/>
        </w:rPr>
      </w:pP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В прежние времена было так: как состарится отец, </w:t>
      </w:r>
      <w:r w:rsidRPr="00DE57C5">
        <w:rPr>
          <w:szCs w:val="28"/>
        </w:rPr>
        <w:t>завезёт</w:t>
      </w:r>
      <w:r w:rsidRPr="00DE57C5">
        <w:rPr>
          <w:szCs w:val="28"/>
        </w:rPr>
        <w:t xml:space="preserve"> его сын в глухую пущу да и броси</w:t>
      </w:r>
      <w:r>
        <w:rPr>
          <w:szCs w:val="28"/>
        </w:rPr>
        <w:t>т там…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Вот однажды </w:t>
      </w:r>
      <w:r w:rsidRPr="00DE57C5">
        <w:rPr>
          <w:szCs w:val="28"/>
        </w:rPr>
        <w:t>повёз</w:t>
      </w:r>
      <w:r w:rsidRPr="00DE57C5">
        <w:rPr>
          <w:szCs w:val="28"/>
        </w:rPr>
        <w:t xml:space="preserve"> сын отца </w:t>
      </w:r>
      <w:proofErr w:type="gramStart"/>
      <w:r w:rsidRPr="00DE57C5">
        <w:rPr>
          <w:szCs w:val="28"/>
        </w:rPr>
        <w:t>в</w:t>
      </w:r>
      <w:proofErr w:type="gramEnd"/>
      <w:r w:rsidRPr="00DE57C5">
        <w:rPr>
          <w:szCs w:val="28"/>
        </w:rPr>
        <w:t xml:space="preserve"> пушу. Жаль ему отца — сильно любил он его, да что поделаешь! Не </w:t>
      </w:r>
      <w:r w:rsidRPr="00DE57C5">
        <w:rPr>
          <w:szCs w:val="28"/>
        </w:rPr>
        <w:t>повезёшь</w:t>
      </w:r>
      <w:r w:rsidRPr="00DE57C5">
        <w:rPr>
          <w:szCs w:val="28"/>
        </w:rPr>
        <w:t xml:space="preserve">, люди </w:t>
      </w:r>
      <w:proofErr w:type="gramStart"/>
      <w:r w:rsidRPr="00DE57C5">
        <w:rPr>
          <w:szCs w:val="28"/>
        </w:rPr>
        <w:t>засмеют</w:t>
      </w:r>
      <w:proofErr w:type="gramEnd"/>
      <w:r w:rsidRPr="00DE57C5">
        <w:rPr>
          <w:szCs w:val="28"/>
        </w:rPr>
        <w:t xml:space="preserve">, старых обычаев, скажут, не держится. </w:t>
      </w:r>
      <w:r w:rsidRPr="00DE57C5">
        <w:rPr>
          <w:szCs w:val="28"/>
        </w:rPr>
        <w:t>Ещё</w:t>
      </w:r>
      <w:r>
        <w:rPr>
          <w:szCs w:val="28"/>
        </w:rPr>
        <w:t xml:space="preserve"> из села прогонят…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Едет он </w:t>
      </w:r>
      <w:r w:rsidRPr="00DE57C5">
        <w:rPr>
          <w:szCs w:val="28"/>
        </w:rPr>
        <w:t>невесёлый</w:t>
      </w:r>
      <w:r w:rsidRPr="00DE57C5">
        <w:rPr>
          <w:szCs w:val="28"/>
        </w:rPr>
        <w:t>, а отец и говорит ему: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— </w:t>
      </w:r>
      <w:proofErr w:type="gramStart"/>
      <w:r w:rsidRPr="00DE57C5">
        <w:rPr>
          <w:szCs w:val="28"/>
        </w:rPr>
        <w:t>Неужто</w:t>
      </w:r>
      <w:proofErr w:type="gramEnd"/>
      <w:r w:rsidRPr="00DE57C5">
        <w:rPr>
          <w:szCs w:val="28"/>
        </w:rPr>
        <w:t xml:space="preserve"> ты, сынок, меня, старого да хворого, одного в лесу бросишь?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Подумал сын, </w:t>
      </w:r>
      <w:r w:rsidRPr="00DE57C5">
        <w:rPr>
          <w:szCs w:val="28"/>
        </w:rPr>
        <w:t>утёр</w:t>
      </w:r>
      <w:r w:rsidRPr="00DE57C5">
        <w:rPr>
          <w:szCs w:val="28"/>
        </w:rPr>
        <w:t xml:space="preserve"> слезу и говорит: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— Нет, </w:t>
      </w:r>
      <w:proofErr w:type="spellStart"/>
      <w:r w:rsidRPr="00DE57C5">
        <w:rPr>
          <w:szCs w:val="28"/>
        </w:rPr>
        <w:t>батько</w:t>
      </w:r>
      <w:proofErr w:type="spellEnd"/>
      <w:r w:rsidRPr="00DE57C5">
        <w:rPr>
          <w:szCs w:val="28"/>
        </w:rPr>
        <w:t xml:space="preserve">, не брошу. Но для людей хотя бы надо это сделать. Ночью я за тобой приеду и буду тебя до самой смерти в темной </w:t>
      </w:r>
      <w:proofErr w:type="spellStart"/>
      <w:r w:rsidRPr="00DE57C5">
        <w:rPr>
          <w:szCs w:val="28"/>
        </w:rPr>
        <w:t>коморе</w:t>
      </w:r>
      <w:proofErr w:type="spellEnd"/>
      <w:r w:rsidRPr="00DE57C5">
        <w:rPr>
          <w:szCs w:val="28"/>
        </w:rPr>
        <w:t xml:space="preserve"> держать, чтоб никто не видел.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Так сын и сделал.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Когда настала ночь, он </w:t>
      </w:r>
      <w:r w:rsidRPr="00DE57C5">
        <w:rPr>
          <w:szCs w:val="28"/>
        </w:rPr>
        <w:t>привёз</w:t>
      </w:r>
      <w:r>
        <w:rPr>
          <w:szCs w:val="28"/>
        </w:rPr>
        <w:t xml:space="preserve"> из пущи отца и спрятал его в тё</w:t>
      </w:r>
      <w:r w:rsidRPr="00DE57C5">
        <w:rPr>
          <w:szCs w:val="28"/>
        </w:rPr>
        <w:t xml:space="preserve">мной </w:t>
      </w:r>
      <w:proofErr w:type="spellStart"/>
      <w:r w:rsidRPr="00DE57C5">
        <w:rPr>
          <w:szCs w:val="28"/>
        </w:rPr>
        <w:t>коморе</w:t>
      </w:r>
      <w:proofErr w:type="spellEnd"/>
      <w:r w:rsidRPr="00DE57C5">
        <w:rPr>
          <w:szCs w:val="28"/>
        </w:rPr>
        <w:t>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А случилось несчастье — град вс</w:t>
      </w:r>
      <w:r>
        <w:rPr>
          <w:szCs w:val="28"/>
        </w:rPr>
        <w:t>ё</w:t>
      </w:r>
      <w:r w:rsidRPr="00DE57C5">
        <w:rPr>
          <w:szCs w:val="28"/>
        </w:rPr>
        <w:t xml:space="preserve"> жито побил, и нечем было новое посеять.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Пришёл</w:t>
      </w:r>
      <w:r w:rsidRPr="00DE57C5">
        <w:rPr>
          <w:szCs w:val="28"/>
        </w:rPr>
        <w:t xml:space="preserve"> сын к отцу в </w:t>
      </w:r>
      <w:r w:rsidRPr="00DE57C5">
        <w:rPr>
          <w:szCs w:val="28"/>
        </w:rPr>
        <w:t>тёмную</w:t>
      </w:r>
      <w:r w:rsidRPr="00DE57C5">
        <w:rPr>
          <w:szCs w:val="28"/>
        </w:rPr>
        <w:t xml:space="preserve"> </w:t>
      </w:r>
      <w:proofErr w:type="spellStart"/>
      <w:r w:rsidRPr="00DE57C5">
        <w:rPr>
          <w:szCs w:val="28"/>
        </w:rPr>
        <w:t>комору</w:t>
      </w:r>
      <w:proofErr w:type="spellEnd"/>
      <w:r w:rsidRPr="00DE57C5">
        <w:rPr>
          <w:szCs w:val="28"/>
        </w:rPr>
        <w:t>, жалуется: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— Что делать? Не посеем жита — в будущем году без хлеба останемся.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Отец говорит: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— Нет, сынок, доколе я жив, без хлеба мы не будем. Слушай меня. Когда ты был </w:t>
      </w:r>
      <w:r w:rsidRPr="00DE57C5">
        <w:rPr>
          <w:szCs w:val="28"/>
        </w:rPr>
        <w:t>ещё</w:t>
      </w:r>
      <w:r w:rsidRPr="00DE57C5">
        <w:rPr>
          <w:szCs w:val="28"/>
        </w:rPr>
        <w:t xml:space="preserve"> маленький, я гумно строил. А был в том году большой урожай. Вот я необмолоченным житом гумно и накрыл. Сними стреху, обмолоти — и будет у тебя зерно на посев.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Сын так и сделал. Снял стреху с гумна, обмолотил и посеял осенью жито.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Дивуются соседи: откуда это он зерно достал? А сын молчит, нельзя же признаваться, что это старик-отец ему помог.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Подошла зима. Нечего есть. Опять </w:t>
      </w:r>
      <w:r w:rsidRPr="00DE57C5">
        <w:rPr>
          <w:szCs w:val="28"/>
        </w:rPr>
        <w:t>идёт</w:t>
      </w:r>
      <w:r w:rsidRPr="00DE57C5">
        <w:rPr>
          <w:szCs w:val="28"/>
        </w:rPr>
        <w:t xml:space="preserve"> сын к отцу в </w:t>
      </w:r>
      <w:r w:rsidRPr="00DE57C5">
        <w:rPr>
          <w:szCs w:val="28"/>
        </w:rPr>
        <w:t>тёмную</w:t>
      </w:r>
      <w:r w:rsidRPr="00DE57C5">
        <w:rPr>
          <w:szCs w:val="28"/>
        </w:rPr>
        <w:t xml:space="preserve"> </w:t>
      </w:r>
      <w:proofErr w:type="spellStart"/>
      <w:r w:rsidRPr="00DE57C5">
        <w:rPr>
          <w:szCs w:val="28"/>
        </w:rPr>
        <w:t>комору</w:t>
      </w:r>
      <w:proofErr w:type="spellEnd"/>
      <w:r w:rsidRPr="00DE57C5">
        <w:rPr>
          <w:szCs w:val="28"/>
        </w:rPr>
        <w:t>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— Так, мол, и так, — говорит, — </w:t>
      </w:r>
      <w:r w:rsidRPr="00DE57C5">
        <w:rPr>
          <w:szCs w:val="28"/>
        </w:rPr>
        <w:t>придётся</w:t>
      </w:r>
      <w:r>
        <w:rPr>
          <w:szCs w:val="28"/>
        </w:rPr>
        <w:t xml:space="preserve"> с голоду </w:t>
      </w:r>
      <w:proofErr w:type="gramStart"/>
      <w:r>
        <w:rPr>
          <w:szCs w:val="28"/>
        </w:rPr>
        <w:t>помирать</w:t>
      </w:r>
      <w:proofErr w:type="gramEnd"/>
      <w:r>
        <w:rPr>
          <w:szCs w:val="28"/>
        </w:rPr>
        <w:t>…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— Нет, — говорит отец, — с голоду мы не </w:t>
      </w:r>
      <w:proofErr w:type="gramStart"/>
      <w:r w:rsidRPr="00DE57C5">
        <w:rPr>
          <w:szCs w:val="28"/>
        </w:rPr>
        <w:t>помрём</w:t>
      </w:r>
      <w:proofErr w:type="gramEnd"/>
      <w:r w:rsidRPr="00DE57C5">
        <w:rPr>
          <w:szCs w:val="28"/>
        </w:rPr>
        <w:t xml:space="preserve">. Слушай, что я тебе скажу. Возьми лопату да покопайся в хате под </w:t>
      </w:r>
      <w:proofErr w:type="spellStart"/>
      <w:r w:rsidRPr="00DE57C5">
        <w:rPr>
          <w:szCs w:val="28"/>
        </w:rPr>
        <w:lastRenderedPageBreak/>
        <w:t>лавкою</w:t>
      </w:r>
      <w:proofErr w:type="spellEnd"/>
      <w:r w:rsidRPr="00DE57C5">
        <w:rPr>
          <w:szCs w:val="28"/>
        </w:rPr>
        <w:t xml:space="preserve">. Там, как был я </w:t>
      </w:r>
      <w:r w:rsidRPr="00DE57C5">
        <w:rPr>
          <w:szCs w:val="28"/>
        </w:rPr>
        <w:t>ещё</w:t>
      </w:r>
      <w:r w:rsidRPr="00DE57C5">
        <w:rPr>
          <w:szCs w:val="28"/>
        </w:rPr>
        <w:t xml:space="preserve"> молодой, закопал немного денег про </w:t>
      </w:r>
      <w:r w:rsidRPr="00DE57C5">
        <w:rPr>
          <w:szCs w:val="28"/>
        </w:rPr>
        <w:t>чёрный</w:t>
      </w:r>
      <w:r w:rsidRPr="00DE57C5">
        <w:rPr>
          <w:szCs w:val="28"/>
        </w:rPr>
        <w:t xml:space="preserve"> день. Жизнь, сынок, прожить — не поле перейти: все может </w:t>
      </w:r>
      <w:proofErr w:type="gramStart"/>
      <w:r w:rsidRPr="00DE57C5">
        <w:rPr>
          <w:szCs w:val="28"/>
        </w:rPr>
        <w:t>случится</w:t>
      </w:r>
      <w:proofErr w:type="gramEnd"/>
      <w:r w:rsidRPr="00DE57C5">
        <w:rPr>
          <w:szCs w:val="28"/>
        </w:rPr>
        <w:t>. Так я думал, так и делал.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Обрадовался сын, выкопал отцовы деньги и купил зерна.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И сам с </w:t>
      </w:r>
      <w:r w:rsidRPr="00DE57C5">
        <w:rPr>
          <w:szCs w:val="28"/>
        </w:rPr>
        <w:t>семьёй</w:t>
      </w:r>
      <w:r w:rsidRPr="00DE57C5">
        <w:rPr>
          <w:szCs w:val="28"/>
        </w:rPr>
        <w:t xml:space="preserve"> </w:t>
      </w:r>
      <w:proofErr w:type="gramStart"/>
      <w:r w:rsidRPr="00DE57C5">
        <w:rPr>
          <w:szCs w:val="28"/>
        </w:rPr>
        <w:t>ест</w:t>
      </w:r>
      <w:proofErr w:type="gramEnd"/>
      <w:r w:rsidRPr="00DE57C5">
        <w:rPr>
          <w:szCs w:val="28"/>
        </w:rPr>
        <w:t xml:space="preserve"> да </w:t>
      </w:r>
      <w:r w:rsidRPr="00DE57C5">
        <w:rPr>
          <w:szCs w:val="28"/>
        </w:rPr>
        <w:t>ещё</w:t>
      </w:r>
      <w:r w:rsidRPr="00DE57C5">
        <w:rPr>
          <w:szCs w:val="28"/>
        </w:rPr>
        <w:t xml:space="preserve"> и соседям занимает. Вот они и спрашивают у него: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— Скажи нам, брат, откуда ты хлеб </w:t>
      </w:r>
      <w:r w:rsidRPr="00DE57C5">
        <w:rPr>
          <w:szCs w:val="28"/>
        </w:rPr>
        <w:t>достаёшь</w:t>
      </w:r>
      <w:r w:rsidRPr="00DE57C5">
        <w:rPr>
          <w:szCs w:val="28"/>
        </w:rPr>
        <w:t>? Признался сын: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— Отец, — говорит, — кормит меня.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 xml:space="preserve">— Как же так? — дивуются соседи. — Ты же </w:t>
      </w:r>
      <w:r w:rsidRPr="00DE57C5">
        <w:rPr>
          <w:szCs w:val="28"/>
        </w:rPr>
        <w:t>отвёз</w:t>
      </w:r>
      <w:bookmarkStart w:id="0" w:name="_GoBack"/>
      <w:bookmarkEnd w:id="0"/>
      <w:r w:rsidRPr="00DE57C5">
        <w:rPr>
          <w:szCs w:val="28"/>
        </w:rPr>
        <w:t xml:space="preserve"> своего отца в лес, как и все добрые сыновья!</w:t>
      </w:r>
    </w:p>
    <w:p w:rsidR="00DE57C5" w:rsidRPr="00DE57C5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— Нет, — говорит, — я сделал не так, как вы делаете, а оставил отца у себя век доживать. Вот зато, как пришла беда, отец мне и помог. У старых людей ума больше, чем у молодых.</w:t>
      </w:r>
    </w:p>
    <w:p w:rsidR="0043717E" w:rsidRPr="00313916" w:rsidRDefault="00DE57C5" w:rsidP="00DE57C5">
      <w:pPr>
        <w:spacing w:after="0" w:line="240" w:lineRule="auto"/>
        <w:ind w:firstLine="709"/>
        <w:jc w:val="both"/>
        <w:rPr>
          <w:szCs w:val="28"/>
        </w:rPr>
      </w:pPr>
      <w:r w:rsidRPr="00DE57C5">
        <w:rPr>
          <w:szCs w:val="28"/>
        </w:rPr>
        <w:t>Перестали с той поры сыновья отцов своих в пущу отвозить, а стали их под старость уважать да кормить.</w:t>
      </w:r>
    </w:p>
    <w:sectPr w:rsidR="0043717E" w:rsidRPr="0031391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C6" w:rsidRDefault="000F69C6" w:rsidP="00BB305B">
      <w:pPr>
        <w:spacing w:after="0" w:line="240" w:lineRule="auto"/>
      </w:pPr>
      <w:r>
        <w:separator/>
      </w:r>
    </w:p>
  </w:endnote>
  <w:endnote w:type="continuationSeparator" w:id="0">
    <w:p w:rsidR="000F69C6" w:rsidRDefault="000F69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8E668" wp14:editId="416BF27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57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57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141B3" wp14:editId="1382700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57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57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FB97F" wp14:editId="0C4BFC8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57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57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C6" w:rsidRDefault="000F69C6" w:rsidP="00BB305B">
      <w:pPr>
        <w:spacing w:after="0" w:line="240" w:lineRule="auto"/>
      </w:pPr>
      <w:r>
        <w:separator/>
      </w:r>
    </w:p>
  </w:footnote>
  <w:footnote w:type="continuationSeparator" w:id="0">
    <w:p w:rsidR="000F69C6" w:rsidRDefault="000F69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B"/>
    <w:rsid w:val="00022E77"/>
    <w:rsid w:val="0002370D"/>
    <w:rsid w:val="00044F41"/>
    <w:rsid w:val="00067F30"/>
    <w:rsid w:val="000868F1"/>
    <w:rsid w:val="000B4CF6"/>
    <w:rsid w:val="000F69C6"/>
    <w:rsid w:val="00113222"/>
    <w:rsid w:val="00143304"/>
    <w:rsid w:val="0015338B"/>
    <w:rsid w:val="0017776C"/>
    <w:rsid w:val="001B3739"/>
    <w:rsid w:val="001B7733"/>
    <w:rsid w:val="00226794"/>
    <w:rsid w:val="002A101E"/>
    <w:rsid w:val="002F7313"/>
    <w:rsid w:val="00310E12"/>
    <w:rsid w:val="00313916"/>
    <w:rsid w:val="00370493"/>
    <w:rsid w:val="00390A07"/>
    <w:rsid w:val="0039181F"/>
    <w:rsid w:val="003C753C"/>
    <w:rsid w:val="0040592E"/>
    <w:rsid w:val="0043717E"/>
    <w:rsid w:val="005028F6"/>
    <w:rsid w:val="00536688"/>
    <w:rsid w:val="00565E53"/>
    <w:rsid w:val="0058365A"/>
    <w:rsid w:val="005A657C"/>
    <w:rsid w:val="005B3CE5"/>
    <w:rsid w:val="005D462E"/>
    <w:rsid w:val="005E3F33"/>
    <w:rsid w:val="005F15D9"/>
    <w:rsid w:val="005F3A80"/>
    <w:rsid w:val="006130E4"/>
    <w:rsid w:val="00621163"/>
    <w:rsid w:val="00637EAA"/>
    <w:rsid w:val="006C1F9A"/>
    <w:rsid w:val="006D2082"/>
    <w:rsid w:val="006E3599"/>
    <w:rsid w:val="007071B3"/>
    <w:rsid w:val="007A4F19"/>
    <w:rsid w:val="007C1B30"/>
    <w:rsid w:val="007D62D0"/>
    <w:rsid w:val="007F06E6"/>
    <w:rsid w:val="007F47C6"/>
    <w:rsid w:val="00816084"/>
    <w:rsid w:val="00845782"/>
    <w:rsid w:val="00854F6C"/>
    <w:rsid w:val="008D6EAD"/>
    <w:rsid w:val="008F0F59"/>
    <w:rsid w:val="00917CA9"/>
    <w:rsid w:val="00925CA8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E57C5"/>
    <w:rsid w:val="00E4685B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7AF1-AC25-44E6-AAD3-9E7B42DA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сілай, а розумам</vt:lpstr>
    </vt:vector>
  </TitlesOfParts>
  <Manager>Олеся</Manager>
  <Company>ChitaemDetyam.com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Старый отец</dc:title>
  <dc:creator>народное</dc:creator>
  <cp:keywords>Петников Г.</cp:keywords>
  <cp:lastModifiedBy>Олеся</cp:lastModifiedBy>
  <cp:revision>8</cp:revision>
  <dcterms:created xsi:type="dcterms:W3CDTF">2016-05-09T13:26:00Z</dcterms:created>
  <dcterms:modified xsi:type="dcterms:W3CDTF">2018-04-14T08:23:00Z</dcterms:modified>
  <cp:category>Сказки народные белорусские</cp:category>
  <dc:language>рус.</dc:language>
</cp:coreProperties>
</file>