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BA59E1" w:rsidRDefault="001E7E1E" w:rsidP="00BA59E1">
      <w:pPr>
        <w:pStyle w:val="11"/>
        <w:outlineLvl w:val="1"/>
        <w:rPr>
          <w:sz w:val="28"/>
          <w:szCs w:val="28"/>
          <w:lang w:val="be-BY"/>
        </w:rPr>
      </w:pPr>
      <w:r w:rsidRPr="001E7E1E">
        <w:rPr>
          <w:lang w:val="be-BY"/>
        </w:rPr>
        <w:t>Стары</w:t>
      </w:r>
      <w:r>
        <w:rPr>
          <w:lang w:val="be-BY"/>
        </w:rPr>
        <w:t xml:space="preserve"> </w:t>
      </w:r>
      <w:r w:rsidRPr="001E7E1E">
        <w:rPr>
          <w:lang w:val="be-BY"/>
        </w:rPr>
        <w:t>бацька</w:t>
      </w:r>
      <w:r w:rsidR="000C6178" w:rsidRPr="000C6178">
        <w:rPr>
          <w:lang w:val="be-BY"/>
        </w:rPr>
        <w:br/>
      </w:r>
      <w:r w:rsidR="000C6178" w:rsidRPr="000C6178">
        <w:rPr>
          <w:b w:val="0"/>
          <w:i/>
          <w:sz w:val="20"/>
          <w:szCs w:val="20"/>
          <w:lang w:val="be-BY"/>
        </w:rPr>
        <w:t>Беларуская народная казка</w:t>
      </w:r>
      <w:r w:rsidR="00346C2E">
        <w:rPr>
          <w:b w:val="0"/>
          <w:i/>
          <w:sz w:val="20"/>
          <w:szCs w:val="20"/>
          <w:lang w:val="be-BY"/>
        </w:rPr>
        <w:br/>
        <w:t>ў апрацоўцы Алеся Якімовіча</w:t>
      </w:r>
      <w:r w:rsidR="00C8547C">
        <w:rPr>
          <w:b w:val="0"/>
          <w:i/>
          <w:sz w:val="20"/>
          <w:szCs w:val="20"/>
          <w:lang w:val="be-BY"/>
        </w:rPr>
        <w:br/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Даўней было так: як састарэе бацька, то сын завязе яго ў глухую пушчу ды і пакіне там…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Вось аднаго разу павёз сын бацьку ў пушчу. Шкада яму бацькі — моцна любіў ён яго, але што зробіш? Не павязеш — людзі смяяцца будуць: старых, скажуць, звычаяў не трымаецца. Яшчэ з сяла выганяць…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Едзе ён так маркотны, аж бацька і кажа яму: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— Няўжо ты, сынку, мяне, старога ды нядужага, аднаго ў пушчы пакінеш?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Падумаў сын, змахнуў слязу і кажа: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— Не, бацька, не пакіну. Але для людзей хоць трэба зрабіць гэта. Уночы я прыеду па цябе, забяру і буду трымаць да смерці ў цёмнай каморцы, каб ніхто не бачыў.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Так сын і зрабіў.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Як прыйшла ноч, прывёз ён бацьку з пушчы ды схаваў у цёмнай каморцы.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Здарылася няшчасце: град усё жыта выбіў, і няма чым нават новага пасеяць.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Прыйшоў сын да бацькі ў цёмную каморку, бядуе: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— Што рабіць? Не пасеем жыта — і налета без хлеба будзем.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Бацька кажа: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— Не, сынку, пакуль я жыў, без хлеба мы не будзем. Слухай мяне. Як ты быў яшчэ малы, тады я гумно ставіў. А ў тым годзе быў вельмі ж добры ўраджай.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 xml:space="preserve">Дык я немалочаным жытам гумно накрыў. Здзяры страху, абмалаці і </w:t>
      </w:r>
      <w:proofErr w:type="spellStart"/>
      <w:r w:rsidRPr="001E7E1E">
        <w:rPr>
          <w:szCs w:val="28"/>
          <w:lang w:val="be-BY"/>
        </w:rPr>
        <w:t>мецьмеш</w:t>
      </w:r>
      <w:proofErr w:type="spellEnd"/>
      <w:r>
        <w:rPr>
          <w:rStyle w:val="a9"/>
          <w:szCs w:val="28"/>
          <w:lang w:val="be-BY"/>
        </w:rPr>
        <w:footnoteReference w:id="1"/>
      </w:r>
      <w:r w:rsidRPr="001E7E1E">
        <w:rPr>
          <w:szCs w:val="28"/>
          <w:lang w:val="be-BY"/>
        </w:rPr>
        <w:t xml:space="preserve"> насенне.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Сын так і зрабіў. Садраў страху з гумна, абмалаціў і пасеяў увосень жыта.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Суседзі дзівяцца: адкуль ён насенне ўзяў?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А сын маўчыць, бо нельга ж прызнацца, што гэта стары бацька яму памог.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Прыйшла зіма. Няма чаго есці. Зноў ідзе сын да бацькі ў цёмную каморку.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— Так і так, — кажа, — давядзецца з голаду паміраць…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lastRenderedPageBreak/>
        <w:t>— Не, — кажа бацька, — з голаду не памром. Слухай, што я табе скажу. Вазьмі рыдлёўку ды пакапайся ў хаце пад лаваю. Там я некалі, як быў яшчэ малады і дужы, закапаў трохі грошай на чорны дзень. Жыццё, сынку, пражыць — не поле перайсці: усё можа здарыцца. Так я думаў, так і рабіў.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Зарадаваўся сын, выкапаў бацькавы грошы і купіў збожжа. Сам з сям'ёю хлеб есць ды яшчэ і суседзям пазычае. Вось яны і пытаюцца ў яго: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— Скажы ты нам, браце, адкуль ты хлеб бярэш?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Прызнаўся сын.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— Бацька, — кажа, — мяне корміць.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— Як жа так? — дзівяцца суседзі. — Ты ж завёз свайго бацьку ў лес, як і ўсе добрыя сыны!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— Не, — кажа ён, — я не рабіў так, як вы робіце, а пакінуў бацьку пры сабе дажываць веку. Затое, як прыйшла бяда, — бацька мне і памог. Старыя людзі большы розум маюць, чым маладыя.</w:t>
      </w:r>
    </w:p>
    <w:p w:rsidR="001E7E1E" w:rsidRPr="001E7E1E" w:rsidRDefault="001E7E1E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E7E1E">
        <w:rPr>
          <w:szCs w:val="28"/>
          <w:lang w:val="be-BY"/>
        </w:rPr>
        <w:t>Перасталі з таго часу сыны бацькоў у пушчу вазіць, а пачалі пад старасць шанаваць іх і даглядаць.</w:t>
      </w:r>
    </w:p>
    <w:p w:rsidR="00700DEB" w:rsidRDefault="00700DEB" w:rsidP="001E7E1E">
      <w:pPr>
        <w:spacing w:after="0" w:line="240" w:lineRule="auto"/>
        <w:ind w:firstLine="709"/>
        <w:jc w:val="both"/>
        <w:rPr>
          <w:szCs w:val="28"/>
          <w:lang w:val="be-BY"/>
        </w:rPr>
      </w:pPr>
      <w:bookmarkStart w:id="0" w:name="_GoBack"/>
      <w:bookmarkEnd w:id="0"/>
    </w:p>
    <w:sectPr w:rsidR="00700DE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D9" w:rsidRDefault="00CE02D9" w:rsidP="00BB305B">
      <w:pPr>
        <w:spacing w:after="0" w:line="240" w:lineRule="auto"/>
      </w:pPr>
      <w:r>
        <w:separator/>
      </w:r>
    </w:p>
  </w:endnote>
  <w:endnote w:type="continuationSeparator" w:id="0">
    <w:p w:rsidR="00CE02D9" w:rsidRDefault="00CE02D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3C2309" wp14:editId="0218D04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7E1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7E1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A5277" wp14:editId="7A3A549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23E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23E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BAF30" wp14:editId="630C91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7E1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7E1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D9" w:rsidRDefault="00CE02D9" w:rsidP="00BB305B">
      <w:pPr>
        <w:spacing w:after="0" w:line="240" w:lineRule="auto"/>
      </w:pPr>
      <w:r>
        <w:separator/>
      </w:r>
    </w:p>
  </w:footnote>
  <w:footnote w:type="continuationSeparator" w:id="0">
    <w:p w:rsidR="00CE02D9" w:rsidRDefault="00CE02D9" w:rsidP="00BB305B">
      <w:pPr>
        <w:spacing w:after="0" w:line="240" w:lineRule="auto"/>
      </w:pPr>
      <w:r>
        <w:continuationSeparator/>
      </w:r>
    </w:p>
  </w:footnote>
  <w:footnote w:id="1">
    <w:p w:rsidR="001E7E1E" w:rsidRDefault="001E7E1E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1E7E1E">
        <w:rPr>
          <w:i/>
          <w:szCs w:val="28"/>
          <w:lang w:val="be-BY"/>
        </w:rPr>
        <w:t>М</w:t>
      </w:r>
      <w:r w:rsidRPr="001E7E1E">
        <w:rPr>
          <w:i/>
          <w:szCs w:val="28"/>
          <w:lang w:val="be-BY"/>
        </w:rPr>
        <w:t>ецьмеш</w:t>
      </w:r>
      <w:proofErr w:type="spellEnd"/>
      <w:r>
        <w:rPr>
          <w:i/>
          <w:szCs w:val="28"/>
          <w:lang w:val="be-BY"/>
        </w:rPr>
        <w:t xml:space="preserve"> — будзеш мець.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44F41"/>
    <w:rsid w:val="000A14AE"/>
    <w:rsid w:val="000C6178"/>
    <w:rsid w:val="00113222"/>
    <w:rsid w:val="0015338B"/>
    <w:rsid w:val="0017776C"/>
    <w:rsid w:val="001B3739"/>
    <w:rsid w:val="001B7733"/>
    <w:rsid w:val="001E0C21"/>
    <w:rsid w:val="001E7E1E"/>
    <w:rsid w:val="001F23EB"/>
    <w:rsid w:val="00223A33"/>
    <w:rsid w:val="00226794"/>
    <w:rsid w:val="002348CB"/>
    <w:rsid w:val="00310E12"/>
    <w:rsid w:val="00346C2E"/>
    <w:rsid w:val="00372ACD"/>
    <w:rsid w:val="0039181F"/>
    <w:rsid w:val="0040592E"/>
    <w:rsid w:val="004935D7"/>
    <w:rsid w:val="004E1DE5"/>
    <w:rsid w:val="005028F6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0DEB"/>
    <w:rsid w:val="007071B3"/>
    <w:rsid w:val="007A2F1B"/>
    <w:rsid w:val="007A4F19"/>
    <w:rsid w:val="007C1B30"/>
    <w:rsid w:val="007F06E6"/>
    <w:rsid w:val="007F26E6"/>
    <w:rsid w:val="007F47C6"/>
    <w:rsid w:val="00816084"/>
    <w:rsid w:val="00845782"/>
    <w:rsid w:val="00854F6C"/>
    <w:rsid w:val="00865366"/>
    <w:rsid w:val="0089681A"/>
    <w:rsid w:val="008D6EAD"/>
    <w:rsid w:val="008F0F59"/>
    <w:rsid w:val="00917CA9"/>
    <w:rsid w:val="0093322C"/>
    <w:rsid w:val="009449C0"/>
    <w:rsid w:val="0096164A"/>
    <w:rsid w:val="009C1BAC"/>
    <w:rsid w:val="00A867C2"/>
    <w:rsid w:val="00A9643D"/>
    <w:rsid w:val="00AA2BC2"/>
    <w:rsid w:val="00B07F42"/>
    <w:rsid w:val="00B73324"/>
    <w:rsid w:val="00BA59E1"/>
    <w:rsid w:val="00BB305B"/>
    <w:rsid w:val="00BC4972"/>
    <w:rsid w:val="00BF3769"/>
    <w:rsid w:val="00C072DA"/>
    <w:rsid w:val="00C1441D"/>
    <w:rsid w:val="00C80B62"/>
    <w:rsid w:val="00C85151"/>
    <w:rsid w:val="00C8547C"/>
    <w:rsid w:val="00C9220F"/>
    <w:rsid w:val="00CE02D9"/>
    <w:rsid w:val="00D477AB"/>
    <w:rsid w:val="00D53562"/>
    <w:rsid w:val="00D7450E"/>
    <w:rsid w:val="00DE6C91"/>
    <w:rsid w:val="00E60312"/>
    <w:rsid w:val="00E75545"/>
    <w:rsid w:val="00EE50E6"/>
    <w:rsid w:val="00EE79DD"/>
    <w:rsid w:val="00EF6064"/>
    <w:rsid w:val="00F036DC"/>
    <w:rsid w:val="00F36D55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96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8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968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96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8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9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C52C-9438-480F-A8B6-12E6E8D1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Стары бацька</dc:title>
  <dc:creator>народное</dc:creator>
  <cp:keywords>Якимович А.</cp:keywords>
  <cp:lastModifiedBy>Олеся</cp:lastModifiedBy>
  <cp:revision>15</cp:revision>
  <dcterms:created xsi:type="dcterms:W3CDTF">2016-09-29T13:30:00Z</dcterms:created>
  <dcterms:modified xsi:type="dcterms:W3CDTF">2018-04-14T07:36:00Z</dcterms:modified>
  <cp:category>Сказки народные белорусские</cp:category>
  <dc:language>бел.</dc:language>
</cp:coreProperties>
</file>