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CE36B9" w:rsidRDefault="00CE36B9" w:rsidP="00BA59E1">
      <w:pPr>
        <w:pStyle w:val="11"/>
        <w:outlineLvl w:val="1"/>
        <w:rPr>
          <w:sz w:val="28"/>
          <w:szCs w:val="28"/>
        </w:rPr>
      </w:pPr>
      <w:r w:rsidRPr="00CE36B9">
        <w:t>Собака и волк</w:t>
      </w:r>
      <w:r w:rsidR="000C6178" w:rsidRPr="00CE36B9">
        <w:br/>
      </w:r>
      <w:r w:rsidR="000C6178" w:rsidRPr="00CE36B9">
        <w:rPr>
          <w:b w:val="0"/>
          <w:i/>
          <w:sz w:val="20"/>
          <w:szCs w:val="20"/>
        </w:rPr>
        <w:t>Бел</w:t>
      </w:r>
      <w:r w:rsidRPr="00CE36B9">
        <w:rPr>
          <w:b w:val="0"/>
          <w:i/>
          <w:sz w:val="20"/>
          <w:szCs w:val="20"/>
        </w:rPr>
        <w:t>о</w:t>
      </w:r>
      <w:r w:rsidR="000C6178" w:rsidRPr="00CE36B9">
        <w:rPr>
          <w:b w:val="0"/>
          <w:i/>
          <w:sz w:val="20"/>
          <w:szCs w:val="20"/>
        </w:rPr>
        <w:t>ру</w:t>
      </w:r>
      <w:r w:rsidRPr="00CE36B9">
        <w:rPr>
          <w:b w:val="0"/>
          <w:i/>
          <w:sz w:val="20"/>
          <w:szCs w:val="20"/>
        </w:rPr>
        <w:t>с</w:t>
      </w:r>
      <w:r w:rsidR="000C6178" w:rsidRPr="00CE36B9">
        <w:rPr>
          <w:b w:val="0"/>
          <w:i/>
          <w:sz w:val="20"/>
          <w:szCs w:val="20"/>
        </w:rPr>
        <w:t xml:space="preserve">ская народная </w:t>
      </w:r>
      <w:r w:rsidRPr="00CE36B9">
        <w:rPr>
          <w:b w:val="0"/>
          <w:i/>
          <w:sz w:val="20"/>
          <w:szCs w:val="20"/>
        </w:rPr>
        <w:t>с</w:t>
      </w:r>
      <w:r w:rsidR="000C6178" w:rsidRPr="00CE36B9">
        <w:rPr>
          <w:b w:val="0"/>
          <w:i/>
          <w:sz w:val="20"/>
          <w:szCs w:val="20"/>
        </w:rPr>
        <w:t>казка</w:t>
      </w:r>
      <w:r w:rsidR="00DC0E9E" w:rsidRPr="00CE36B9">
        <w:rPr>
          <w:b w:val="0"/>
          <w:i/>
          <w:sz w:val="20"/>
          <w:szCs w:val="20"/>
        </w:rPr>
        <w:br/>
      </w:r>
      <w:r w:rsidRPr="00CE36B9">
        <w:rPr>
          <w:b w:val="0"/>
          <w:i/>
          <w:sz w:val="20"/>
          <w:szCs w:val="20"/>
        </w:rPr>
        <w:t>в обработке</w:t>
      </w:r>
      <w:r w:rsidR="00DC0E9E" w:rsidRPr="00CE36B9">
        <w:rPr>
          <w:b w:val="0"/>
          <w:i/>
          <w:sz w:val="20"/>
          <w:szCs w:val="20"/>
        </w:rPr>
        <w:t xml:space="preserve"> Алеся Як</w:t>
      </w:r>
      <w:r w:rsidRPr="00CE36B9">
        <w:rPr>
          <w:b w:val="0"/>
          <w:i/>
          <w:sz w:val="20"/>
          <w:szCs w:val="20"/>
        </w:rPr>
        <w:t>и</w:t>
      </w:r>
      <w:r w:rsidR="00DC0E9E" w:rsidRPr="00CE36B9">
        <w:rPr>
          <w:b w:val="0"/>
          <w:i/>
          <w:sz w:val="20"/>
          <w:szCs w:val="20"/>
        </w:rPr>
        <w:t>мов</w:t>
      </w:r>
      <w:r w:rsidRPr="00CE36B9">
        <w:rPr>
          <w:b w:val="0"/>
          <w:i/>
          <w:sz w:val="20"/>
          <w:szCs w:val="20"/>
        </w:rPr>
        <w:t>и</w:t>
      </w:r>
      <w:r w:rsidR="00DC0E9E" w:rsidRPr="00CE36B9">
        <w:rPr>
          <w:b w:val="0"/>
          <w:i/>
          <w:sz w:val="20"/>
          <w:szCs w:val="20"/>
        </w:rPr>
        <w:t>ча</w:t>
      </w:r>
      <w:r w:rsidRPr="00CE36B9">
        <w:rPr>
          <w:b w:val="0"/>
          <w:i/>
          <w:sz w:val="20"/>
          <w:szCs w:val="20"/>
        </w:rPr>
        <w:br/>
        <w:t>Перевод с белорусского Геннадия Петникова</w:t>
      </w:r>
      <w:r w:rsidR="00C8547C" w:rsidRPr="00CE36B9">
        <w:rPr>
          <w:b w:val="0"/>
          <w:i/>
          <w:sz w:val="20"/>
          <w:szCs w:val="20"/>
        </w:rPr>
        <w:br/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Была у одного хозяина собака. </w:t>
      </w:r>
      <w:r w:rsidR="008B29F0">
        <w:rPr>
          <w:szCs w:val="28"/>
        </w:rPr>
        <w:t>Ч</w:t>
      </w:r>
      <w:r w:rsidRPr="00CE36B9">
        <w:rPr>
          <w:szCs w:val="28"/>
        </w:rPr>
        <w:t>естно служила</w:t>
      </w:r>
      <w:r w:rsidR="008B29F0">
        <w:rPr>
          <w:szCs w:val="28"/>
        </w:rPr>
        <w:t xml:space="preserve"> она</w:t>
      </w:r>
      <w:r w:rsidRPr="00CE36B9">
        <w:rPr>
          <w:szCs w:val="28"/>
        </w:rPr>
        <w:t xml:space="preserve"> хозяину, но не </w:t>
      </w:r>
      <w:proofErr w:type="gramStart"/>
      <w:r w:rsidRPr="00CE36B9">
        <w:rPr>
          <w:szCs w:val="28"/>
        </w:rPr>
        <w:t>успела</w:t>
      </w:r>
      <w:proofErr w:type="gramEnd"/>
      <w:r w:rsidRPr="00CE36B9">
        <w:rPr>
          <w:szCs w:val="28"/>
        </w:rPr>
        <w:t xml:space="preserve"> и оглянуться, как состарилась. Хуже стали видеть </w:t>
      </w:r>
      <w:r w:rsidR="00104C3F" w:rsidRPr="00CE36B9">
        <w:rPr>
          <w:szCs w:val="28"/>
        </w:rPr>
        <w:t>её</w:t>
      </w:r>
      <w:r w:rsidRPr="00CE36B9">
        <w:rPr>
          <w:szCs w:val="28"/>
        </w:rPr>
        <w:t xml:space="preserve"> глаза</w:t>
      </w:r>
      <w:r w:rsidR="008B29F0">
        <w:rPr>
          <w:szCs w:val="28"/>
        </w:rPr>
        <w:t>,</w:t>
      </w:r>
      <w:r w:rsidRPr="00CE36B9">
        <w:rPr>
          <w:szCs w:val="28"/>
        </w:rPr>
        <w:t xml:space="preserve"> трудней </w:t>
      </w:r>
      <w:r w:rsidR="008B29F0">
        <w:rPr>
          <w:szCs w:val="28"/>
        </w:rPr>
        <w:t>с</w:t>
      </w:r>
      <w:r w:rsidRPr="00CE36B9">
        <w:rPr>
          <w:szCs w:val="28"/>
        </w:rPr>
        <w:t>тало сторожить хозяйское добро.</w:t>
      </w:r>
    </w:p>
    <w:p w:rsidR="008B29F0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Тогда скупая хозяйка перестала е</w:t>
      </w:r>
      <w:r w:rsidR="00104C3F">
        <w:rPr>
          <w:szCs w:val="28"/>
        </w:rPr>
        <w:t>ё</w:t>
      </w:r>
      <w:r w:rsidRPr="00CE36B9">
        <w:rPr>
          <w:szCs w:val="28"/>
        </w:rPr>
        <w:t xml:space="preserve"> кормить, а там и совсем стала гнать со двора.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«Чем так жить,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>думает собака,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>пусть лучше меня волк</w:t>
      </w:r>
      <w:r w:rsidR="008B29F0">
        <w:rPr>
          <w:szCs w:val="28"/>
        </w:rPr>
        <w:t>и</w:t>
      </w:r>
      <w:r w:rsidRPr="00CE36B9">
        <w:rPr>
          <w:szCs w:val="28"/>
        </w:rPr>
        <w:t xml:space="preserve"> съе</w:t>
      </w:r>
      <w:r w:rsidR="008B29F0">
        <w:rPr>
          <w:szCs w:val="28"/>
        </w:rPr>
        <w:t>дя</w:t>
      </w:r>
      <w:r w:rsidRPr="00CE36B9">
        <w:rPr>
          <w:szCs w:val="28"/>
        </w:rPr>
        <w:t>т».</w:t>
      </w:r>
    </w:p>
    <w:p w:rsidR="008B29F0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Подумала, да и пошла в лес волка</w:t>
      </w:r>
      <w:r w:rsidR="008B29F0">
        <w:rPr>
          <w:szCs w:val="28"/>
        </w:rPr>
        <w:t xml:space="preserve"> </w:t>
      </w:r>
      <w:proofErr w:type="gramStart"/>
      <w:r w:rsidR="008B29F0" w:rsidRPr="00CE36B9">
        <w:rPr>
          <w:szCs w:val="28"/>
        </w:rPr>
        <w:t>искать</w:t>
      </w:r>
      <w:proofErr w:type="gramEnd"/>
      <w:r w:rsidR="008B29F0">
        <w:rPr>
          <w:szCs w:val="28"/>
        </w:rPr>
        <w:t>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Ид</w:t>
      </w:r>
      <w:r w:rsidR="00104C3F">
        <w:rPr>
          <w:szCs w:val="28"/>
        </w:rPr>
        <w:t>ё</w:t>
      </w:r>
      <w:r w:rsidRPr="00CE36B9">
        <w:rPr>
          <w:szCs w:val="28"/>
        </w:rPr>
        <w:t>т она лесом, а тут навстречу волк бежит.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Куда, собака, ид</w:t>
      </w:r>
      <w:r>
        <w:rPr>
          <w:szCs w:val="28"/>
        </w:rPr>
        <w:t>ё</w:t>
      </w:r>
      <w:r w:rsidR="00CE36B9" w:rsidRPr="00CE36B9">
        <w:rPr>
          <w:szCs w:val="28"/>
        </w:rPr>
        <w:t>шь?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спрашивает волк.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К тебе.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8B29F0">
        <w:rPr>
          <w:szCs w:val="28"/>
        </w:rPr>
        <w:t>Зачем</w:t>
      </w:r>
      <w:r w:rsidR="00CE36B9" w:rsidRPr="00CE36B9">
        <w:rPr>
          <w:szCs w:val="28"/>
        </w:rPr>
        <w:t>?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Съешь ты меня, волк...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И рассказала она ему про свою беду. Видит волк</w:t>
      </w:r>
      <w:r w:rsidR="008B29F0">
        <w:rPr>
          <w:szCs w:val="28"/>
        </w:rPr>
        <w:t xml:space="preserve"> — </w:t>
      </w:r>
      <w:r w:rsidRPr="00CE36B9">
        <w:rPr>
          <w:szCs w:val="28"/>
        </w:rPr>
        <w:t xml:space="preserve">собака больно худая, </w:t>
      </w:r>
      <w:r w:rsidR="008B29F0">
        <w:rPr>
          <w:szCs w:val="28"/>
        </w:rPr>
        <w:t xml:space="preserve">ещё </w:t>
      </w:r>
      <w:r w:rsidRPr="00CE36B9">
        <w:rPr>
          <w:szCs w:val="28"/>
        </w:rPr>
        <w:t>зубы поломаешь, и говорит: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 xml:space="preserve">Нет, теперь я </w:t>
      </w:r>
      <w:proofErr w:type="gramStart"/>
      <w:r w:rsidR="00CE36B9" w:rsidRPr="00CE36B9">
        <w:rPr>
          <w:szCs w:val="28"/>
        </w:rPr>
        <w:t>тебя есть не буду</w:t>
      </w:r>
      <w:proofErr w:type="gramEnd"/>
      <w:r w:rsidR="00CE36B9" w:rsidRPr="00CE36B9">
        <w:rPr>
          <w:szCs w:val="28"/>
        </w:rPr>
        <w:t xml:space="preserve">. Надо, чтоб </w:t>
      </w:r>
      <w:r w:rsidR="008B29F0">
        <w:rPr>
          <w:szCs w:val="28"/>
        </w:rPr>
        <w:t xml:space="preserve">ты </w:t>
      </w:r>
      <w:proofErr w:type="gramStart"/>
      <w:r w:rsidR="00CE36B9" w:rsidRPr="00CE36B9">
        <w:rPr>
          <w:szCs w:val="28"/>
        </w:rPr>
        <w:t>сперва</w:t>
      </w:r>
      <w:proofErr w:type="gramEnd"/>
      <w:r w:rsidR="008B29F0">
        <w:rPr>
          <w:szCs w:val="28"/>
        </w:rPr>
        <w:t xml:space="preserve"> </w:t>
      </w:r>
      <w:r w:rsidR="00CE36B9" w:rsidRPr="00CE36B9">
        <w:rPr>
          <w:szCs w:val="28"/>
        </w:rPr>
        <w:t>немного поправилась.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Как же я поправлюсь,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собака,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если меня хозяйка совсем не кормит?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 xml:space="preserve">Ничего. Мы сделаем так, что она будет тебя кормить </w:t>
      </w:r>
      <w:r w:rsidR="008B29F0">
        <w:rPr>
          <w:szCs w:val="28"/>
        </w:rPr>
        <w:t>вволю</w:t>
      </w:r>
      <w:r w:rsidR="00CE36B9" w:rsidRPr="00CE36B9">
        <w:rPr>
          <w:szCs w:val="28"/>
        </w:rPr>
        <w:t>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Где там!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покрутила хвостом собака.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У меня хозяйка больно скупая.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Послушай ты меня,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волк.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 xml:space="preserve">Ступай домой и сиди там на огороде. Под вечер, когда станет темнеть, я прибегу и </w:t>
      </w:r>
      <w:r>
        <w:rPr>
          <w:szCs w:val="28"/>
        </w:rPr>
        <w:t>схвачу лучшего хозяйского п</w:t>
      </w:r>
      <w:r w:rsidR="009840B7">
        <w:rPr>
          <w:szCs w:val="28"/>
        </w:rPr>
        <w:t>одсвинка</w:t>
      </w:r>
      <w:r w:rsidR="009840B7">
        <w:rPr>
          <w:rStyle w:val="a9"/>
          <w:szCs w:val="28"/>
        </w:rPr>
        <w:footnoteReference w:id="1"/>
      </w:r>
      <w:r w:rsidR="00CE36B9" w:rsidRPr="00CE36B9">
        <w:rPr>
          <w:szCs w:val="28"/>
        </w:rPr>
        <w:t>.</w:t>
      </w:r>
      <w:r w:rsidR="009840B7">
        <w:rPr>
          <w:szCs w:val="28"/>
        </w:rPr>
        <w:t xml:space="preserve"> Ты залаешь, побежишь за мной, а</w:t>
      </w:r>
      <w:r w:rsidR="00CE36B9" w:rsidRPr="00CE36B9">
        <w:rPr>
          <w:szCs w:val="28"/>
        </w:rPr>
        <w:t xml:space="preserve"> я отдам</w:t>
      </w:r>
      <w:r w:rsidR="009840B7">
        <w:rPr>
          <w:szCs w:val="28"/>
        </w:rPr>
        <w:t xml:space="preserve"> тебе</w:t>
      </w:r>
      <w:r w:rsidR="00CE36B9" w:rsidRPr="00CE36B9">
        <w:rPr>
          <w:szCs w:val="28"/>
        </w:rPr>
        <w:t xml:space="preserve"> п</w:t>
      </w:r>
      <w:r w:rsidR="009840B7">
        <w:rPr>
          <w:szCs w:val="28"/>
        </w:rPr>
        <w:t>одсвинка</w:t>
      </w:r>
      <w:proofErr w:type="gramStart"/>
      <w:r w:rsidR="00CE36B9" w:rsidRPr="00CE36B9">
        <w:rPr>
          <w:szCs w:val="28"/>
        </w:rPr>
        <w:t>.</w:t>
      </w:r>
      <w:proofErr w:type="gramEnd"/>
      <w:r w:rsidR="00CE36B9" w:rsidRPr="00CE36B9">
        <w:rPr>
          <w:szCs w:val="28"/>
        </w:rPr>
        <w:t xml:space="preserve"> </w:t>
      </w:r>
      <w:r w:rsidR="009840B7">
        <w:rPr>
          <w:szCs w:val="28"/>
        </w:rPr>
        <w:t>У</w:t>
      </w:r>
      <w:r w:rsidR="00CE36B9" w:rsidRPr="00CE36B9">
        <w:rPr>
          <w:szCs w:val="28"/>
        </w:rPr>
        <w:t>видит это</w:t>
      </w:r>
      <w:r w:rsidR="009840B7">
        <w:rPr>
          <w:szCs w:val="28"/>
        </w:rPr>
        <w:t xml:space="preserve"> хозяин</w:t>
      </w:r>
      <w:r w:rsidR="00CE36B9" w:rsidRPr="00CE36B9">
        <w:rPr>
          <w:szCs w:val="28"/>
        </w:rPr>
        <w:t xml:space="preserve"> и велит хозяйке хорошо тебя кормить. А </w:t>
      </w:r>
      <w:r w:rsidR="009840B7">
        <w:rPr>
          <w:szCs w:val="28"/>
        </w:rPr>
        <w:t>спустя</w:t>
      </w:r>
      <w:r w:rsidR="00CE36B9" w:rsidRPr="00CE36B9">
        <w:rPr>
          <w:szCs w:val="28"/>
        </w:rPr>
        <w:t xml:space="preserve"> месяц, </w:t>
      </w:r>
      <w:r w:rsidR="009840B7">
        <w:rPr>
          <w:szCs w:val="28"/>
        </w:rPr>
        <w:t>как</w:t>
      </w:r>
      <w:r w:rsidR="00CE36B9" w:rsidRPr="00CE36B9">
        <w:rPr>
          <w:szCs w:val="28"/>
        </w:rPr>
        <w:t xml:space="preserve"> поправишься, приходи ко мне, тогда я тебя</w:t>
      </w:r>
      <w:r w:rsidR="009840B7">
        <w:rPr>
          <w:szCs w:val="28"/>
        </w:rPr>
        <w:t xml:space="preserve"> и</w:t>
      </w:r>
      <w:r w:rsidR="00CE36B9" w:rsidRPr="00CE36B9">
        <w:rPr>
          <w:szCs w:val="28"/>
        </w:rPr>
        <w:t xml:space="preserve"> съем. Собака подумала и согласилась.</w:t>
      </w:r>
    </w:p>
    <w:p w:rsidR="00B304B0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Прибежал в сумерки волк, схватил </w:t>
      </w:r>
      <w:r w:rsidR="00B304B0">
        <w:rPr>
          <w:szCs w:val="28"/>
        </w:rPr>
        <w:t>подсвинка</w:t>
      </w:r>
      <w:r w:rsidRPr="00CE36B9">
        <w:rPr>
          <w:szCs w:val="28"/>
        </w:rPr>
        <w:t xml:space="preserve"> и потащил его через огороды.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А собака как подним</w:t>
      </w:r>
      <w:r w:rsidR="00104C3F">
        <w:rPr>
          <w:szCs w:val="28"/>
        </w:rPr>
        <w:t>ет лай, как бросится за волком…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E36B9">
        <w:rPr>
          <w:szCs w:val="28"/>
        </w:rPr>
        <w:t>Услыхал</w:t>
      </w:r>
      <w:proofErr w:type="gramEnd"/>
      <w:r w:rsidRPr="00CE36B9">
        <w:rPr>
          <w:szCs w:val="28"/>
        </w:rPr>
        <w:t xml:space="preserve"> это хозяин, выскочил из хаты, видит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>тащит волк п</w:t>
      </w:r>
      <w:r w:rsidR="00B304B0">
        <w:rPr>
          <w:szCs w:val="28"/>
        </w:rPr>
        <w:t>одсвинка</w:t>
      </w:r>
      <w:r w:rsidRPr="00CE36B9">
        <w:rPr>
          <w:szCs w:val="28"/>
        </w:rPr>
        <w:t xml:space="preserve"> через огороды, а собака его </w:t>
      </w:r>
      <w:r w:rsidR="00B304B0">
        <w:rPr>
          <w:szCs w:val="28"/>
        </w:rPr>
        <w:t xml:space="preserve">догоняет, </w:t>
      </w:r>
      <w:r w:rsidRPr="00CE36B9">
        <w:rPr>
          <w:szCs w:val="28"/>
        </w:rPr>
        <w:t>отнимает.</w:t>
      </w:r>
    </w:p>
    <w:p w:rsidR="00B304B0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CE36B9" w:rsidRPr="00CE36B9">
        <w:rPr>
          <w:szCs w:val="28"/>
        </w:rPr>
        <w:t>Ату его! Ату!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закричал хозяин.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Куси его, Лыска!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Тем временем волк бросил по</w:t>
      </w:r>
      <w:r w:rsidR="00B304B0">
        <w:rPr>
          <w:szCs w:val="28"/>
        </w:rPr>
        <w:t>дсвинка</w:t>
      </w:r>
      <w:r w:rsidRPr="00CE36B9">
        <w:rPr>
          <w:szCs w:val="28"/>
        </w:rPr>
        <w:t>, а сам бежать в лес.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Молодец, Лыска!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похвалил хозяин собаку</w:t>
      </w:r>
      <w:r w:rsidR="00B304B0">
        <w:rPr>
          <w:szCs w:val="28"/>
        </w:rPr>
        <w:t>, п</w:t>
      </w:r>
      <w:r w:rsidRPr="00CE36B9">
        <w:rPr>
          <w:szCs w:val="28"/>
        </w:rPr>
        <w:t>ривёл</w:t>
      </w:r>
      <w:r w:rsidR="00CE36B9" w:rsidRPr="00CE36B9">
        <w:rPr>
          <w:szCs w:val="28"/>
        </w:rPr>
        <w:t xml:space="preserve"> на кухню и велел жене хорошо е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кормить.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Жив</w:t>
      </w:r>
      <w:r w:rsidR="00104C3F">
        <w:rPr>
          <w:szCs w:val="28"/>
        </w:rPr>
        <w:t>ё</w:t>
      </w:r>
      <w:r w:rsidRPr="00CE36B9">
        <w:rPr>
          <w:szCs w:val="28"/>
        </w:rPr>
        <w:t xml:space="preserve">т Лыска </w:t>
      </w:r>
      <w:proofErr w:type="gramStart"/>
      <w:r w:rsidRPr="00CE36B9">
        <w:rPr>
          <w:szCs w:val="28"/>
        </w:rPr>
        <w:t>припеваючи</w:t>
      </w:r>
      <w:proofErr w:type="gramEnd"/>
      <w:r w:rsidRPr="00CE36B9">
        <w:rPr>
          <w:szCs w:val="28"/>
        </w:rPr>
        <w:t>. А спустя месяц так поправилась, что</w:t>
      </w:r>
      <w:r w:rsidR="00CA0613">
        <w:rPr>
          <w:szCs w:val="28"/>
        </w:rPr>
        <w:t xml:space="preserve"> и</w:t>
      </w:r>
      <w:r w:rsidRPr="00CE36B9">
        <w:rPr>
          <w:szCs w:val="28"/>
        </w:rPr>
        <w:t xml:space="preserve"> шерсть блест</w:t>
      </w:r>
      <w:r w:rsidR="00CA0613">
        <w:rPr>
          <w:szCs w:val="28"/>
        </w:rPr>
        <w:t>ит</w:t>
      </w:r>
      <w:r w:rsidRPr="00CE36B9">
        <w:rPr>
          <w:szCs w:val="28"/>
        </w:rPr>
        <w:t xml:space="preserve">. И </w:t>
      </w:r>
      <w:proofErr w:type="gramStart"/>
      <w:r w:rsidRPr="00CE36B9">
        <w:rPr>
          <w:szCs w:val="28"/>
        </w:rPr>
        <w:t xml:space="preserve">забыла про </w:t>
      </w:r>
      <w:r w:rsidR="00CA0613">
        <w:rPr>
          <w:szCs w:val="28"/>
        </w:rPr>
        <w:t>у</w:t>
      </w:r>
      <w:r w:rsidRPr="00CE36B9">
        <w:rPr>
          <w:szCs w:val="28"/>
        </w:rPr>
        <w:t>говор</w:t>
      </w:r>
      <w:proofErr w:type="gramEnd"/>
      <w:r w:rsidRPr="00CE36B9">
        <w:rPr>
          <w:szCs w:val="28"/>
        </w:rPr>
        <w:t xml:space="preserve"> с волком.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Вот раз собрались у хозяина гости. Пьют, гуляют, песни распевают. Немало тут Лыске перепало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 xml:space="preserve">целую кучу костей ей под стол набросали. Наелась Лыска, да и вышла во двор, в свою конуру. </w:t>
      </w:r>
      <w:proofErr w:type="gramStart"/>
      <w:r w:rsidRPr="00CE36B9">
        <w:rPr>
          <w:szCs w:val="28"/>
        </w:rPr>
        <w:t>Глядь</w:t>
      </w:r>
      <w:proofErr w:type="gramEnd"/>
      <w:r w:rsidR="00104C3F">
        <w:rPr>
          <w:szCs w:val="28"/>
        </w:rPr>
        <w:t xml:space="preserve"> — а тут её</w:t>
      </w:r>
      <w:r w:rsidRPr="00CE36B9">
        <w:rPr>
          <w:szCs w:val="28"/>
        </w:rPr>
        <w:t xml:space="preserve"> волк жд</w:t>
      </w:r>
      <w:r w:rsidR="00104C3F">
        <w:rPr>
          <w:szCs w:val="28"/>
        </w:rPr>
        <w:t>ё</w:t>
      </w:r>
      <w:r w:rsidRPr="00CE36B9">
        <w:rPr>
          <w:szCs w:val="28"/>
        </w:rPr>
        <w:t>т.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Ты чего здесь?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спрашивает собака.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За тобой приш</w:t>
      </w:r>
      <w:r>
        <w:rPr>
          <w:szCs w:val="28"/>
        </w:rPr>
        <w:t>ё</w:t>
      </w:r>
      <w:r w:rsidR="00CE36B9" w:rsidRPr="00CE36B9">
        <w:rPr>
          <w:szCs w:val="28"/>
        </w:rPr>
        <w:t>л,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отвечает волк.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Помнишь про наш с тобой уговор?</w:t>
      </w:r>
    </w:p>
    <w:p w:rsidR="00CA0613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Испугалась собака</w:t>
      </w:r>
      <w:r w:rsidR="00CA0613">
        <w:rPr>
          <w:szCs w:val="28"/>
        </w:rPr>
        <w:t xml:space="preserve"> и говорит: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Не ешь меня, волк. Я тебя за это вкусной едой угощу.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Откуда же ты е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возьм</w:t>
      </w:r>
      <w:r>
        <w:rPr>
          <w:szCs w:val="28"/>
        </w:rPr>
        <w:t>ё</w:t>
      </w:r>
      <w:r w:rsidR="00CE36B9" w:rsidRPr="00CE36B9">
        <w:rPr>
          <w:szCs w:val="28"/>
        </w:rPr>
        <w:t>шь?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У моего хозяина гос</w:t>
      </w:r>
      <w:r w:rsidR="00CA0613">
        <w:rPr>
          <w:szCs w:val="28"/>
        </w:rPr>
        <w:t>ти. Там под столом полно костей —</w:t>
      </w:r>
      <w:r w:rsidR="00CE36B9" w:rsidRPr="00CE36B9">
        <w:rPr>
          <w:szCs w:val="28"/>
        </w:rPr>
        <w:t xml:space="preserve"> даже с мясом. Пойд</w:t>
      </w:r>
      <w:r>
        <w:rPr>
          <w:szCs w:val="28"/>
        </w:rPr>
        <w:t>ё</w:t>
      </w:r>
      <w:r w:rsidR="00CE36B9" w:rsidRPr="00CE36B9">
        <w:rPr>
          <w:szCs w:val="28"/>
        </w:rPr>
        <w:t>м!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Боюсь. Ещ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меня там убьют.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Не бойся, не убьют,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уговаривает собака. Я тебя так проведу, что никто и не заметит.</w:t>
      </w:r>
    </w:p>
    <w:p w:rsidR="00CA0613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Согласился волк</w:t>
      </w:r>
      <w:r w:rsidR="00CA0613">
        <w:rPr>
          <w:szCs w:val="28"/>
        </w:rPr>
        <w:t xml:space="preserve"> и пошёл за собакой</w:t>
      </w:r>
      <w:r w:rsidRPr="00CE36B9">
        <w:rPr>
          <w:szCs w:val="28"/>
        </w:rPr>
        <w:t>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Лыска оставила его в сенях, сама вбежала в хату, махнула хвостом и погасила лучину.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Теперь беги под стол,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позвала она волка.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Волк так и сделал.</w:t>
      </w:r>
    </w:p>
    <w:p w:rsidR="00CA0613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Накормила собака волка, даже вином напоила. Сидят они себе под столом да </w:t>
      </w:r>
      <w:proofErr w:type="gramStart"/>
      <w:r w:rsidRPr="00CE36B9">
        <w:rPr>
          <w:szCs w:val="28"/>
        </w:rPr>
        <w:t>тихонько</w:t>
      </w:r>
      <w:proofErr w:type="gramEnd"/>
      <w:r w:rsidRPr="00CE36B9">
        <w:rPr>
          <w:szCs w:val="28"/>
        </w:rPr>
        <w:t xml:space="preserve"> беседуют.</w:t>
      </w:r>
    </w:p>
    <w:p w:rsidR="00CA0613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А тем временем гости пе</w:t>
      </w:r>
      <w:r w:rsidR="00CA0613">
        <w:rPr>
          <w:szCs w:val="28"/>
        </w:rPr>
        <w:t>сни</w:t>
      </w:r>
      <w:r w:rsidRPr="00CE36B9">
        <w:rPr>
          <w:szCs w:val="28"/>
        </w:rPr>
        <w:t xml:space="preserve"> вес</w:t>
      </w:r>
      <w:r w:rsidR="00104C3F">
        <w:rPr>
          <w:szCs w:val="28"/>
        </w:rPr>
        <w:t>ё</w:t>
      </w:r>
      <w:r w:rsidRPr="00CE36B9">
        <w:rPr>
          <w:szCs w:val="28"/>
        </w:rPr>
        <w:t xml:space="preserve">лые </w:t>
      </w:r>
      <w:r w:rsidR="00CA0613">
        <w:rPr>
          <w:szCs w:val="28"/>
        </w:rPr>
        <w:t>запели</w:t>
      </w:r>
      <w:r w:rsidRPr="00CE36B9">
        <w:rPr>
          <w:szCs w:val="28"/>
        </w:rPr>
        <w:t>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Волк слушал, слушал и говорит собаке: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Мне тоже петь захотелось.</w:t>
      </w:r>
    </w:p>
    <w:p w:rsidR="00CA0613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Лучше молчи,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собака.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Волк помолчал немного и опять за сво</w:t>
      </w:r>
      <w:r w:rsidR="00104C3F">
        <w:rPr>
          <w:szCs w:val="28"/>
        </w:rPr>
        <w:t>ё</w:t>
      </w:r>
      <w:r w:rsidRPr="00CE36B9">
        <w:rPr>
          <w:szCs w:val="28"/>
        </w:rPr>
        <w:t>.</w:t>
      </w:r>
    </w:p>
    <w:p w:rsidR="00CA0613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Не выдержу,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 xml:space="preserve">прямо </w:t>
      </w:r>
      <w:proofErr w:type="gramStart"/>
      <w:r w:rsidR="00CE36B9" w:rsidRPr="00CE36B9">
        <w:rPr>
          <w:szCs w:val="28"/>
        </w:rPr>
        <w:t>язык чешется</w:t>
      </w:r>
      <w:proofErr w:type="gramEnd"/>
      <w:r w:rsidR="00CE36B9" w:rsidRPr="00CE36B9">
        <w:rPr>
          <w:szCs w:val="28"/>
        </w:rPr>
        <w:t xml:space="preserve">, так петь </w:t>
      </w:r>
      <w:r w:rsidR="00CA0613">
        <w:rPr>
          <w:szCs w:val="28"/>
        </w:rPr>
        <w:t>за</w:t>
      </w:r>
      <w:r w:rsidR="00CE36B9" w:rsidRPr="00CE36B9">
        <w:rPr>
          <w:szCs w:val="28"/>
        </w:rPr>
        <w:t>хо</w:t>
      </w:r>
      <w:r w:rsidR="00CA0613">
        <w:rPr>
          <w:szCs w:val="28"/>
        </w:rPr>
        <w:t>телось</w:t>
      </w:r>
      <w:r w:rsidR="00CE36B9" w:rsidRPr="00CE36B9">
        <w:rPr>
          <w:szCs w:val="28"/>
        </w:rPr>
        <w:t>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И затянул на всю хату басом: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CE36B9" w:rsidRPr="00CE36B9">
        <w:rPr>
          <w:szCs w:val="28"/>
        </w:rPr>
        <w:t>Ау</w:t>
      </w:r>
      <w:r w:rsidR="00CA0613">
        <w:rPr>
          <w:szCs w:val="28"/>
        </w:rPr>
        <w:t>-</w:t>
      </w:r>
      <w:r w:rsidR="00CE36B9" w:rsidRPr="00CE36B9">
        <w:rPr>
          <w:szCs w:val="28"/>
        </w:rPr>
        <w:t>ау</w:t>
      </w:r>
      <w:proofErr w:type="gramEnd"/>
      <w:r w:rsidR="00CE36B9" w:rsidRPr="00CE36B9">
        <w:rPr>
          <w:szCs w:val="28"/>
        </w:rPr>
        <w:t>!</w:t>
      </w:r>
      <w:r w:rsidR="00CA0613">
        <w:rPr>
          <w:szCs w:val="28"/>
        </w:rPr>
        <w:t xml:space="preserve"> </w:t>
      </w:r>
      <w:proofErr w:type="gramStart"/>
      <w:r w:rsidR="00CA0613" w:rsidRPr="00CE36B9">
        <w:rPr>
          <w:szCs w:val="28"/>
        </w:rPr>
        <w:t>Ау</w:t>
      </w:r>
      <w:r w:rsidR="00CA0613">
        <w:rPr>
          <w:szCs w:val="28"/>
        </w:rPr>
        <w:t>-</w:t>
      </w:r>
      <w:r w:rsidR="00CA0613" w:rsidRPr="00CE36B9">
        <w:rPr>
          <w:szCs w:val="28"/>
        </w:rPr>
        <w:t>ау</w:t>
      </w:r>
      <w:proofErr w:type="gramEnd"/>
      <w:r w:rsidR="00CA0613" w:rsidRPr="00CE36B9">
        <w:rPr>
          <w:szCs w:val="28"/>
        </w:rPr>
        <w:t>!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А собака тоже не выдержала и давай ему подпевать:</w:t>
      </w:r>
    </w:p>
    <w:p w:rsidR="00CA0613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 xml:space="preserve">Гав, </w:t>
      </w:r>
      <w:proofErr w:type="gramStart"/>
      <w:r w:rsidR="00CE36B9" w:rsidRPr="00CE36B9">
        <w:rPr>
          <w:szCs w:val="28"/>
        </w:rPr>
        <w:t>гав</w:t>
      </w:r>
      <w:proofErr w:type="gramEnd"/>
      <w:r w:rsidR="00CE36B9" w:rsidRPr="00CE36B9">
        <w:rPr>
          <w:szCs w:val="28"/>
        </w:rPr>
        <w:t xml:space="preserve">! </w:t>
      </w:r>
      <w:r w:rsidR="00CA0613" w:rsidRPr="00CE36B9">
        <w:rPr>
          <w:szCs w:val="28"/>
        </w:rPr>
        <w:t xml:space="preserve">Гав, </w:t>
      </w:r>
      <w:proofErr w:type="gramStart"/>
      <w:r w:rsidR="00CA0613" w:rsidRPr="00CE36B9">
        <w:rPr>
          <w:szCs w:val="28"/>
        </w:rPr>
        <w:t>гав</w:t>
      </w:r>
      <w:proofErr w:type="gramEnd"/>
      <w:r w:rsidR="00CA0613" w:rsidRPr="00CE36B9">
        <w:rPr>
          <w:szCs w:val="28"/>
        </w:rPr>
        <w:t>!</w:t>
      </w:r>
    </w:p>
    <w:p w:rsidR="00CA0613" w:rsidRDefault="00CE36B9" w:rsidP="00CE36B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E36B9">
        <w:rPr>
          <w:szCs w:val="28"/>
        </w:rPr>
        <w:lastRenderedPageBreak/>
        <w:t>Услыхали</w:t>
      </w:r>
      <w:proofErr w:type="gramEnd"/>
      <w:r w:rsidRPr="00CE36B9">
        <w:rPr>
          <w:szCs w:val="28"/>
        </w:rPr>
        <w:t xml:space="preserve"> это гости, схватили кто кочергу, кто ухват, избили волка и вы</w:t>
      </w:r>
      <w:r w:rsidR="00CA0613">
        <w:rPr>
          <w:szCs w:val="28"/>
        </w:rPr>
        <w:t>гнали</w:t>
      </w:r>
      <w:r w:rsidRPr="00CE36B9">
        <w:rPr>
          <w:szCs w:val="28"/>
        </w:rPr>
        <w:t xml:space="preserve"> его вместе с собакой из хаты.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О</w:t>
      </w:r>
      <w:r w:rsidR="00CA0613">
        <w:rPr>
          <w:szCs w:val="28"/>
        </w:rPr>
        <w:t>памятовался</w:t>
      </w:r>
      <w:r w:rsidRPr="00CE36B9">
        <w:rPr>
          <w:szCs w:val="28"/>
        </w:rPr>
        <w:t xml:space="preserve"> волк и говорит собаке: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Ну и накормила же ты меня! Я тебе этого не прощу.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Сам виноват,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собака,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надо было молчать.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Нет,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не соглашается волк,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это ты виновата: зачем завела меня в хату?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Спорили они, спорили, </w:t>
      </w:r>
      <w:proofErr w:type="gramStart"/>
      <w:r w:rsidRPr="00CE36B9">
        <w:rPr>
          <w:szCs w:val="28"/>
        </w:rPr>
        <w:t>наконец</w:t>
      </w:r>
      <w:proofErr w:type="gramEnd"/>
      <w:r w:rsidRPr="00CE36B9">
        <w:rPr>
          <w:szCs w:val="28"/>
        </w:rPr>
        <w:t xml:space="preserve"> волк говорит: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 xml:space="preserve">Если так, давай </w:t>
      </w:r>
      <w:r w:rsidR="00CA0613" w:rsidRPr="00CE36B9">
        <w:rPr>
          <w:szCs w:val="28"/>
        </w:rPr>
        <w:t>воевать</w:t>
      </w:r>
      <w:r w:rsidR="00CA0613" w:rsidRPr="00CE36B9">
        <w:rPr>
          <w:szCs w:val="28"/>
        </w:rPr>
        <w:t xml:space="preserve"> </w:t>
      </w:r>
      <w:r w:rsidR="00CE36B9" w:rsidRPr="00CE36B9">
        <w:rPr>
          <w:szCs w:val="28"/>
        </w:rPr>
        <w:t>будем: кто кого победит, тот того и съест. Собирай сво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войско и приходи ко мне в лес.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Что ж,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собака,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пусть будет по</w:t>
      </w:r>
      <w:r>
        <w:rPr>
          <w:szCs w:val="28"/>
        </w:rPr>
        <w:t>-</w:t>
      </w:r>
      <w:r w:rsidR="00CE36B9" w:rsidRPr="00CE36B9">
        <w:rPr>
          <w:szCs w:val="28"/>
        </w:rPr>
        <w:t>твоему.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На другой день взяла она себе в помощники барана, кота и петуха и </w:t>
      </w:r>
      <w:proofErr w:type="gramStart"/>
      <w:r w:rsidRPr="00CE36B9">
        <w:rPr>
          <w:szCs w:val="28"/>
        </w:rPr>
        <w:t>пошла</w:t>
      </w:r>
      <w:proofErr w:type="gramEnd"/>
      <w:r w:rsidRPr="00CE36B9">
        <w:rPr>
          <w:szCs w:val="28"/>
        </w:rPr>
        <w:t xml:space="preserve"> воевать с волком.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 xml:space="preserve">А волк пригласил к себе в воины медведя, </w:t>
      </w:r>
      <w:r w:rsidR="00CA0613">
        <w:rPr>
          <w:szCs w:val="28"/>
        </w:rPr>
        <w:t xml:space="preserve">дикого </w:t>
      </w:r>
      <w:r w:rsidRPr="00CE36B9">
        <w:rPr>
          <w:szCs w:val="28"/>
        </w:rPr>
        <w:t>кабана и зайца. Собрал сво</w:t>
      </w:r>
      <w:r w:rsidR="00104C3F">
        <w:rPr>
          <w:szCs w:val="28"/>
        </w:rPr>
        <w:t>ё</w:t>
      </w:r>
      <w:r w:rsidRPr="00CE36B9">
        <w:rPr>
          <w:szCs w:val="28"/>
        </w:rPr>
        <w:t xml:space="preserve"> войско, вышел на опушку леса и жд</w:t>
      </w:r>
      <w:r w:rsidR="00104C3F">
        <w:rPr>
          <w:szCs w:val="28"/>
        </w:rPr>
        <w:t>ё</w:t>
      </w:r>
      <w:r w:rsidRPr="00CE36B9">
        <w:rPr>
          <w:szCs w:val="28"/>
        </w:rPr>
        <w:t>т.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Полезай ты, Михайло,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он медведю,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 xml:space="preserve">на </w:t>
      </w:r>
      <w:r>
        <w:rPr>
          <w:szCs w:val="28"/>
        </w:rPr>
        <w:t>ё</w:t>
      </w:r>
      <w:r w:rsidR="00CE36B9" w:rsidRPr="00CE36B9">
        <w:rPr>
          <w:szCs w:val="28"/>
        </w:rPr>
        <w:t>лку да погляди, не ид</w:t>
      </w:r>
      <w:r>
        <w:rPr>
          <w:szCs w:val="28"/>
        </w:rPr>
        <w:t>ё</w:t>
      </w:r>
      <w:r w:rsidR="00CE36B9" w:rsidRPr="00CE36B9">
        <w:rPr>
          <w:szCs w:val="28"/>
        </w:rPr>
        <w:t>т ли собака со своим войском.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Взобрался медведь на ель, огляделся кругом и говорит: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Ид</w:t>
      </w:r>
      <w:r>
        <w:rPr>
          <w:szCs w:val="28"/>
        </w:rPr>
        <w:t>ё</w:t>
      </w:r>
      <w:r w:rsidR="00CE36B9" w:rsidRPr="00CE36B9">
        <w:rPr>
          <w:szCs w:val="28"/>
        </w:rPr>
        <w:t>т!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Ну, так слезай!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кричит волк.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Будем воевать.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Нет, не слезу,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отвечает медведь.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Почему?</w:t>
      </w:r>
    </w:p>
    <w:p w:rsidR="00104C3F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Страшно.</w:t>
      </w:r>
    </w:p>
    <w:p w:rsidR="00CA0613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Что ж там за войско такое, что ты так испугался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 xml:space="preserve">Такое войско, что я и </w:t>
      </w:r>
      <w:proofErr w:type="gramStart"/>
      <w:r w:rsidR="00CE36B9" w:rsidRPr="00CE36B9">
        <w:rPr>
          <w:szCs w:val="28"/>
        </w:rPr>
        <w:t>отродясь</w:t>
      </w:r>
      <w:proofErr w:type="gramEnd"/>
      <w:r w:rsidR="00CE36B9" w:rsidRPr="00CE36B9">
        <w:rPr>
          <w:szCs w:val="28"/>
        </w:rPr>
        <w:t xml:space="preserve"> не видал,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отвечает, дрожа, медведь.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Один воин, толстый и мохнатый, с вилами ид</w:t>
      </w:r>
      <w:r>
        <w:rPr>
          <w:szCs w:val="28"/>
        </w:rPr>
        <w:t>ё</w:t>
      </w:r>
      <w:r w:rsidR="00CE36B9" w:rsidRPr="00CE36B9">
        <w:rPr>
          <w:szCs w:val="28"/>
        </w:rPr>
        <w:t>т; другой, грозный да усатый, сзади пику нес</w:t>
      </w:r>
      <w:r>
        <w:rPr>
          <w:szCs w:val="28"/>
        </w:rPr>
        <w:t>ё</w:t>
      </w:r>
      <w:r w:rsidR="00CE36B9" w:rsidRPr="00CE36B9">
        <w:rPr>
          <w:szCs w:val="28"/>
        </w:rPr>
        <w:t>т; третий, в красной шапочке, со шпорами на ногах</w:t>
      </w:r>
      <w:r w:rsidR="00CA0613">
        <w:rPr>
          <w:szCs w:val="28"/>
        </w:rPr>
        <w:t xml:space="preserve"> —</w:t>
      </w:r>
      <w:r w:rsidR="00CE36B9" w:rsidRPr="00CE36B9">
        <w:rPr>
          <w:szCs w:val="28"/>
        </w:rPr>
        <w:t xml:space="preserve"> саблей </w:t>
      </w:r>
      <w:r w:rsidR="00CA0613">
        <w:rPr>
          <w:szCs w:val="28"/>
        </w:rPr>
        <w:t>размахивает</w:t>
      </w:r>
      <w:r w:rsidR="00CE36B9" w:rsidRPr="00CE36B9">
        <w:rPr>
          <w:szCs w:val="28"/>
        </w:rPr>
        <w:t>... Первый ид</w:t>
      </w:r>
      <w:r>
        <w:rPr>
          <w:szCs w:val="28"/>
        </w:rPr>
        <w:t>ё</w:t>
      </w:r>
      <w:r w:rsidR="00CE36B9" w:rsidRPr="00CE36B9">
        <w:rPr>
          <w:szCs w:val="28"/>
        </w:rPr>
        <w:t>т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голово</w:t>
      </w:r>
      <w:r w:rsidR="00CA0613">
        <w:rPr>
          <w:szCs w:val="28"/>
        </w:rPr>
        <w:t>й</w:t>
      </w:r>
      <w:r w:rsidR="00CE36B9" w:rsidRPr="00CE36B9">
        <w:rPr>
          <w:szCs w:val="28"/>
        </w:rPr>
        <w:t xml:space="preserve"> тряс</w:t>
      </w:r>
      <w:r>
        <w:rPr>
          <w:szCs w:val="28"/>
        </w:rPr>
        <w:t>ё</w:t>
      </w:r>
      <w:r w:rsidR="00CE36B9" w:rsidRPr="00CE36B9">
        <w:rPr>
          <w:szCs w:val="28"/>
        </w:rPr>
        <w:t>т и вс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кричит: «</w:t>
      </w:r>
      <w:proofErr w:type="spellStart"/>
      <w:r w:rsidR="00CE36B9" w:rsidRPr="00CE36B9">
        <w:rPr>
          <w:szCs w:val="28"/>
        </w:rPr>
        <w:t>Бе</w:t>
      </w:r>
      <w:proofErr w:type="spellEnd"/>
      <w:r>
        <w:rPr>
          <w:szCs w:val="28"/>
        </w:rPr>
        <w:t>-</w:t>
      </w:r>
      <w:r w:rsidR="00CE36B9" w:rsidRPr="00CE36B9">
        <w:rPr>
          <w:szCs w:val="28"/>
        </w:rPr>
        <w:t>э! Я всех заколю да на вилы насажу!» Второй</w:t>
      </w:r>
      <w:r>
        <w:rPr>
          <w:szCs w:val="28"/>
        </w:rPr>
        <w:t xml:space="preserve"> </w:t>
      </w:r>
      <w:r w:rsidR="00CE36B9" w:rsidRPr="00CE36B9">
        <w:rPr>
          <w:szCs w:val="28"/>
        </w:rPr>
        <w:t>урчит</w:t>
      </w:r>
      <w:r>
        <w:rPr>
          <w:szCs w:val="28"/>
        </w:rPr>
        <w:t xml:space="preserve"> злобно</w:t>
      </w:r>
      <w:r w:rsidR="00CE36B9" w:rsidRPr="00CE36B9">
        <w:rPr>
          <w:szCs w:val="28"/>
        </w:rPr>
        <w:t>, по сторонам озирается и вс</w:t>
      </w:r>
      <w:r>
        <w:rPr>
          <w:szCs w:val="28"/>
        </w:rPr>
        <w:t>ё</w:t>
      </w:r>
      <w:r w:rsidR="00CE36B9" w:rsidRPr="00CE36B9">
        <w:rPr>
          <w:szCs w:val="28"/>
        </w:rPr>
        <w:t xml:space="preserve"> бормочет: «Мне, мне их подай!» А третий такой заносчивый, кричит: «Куда, куда идти? Я один всех перебью!»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E36B9">
        <w:rPr>
          <w:szCs w:val="28"/>
        </w:rPr>
        <w:t>Услыхал</w:t>
      </w:r>
      <w:proofErr w:type="gramEnd"/>
      <w:r w:rsidRPr="00CE36B9">
        <w:rPr>
          <w:szCs w:val="28"/>
        </w:rPr>
        <w:t xml:space="preserve"> это кабан и скорей в мох по самые уши зарылся. А волк видит, что не </w:t>
      </w:r>
      <w:proofErr w:type="gramStart"/>
      <w:r w:rsidRPr="00CE36B9">
        <w:rPr>
          <w:szCs w:val="28"/>
        </w:rPr>
        <w:t>успеть ему спрятаться</w:t>
      </w:r>
      <w:proofErr w:type="gramEnd"/>
      <w:r w:rsidRPr="00CE36B9">
        <w:rPr>
          <w:szCs w:val="28"/>
        </w:rPr>
        <w:t>, стал на задние лапы и стоит.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Прячься за меня,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говорит он испуганному зайцу.</w:t>
      </w:r>
      <w:r>
        <w:rPr>
          <w:szCs w:val="28"/>
        </w:rPr>
        <w:t xml:space="preserve"> — </w:t>
      </w:r>
      <w:r w:rsidR="00CE36B9" w:rsidRPr="00CE36B9">
        <w:rPr>
          <w:szCs w:val="28"/>
        </w:rPr>
        <w:t>Они подумают, что я пень, и обойдут</w:t>
      </w:r>
      <w:r w:rsidR="00CA0613">
        <w:rPr>
          <w:szCs w:val="28"/>
        </w:rPr>
        <w:t xml:space="preserve"> </w:t>
      </w:r>
      <w:r w:rsidR="00CA0613" w:rsidRPr="00CE36B9">
        <w:rPr>
          <w:szCs w:val="28"/>
        </w:rPr>
        <w:t>нас</w:t>
      </w:r>
      <w:r w:rsidR="00CE36B9" w:rsidRPr="00CE36B9">
        <w:rPr>
          <w:szCs w:val="28"/>
        </w:rPr>
        <w:t>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Приходит собака с войском, ви</w:t>
      </w:r>
      <w:bookmarkStart w:id="0" w:name="_GoBack"/>
      <w:bookmarkEnd w:id="0"/>
      <w:r w:rsidRPr="00CE36B9">
        <w:rPr>
          <w:szCs w:val="28"/>
        </w:rPr>
        <w:t>дит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 xml:space="preserve">нигде никого </w:t>
      </w:r>
      <w:proofErr w:type="gramStart"/>
      <w:r w:rsidRPr="00CE36B9">
        <w:rPr>
          <w:szCs w:val="28"/>
        </w:rPr>
        <w:t>нету</w:t>
      </w:r>
      <w:proofErr w:type="gramEnd"/>
      <w:r w:rsidRPr="00CE36B9">
        <w:rPr>
          <w:szCs w:val="28"/>
        </w:rPr>
        <w:t>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А тут как раз у барана рога зачесались. Видит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>рядом какой</w:t>
      </w:r>
      <w:r w:rsidR="00104C3F">
        <w:rPr>
          <w:szCs w:val="28"/>
        </w:rPr>
        <w:t>-</w:t>
      </w:r>
      <w:r w:rsidRPr="00CE36B9">
        <w:rPr>
          <w:szCs w:val="28"/>
        </w:rPr>
        <w:t>то пень стоит. Разогнался баран</w:t>
      </w:r>
      <w:r w:rsidR="00104C3F">
        <w:rPr>
          <w:szCs w:val="28"/>
        </w:rPr>
        <w:t xml:space="preserve"> — </w:t>
      </w:r>
      <w:proofErr w:type="gramStart"/>
      <w:r w:rsidRPr="00CE36B9">
        <w:rPr>
          <w:szCs w:val="28"/>
        </w:rPr>
        <w:t>бац</w:t>
      </w:r>
      <w:proofErr w:type="gramEnd"/>
      <w:r w:rsidRPr="00CE36B9">
        <w:rPr>
          <w:szCs w:val="28"/>
        </w:rPr>
        <w:t>!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 xml:space="preserve">рогами об пень. </w:t>
      </w:r>
      <w:r w:rsidR="00CA0613">
        <w:rPr>
          <w:szCs w:val="28"/>
        </w:rPr>
        <w:t>А это волк был. Упал он и ноги протянул</w:t>
      </w:r>
      <w:proofErr w:type="gramStart"/>
      <w:r w:rsidR="00CA0613">
        <w:rPr>
          <w:szCs w:val="28"/>
        </w:rPr>
        <w:t>.</w:t>
      </w:r>
      <w:proofErr w:type="gramEnd"/>
      <w:r w:rsidR="00CA0613">
        <w:rPr>
          <w:szCs w:val="28"/>
        </w:rPr>
        <w:t xml:space="preserve"> З</w:t>
      </w:r>
      <w:r w:rsidRPr="00CE36B9">
        <w:rPr>
          <w:szCs w:val="28"/>
        </w:rPr>
        <w:t xml:space="preserve">аяц выскочил </w:t>
      </w:r>
      <w:r w:rsidRPr="00CE36B9">
        <w:rPr>
          <w:szCs w:val="28"/>
        </w:rPr>
        <w:lastRenderedPageBreak/>
        <w:t>из</w:t>
      </w:r>
      <w:r w:rsidR="00104C3F">
        <w:rPr>
          <w:szCs w:val="28"/>
        </w:rPr>
        <w:t>-</w:t>
      </w:r>
      <w:r w:rsidRPr="00CE36B9">
        <w:rPr>
          <w:szCs w:val="28"/>
        </w:rPr>
        <w:t>под волка</w:t>
      </w:r>
      <w:r w:rsidR="00CA0613">
        <w:rPr>
          <w:szCs w:val="28"/>
        </w:rPr>
        <w:t xml:space="preserve"> и наутёк</w:t>
      </w:r>
      <w:r w:rsidRPr="00CE36B9">
        <w:rPr>
          <w:szCs w:val="28"/>
        </w:rPr>
        <w:t>, но собака заметила его и сразу же поймала.</w:t>
      </w:r>
    </w:p>
    <w:p w:rsid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Кабану в это время, как на беду, села муха на ухо. Пошевелил он ухом, чтоб согнать е</w:t>
      </w:r>
      <w:r w:rsidR="00104C3F">
        <w:rPr>
          <w:szCs w:val="28"/>
        </w:rPr>
        <w:t>ё</w:t>
      </w:r>
      <w:r w:rsidRPr="00CE36B9">
        <w:rPr>
          <w:szCs w:val="28"/>
        </w:rPr>
        <w:t xml:space="preserve">, а кот подумал, что там мышь. Бросился он туда и давай мох разгребать. Так и </w:t>
      </w:r>
      <w:r w:rsidR="00CA0613">
        <w:rPr>
          <w:szCs w:val="28"/>
        </w:rPr>
        <w:t>рвёт</w:t>
      </w:r>
      <w:r w:rsidRPr="00CE36B9">
        <w:rPr>
          <w:szCs w:val="28"/>
        </w:rPr>
        <w:t xml:space="preserve"> кабана острыми когтями! Терпел, терпел кабан, а потом как схвати</w:t>
      </w:r>
      <w:r w:rsidR="00104C3F">
        <w:rPr>
          <w:szCs w:val="28"/>
        </w:rPr>
        <w:t>т</w:t>
      </w:r>
      <w:r w:rsidRPr="00CE36B9">
        <w:rPr>
          <w:szCs w:val="28"/>
        </w:rPr>
        <w:t>ся</w:t>
      </w:r>
      <w:r w:rsidR="00104C3F">
        <w:rPr>
          <w:szCs w:val="28"/>
        </w:rPr>
        <w:t xml:space="preserve"> — </w:t>
      </w:r>
      <w:r w:rsidRPr="00CE36B9">
        <w:rPr>
          <w:szCs w:val="28"/>
        </w:rPr>
        <w:t>и бежать...</w:t>
      </w:r>
    </w:p>
    <w:p w:rsidR="00104C3F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Испугался петух кабана,</w:t>
      </w:r>
      <w:r w:rsidR="00CA0613">
        <w:rPr>
          <w:szCs w:val="28"/>
        </w:rPr>
        <w:t xml:space="preserve"> захлопал крыльями, </w:t>
      </w:r>
      <w:r w:rsidRPr="00CE36B9">
        <w:rPr>
          <w:szCs w:val="28"/>
        </w:rPr>
        <w:t xml:space="preserve"> взлетел на ель и закричал: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E36B9" w:rsidRPr="00CE36B9">
        <w:rPr>
          <w:szCs w:val="28"/>
        </w:rPr>
        <w:t>Куда, куда?..</w:t>
      </w:r>
    </w:p>
    <w:p w:rsidR="00CE36B9" w:rsidRDefault="00104C3F" w:rsidP="00CE36B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CE36B9" w:rsidRPr="00CE36B9">
        <w:rPr>
          <w:szCs w:val="28"/>
        </w:rPr>
        <w:t>едведь</w:t>
      </w:r>
      <w:r>
        <w:rPr>
          <w:szCs w:val="28"/>
        </w:rPr>
        <w:t xml:space="preserve"> подумал</w:t>
      </w:r>
      <w:r w:rsidR="00CE36B9" w:rsidRPr="00CE36B9">
        <w:rPr>
          <w:szCs w:val="28"/>
        </w:rPr>
        <w:t xml:space="preserve">, что это подбирается к нему грозный воин, и взобрался от страха на верхний сук. </w:t>
      </w:r>
      <w:r>
        <w:rPr>
          <w:szCs w:val="28"/>
        </w:rPr>
        <w:t>Н</w:t>
      </w:r>
      <w:r w:rsidR="00CE36B9" w:rsidRPr="00CE36B9">
        <w:rPr>
          <w:szCs w:val="28"/>
        </w:rPr>
        <w:t>е выдержал</w:t>
      </w:r>
      <w:r>
        <w:rPr>
          <w:szCs w:val="28"/>
        </w:rPr>
        <w:t xml:space="preserve"> сук</w:t>
      </w:r>
      <w:r w:rsidR="00CE36B9" w:rsidRPr="00CE36B9">
        <w:rPr>
          <w:szCs w:val="28"/>
        </w:rPr>
        <w:t xml:space="preserve">, </w:t>
      </w:r>
      <w:r>
        <w:rPr>
          <w:szCs w:val="28"/>
        </w:rPr>
        <w:t>сломался</w:t>
      </w:r>
      <w:r w:rsidR="00CE36B9" w:rsidRPr="00CE36B9">
        <w:rPr>
          <w:szCs w:val="28"/>
        </w:rPr>
        <w:t>, медведь грохнулся наземь</w:t>
      </w:r>
      <w:r>
        <w:rPr>
          <w:szCs w:val="28"/>
        </w:rPr>
        <w:t xml:space="preserve"> и убился</w:t>
      </w:r>
      <w:r w:rsidR="00CE36B9" w:rsidRPr="00CE36B9">
        <w:rPr>
          <w:szCs w:val="28"/>
        </w:rPr>
        <w:t>.</w:t>
      </w:r>
    </w:p>
    <w:p w:rsidR="00100D53" w:rsidRPr="00CE36B9" w:rsidRDefault="00CE36B9" w:rsidP="00CE36B9">
      <w:pPr>
        <w:spacing w:after="0" w:line="240" w:lineRule="auto"/>
        <w:ind w:firstLine="709"/>
        <w:jc w:val="both"/>
        <w:rPr>
          <w:szCs w:val="28"/>
        </w:rPr>
      </w:pPr>
      <w:r w:rsidRPr="00CE36B9">
        <w:rPr>
          <w:szCs w:val="28"/>
        </w:rPr>
        <w:t>Вот с той поры и не дружит больше собак</w:t>
      </w:r>
      <w:r w:rsidR="00104C3F">
        <w:rPr>
          <w:szCs w:val="28"/>
        </w:rPr>
        <w:t>и</w:t>
      </w:r>
      <w:r w:rsidRPr="00CE36B9">
        <w:rPr>
          <w:szCs w:val="28"/>
        </w:rPr>
        <w:t xml:space="preserve"> с волк</w:t>
      </w:r>
      <w:r w:rsidR="00104C3F">
        <w:rPr>
          <w:szCs w:val="28"/>
        </w:rPr>
        <w:t>а</w:t>
      </w:r>
      <w:r w:rsidRPr="00CE36B9">
        <w:rPr>
          <w:szCs w:val="28"/>
        </w:rPr>
        <w:t>м</w:t>
      </w:r>
      <w:r w:rsidR="00104C3F">
        <w:rPr>
          <w:szCs w:val="28"/>
        </w:rPr>
        <w:t>и</w:t>
      </w:r>
      <w:r w:rsidRPr="00CE36B9">
        <w:rPr>
          <w:szCs w:val="28"/>
        </w:rPr>
        <w:t>.</w:t>
      </w:r>
    </w:p>
    <w:sectPr w:rsidR="00100D53" w:rsidRPr="00CE36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EF" w:rsidRDefault="00F62AEF" w:rsidP="00BB305B">
      <w:pPr>
        <w:spacing w:after="0" w:line="240" w:lineRule="auto"/>
      </w:pPr>
      <w:r>
        <w:separator/>
      </w:r>
    </w:p>
  </w:endnote>
  <w:endnote w:type="continuationSeparator" w:id="0">
    <w:p w:rsidR="00F62AEF" w:rsidRDefault="00F62A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06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06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06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06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06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06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EF" w:rsidRDefault="00F62AEF" w:rsidP="00BB305B">
      <w:pPr>
        <w:spacing w:after="0" w:line="240" w:lineRule="auto"/>
      </w:pPr>
      <w:r>
        <w:separator/>
      </w:r>
    </w:p>
  </w:footnote>
  <w:footnote w:type="continuationSeparator" w:id="0">
    <w:p w:rsidR="00F62AEF" w:rsidRDefault="00F62AEF" w:rsidP="00BB305B">
      <w:pPr>
        <w:spacing w:after="0" w:line="240" w:lineRule="auto"/>
      </w:pPr>
      <w:r>
        <w:continuationSeparator/>
      </w:r>
    </w:p>
  </w:footnote>
  <w:footnote w:id="1">
    <w:p w:rsidR="009840B7" w:rsidRDefault="009840B7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9840B7">
        <w:rPr>
          <w:i/>
        </w:rPr>
        <w:t>Подсви</w:t>
      </w:r>
      <w:r>
        <w:rPr>
          <w:i/>
        </w:rPr>
        <w:t>́</w:t>
      </w:r>
      <w:r w:rsidRPr="009840B7">
        <w:rPr>
          <w:i/>
        </w:rPr>
        <w:t>нок</w:t>
      </w:r>
      <w:proofErr w:type="spellEnd"/>
      <w:proofErr w:type="gramEnd"/>
      <w:r>
        <w:t xml:space="preserve"> — п</w:t>
      </w:r>
      <w:r w:rsidRPr="009840B7">
        <w:t>оросёнок в возрасте от 4 до 9 месяцев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262C5"/>
    <w:rsid w:val="00044F41"/>
    <w:rsid w:val="000A14AE"/>
    <w:rsid w:val="000C6178"/>
    <w:rsid w:val="00100D53"/>
    <w:rsid w:val="00104C3F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60C2A"/>
    <w:rsid w:val="00372ACD"/>
    <w:rsid w:val="0039181F"/>
    <w:rsid w:val="0040592E"/>
    <w:rsid w:val="005028F6"/>
    <w:rsid w:val="0052316E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2EEB"/>
    <w:rsid w:val="00816084"/>
    <w:rsid w:val="00845782"/>
    <w:rsid w:val="00854F6C"/>
    <w:rsid w:val="00865366"/>
    <w:rsid w:val="008B29F0"/>
    <w:rsid w:val="008D6EAD"/>
    <w:rsid w:val="008F0F59"/>
    <w:rsid w:val="00917CA9"/>
    <w:rsid w:val="0093322C"/>
    <w:rsid w:val="009451C6"/>
    <w:rsid w:val="0096164A"/>
    <w:rsid w:val="00967FDB"/>
    <w:rsid w:val="009840B7"/>
    <w:rsid w:val="009C1BAC"/>
    <w:rsid w:val="00A867C2"/>
    <w:rsid w:val="00AA2BC2"/>
    <w:rsid w:val="00AF5169"/>
    <w:rsid w:val="00B07F42"/>
    <w:rsid w:val="00B304B0"/>
    <w:rsid w:val="00B73324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CA0613"/>
    <w:rsid w:val="00CE36B9"/>
    <w:rsid w:val="00D477AB"/>
    <w:rsid w:val="00D53562"/>
    <w:rsid w:val="00D7450E"/>
    <w:rsid w:val="00DC0E9E"/>
    <w:rsid w:val="00E60312"/>
    <w:rsid w:val="00E75545"/>
    <w:rsid w:val="00EE50E6"/>
    <w:rsid w:val="00EE79DD"/>
    <w:rsid w:val="00EF6064"/>
    <w:rsid w:val="00F036DC"/>
    <w:rsid w:val="00F36D55"/>
    <w:rsid w:val="00F62AEF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00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5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814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359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B395-9908-48F7-AC75-F84B938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117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Собака и волк</dc:title>
  <dc:creator>народное</dc:creator>
  <cp:keywords>Якимович А.; Петников Г.</cp:keywords>
  <cp:lastModifiedBy>Олеся</cp:lastModifiedBy>
  <cp:revision>23</cp:revision>
  <dcterms:created xsi:type="dcterms:W3CDTF">2016-09-29T13:30:00Z</dcterms:created>
  <dcterms:modified xsi:type="dcterms:W3CDTF">2017-09-19T11:51:00Z</dcterms:modified>
  <cp:category>Сказки народные белорусские</cp:category>
  <dc:language>рус.</dc:language>
</cp:coreProperties>
</file>