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C9" w:rsidRPr="00421472" w:rsidRDefault="00421472" w:rsidP="005E4CC9">
      <w:pPr>
        <w:pStyle w:val="2"/>
        <w:rPr>
          <w:rStyle w:val="12"/>
        </w:rPr>
      </w:pPr>
      <w:r w:rsidRPr="00421472">
        <w:rPr>
          <w:rStyle w:val="12"/>
          <w:b/>
        </w:rPr>
        <w:t>Сидит медведь на колоде</w:t>
      </w:r>
      <w:r w:rsidR="005E4CC9" w:rsidRPr="00421472">
        <w:rPr>
          <w:rStyle w:val="12"/>
        </w:rPr>
        <w:br/>
      </w:r>
      <w:proofErr w:type="gramStart"/>
      <w:r w:rsidR="005E4CC9" w:rsidRPr="00421472">
        <w:rPr>
          <w:b w:val="0"/>
          <w:i/>
          <w:sz w:val="20"/>
          <w:szCs w:val="18"/>
        </w:rPr>
        <w:t>Бел</w:t>
      </w:r>
      <w:r>
        <w:rPr>
          <w:b w:val="0"/>
          <w:i/>
          <w:sz w:val="20"/>
          <w:szCs w:val="18"/>
        </w:rPr>
        <w:t>о</w:t>
      </w:r>
      <w:r w:rsidR="005E4CC9" w:rsidRPr="00421472">
        <w:rPr>
          <w:b w:val="0"/>
          <w:i/>
          <w:sz w:val="20"/>
          <w:szCs w:val="18"/>
        </w:rPr>
        <w:t>ру</w:t>
      </w:r>
      <w:r>
        <w:rPr>
          <w:b w:val="0"/>
          <w:i/>
          <w:sz w:val="20"/>
          <w:szCs w:val="18"/>
        </w:rPr>
        <w:t>с</w:t>
      </w:r>
      <w:r w:rsidR="005E4CC9" w:rsidRPr="00421472">
        <w:rPr>
          <w:b w:val="0"/>
          <w:i/>
          <w:sz w:val="20"/>
          <w:szCs w:val="18"/>
        </w:rPr>
        <w:t>ская</w:t>
      </w:r>
      <w:proofErr w:type="gramEnd"/>
      <w:r w:rsidR="005E4CC9" w:rsidRPr="00421472">
        <w:rPr>
          <w:b w:val="0"/>
          <w:i/>
          <w:sz w:val="20"/>
          <w:szCs w:val="18"/>
        </w:rPr>
        <w:t xml:space="preserve"> народная</w:t>
      </w:r>
      <w:r>
        <w:rPr>
          <w:b w:val="0"/>
          <w:i/>
          <w:sz w:val="20"/>
          <w:szCs w:val="18"/>
        </w:rPr>
        <w:br/>
        <w:t>Перевод П</w:t>
      </w:r>
      <w:r w:rsidR="00E8443B">
        <w:rPr>
          <w:b w:val="0"/>
          <w:i/>
          <w:sz w:val="20"/>
          <w:szCs w:val="18"/>
        </w:rPr>
        <w:t xml:space="preserve">етра </w:t>
      </w:r>
      <w:r>
        <w:rPr>
          <w:b w:val="0"/>
          <w:i/>
          <w:sz w:val="20"/>
          <w:szCs w:val="18"/>
        </w:rPr>
        <w:t>Кошеля</w:t>
      </w:r>
    </w:p>
    <w:p w:rsidR="005E4CC9" w:rsidRPr="00421472" w:rsidRDefault="005E4CC9" w:rsidP="005E4CC9">
      <w:pPr>
        <w:spacing w:after="0" w:line="240" w:lineRule="auto"/>
        <w:rPr>
          <w:szCs w:val="28"/>
        </w:rPr>
      </w:pPr>
    </w:p>
    <w:p w:rsidR="005E4CC9" w:rsidRPr="00421472" w:rsidRDefault="005E4CC9" w:rsidP="005E4CC9">
      <w:pPr>
        <w:spacing w:after="0" w:line="240" w:lineRule="auto"/>
        <w:ind w:left="2124"/>
        <w:rPr>
          <w:szCs w:val="28"/>
        </w:rPr>
      </w:pPr>
    </w:p>
    <w:p w:rsidR="00421472" w:rsidRDefault="00421472" w:rsidP="00421472">
      <w:pPr>
        <w:spacing w:after="0" w:line="240" w:lineRule="auto"/>
        <w:ind w:left="2832"/>
        <w:rPr>
          <w:szCs w:val="28"/>
        </w:rPr>
      </w:pPr>
      <w:r w:rsidRPr="00421472">
        <w:rPr>
          <w:szCs w:val="28"/>
        </w:rPr>
        <w:t>Сидит медведь на колоде,</w:t>
      </w:r>
    </w:p>
    <w:p w:rsidR="00421472" w:rsidRDefault="00421472" w:rsidP="00421472">
      <w:pPr>
        <w:spacing w:after="0" w:line="240" w:lineRule="auto"/>
        <w:ind w:left="2832"/>
        <w:rPr>
          <w:szCs w:val="28"/>
        </w:rPr>
      </w:pPr>
      <w:r w:rsidRPr="00421472">
        <w:rPr>
          <w:szCs w:val="28"/>
        </w:rPr>
        <w:t>Чепчик вышивает,</w:t>
      </w:r>
    </w:p>
    <w:p w:rsidR="00421472" w:rsidRDefault="00421472" w:rsidP="00421472">
      <w:pPr>
        <w:spacing w:after="0" w:line="240" w:lineRule="auto"/>
        <w:ind w:left="2832"/>
        <w:rPr>
          <w:szCs w:val="28"/>
        </w:rPr>
      </w:pPr>
      <w:r w:rsidRPr="00421472">
        <w:rPr>
          <w:szCs w:val="28"/>
        </w:rPr>
        <w:t xml:space="preserve">А лисица, </w:t>
      </w:r>
      <w:proofErr w:type="gramStart"/>
      <w:r w:rsidRPr="00421472">
        <w:rPr>
          <w:szCs w:val="28"/>
        </w:rPr>
        <w:t>млад-сестрица</w:t>
      </w:r>
      <w:proofErr w:type="gramEnd"/>
      <w:r w:rsidRPr="00421472">
        <w:rPr>
          <w:szCs w:val="28"/>
        </w:rPr>
        <w:t>,</w:t>
      </w:r>
    </w:p>
    <w:p w:rsidR="00421472" w:rsidRPr="00421472" w:rsidRDefault="00421472" w:rsidP="00421472">
      <w:pPr>
        <w:spacing w:after="0" w:line="240" w:lineRule="auto"/>
        <w:ind w:left="2832"/>
        <w:rPr>
          <w:szCs w:val="28"/>
        </w:rPr>
      </w:pPr>
      <w:r w:rsidRPr="00421472">
        <w:rPr>
          <w:szCs w:val="28"/>
        </w:rPr>
        <w:t>По лужку гуляет.</w:t>
      </w:r>
    </w:p>
    <w:p w:rsidR="00421472" w:rsidRDefault="00421472" w:rsidP="00421472">
      <w:pPr>
        <w:spacing w:after="0" w:line="240" w:lineRule="auto"/>
        <w:ind w:left="2832"/>
        <w:rPr>
          <w:szCs w:val="28"/>
        </w:rPr>
      </w:pPr>
    </w:p>
    <w:p w:rsidR="00421472" w:rsidRDefault="00421472" w:rsidP="00421472">
      <w:pPr>
        <w:spacing w:after="0" w:line="240" w:lineRule="auto"/>
        <w:ind w:left="2832"/>
        <w:rPr>
          <w:szCs w:val="28"/>
        </w:rPr>
      </w:pPr>
      <w:r w:rsidRPr="00421472">
        <w:rPr>
          <w:szCs w:val="28"/>
        </w:rPr>
        <w:t xml:space="preserve">А </w:t>
      </w:r>
      <w:proofErr w:type="gramStart"/>
      <w:r w:rsidRPr="00421472">
        <w:rPr>
          <w:szCs w:val="28"/>
        </w:rPr>
        <w:t>сороки-белобоки</w:t>
      </w:r>
      <w:proofErr w:type="gramEnd"/>
    </w:p>
    <w:p w:rsidR="00421472" w:rsidRDefault="00421472" w:rsidP="00421472">
      <w:pPr>
        <w:spacing w:after="0" w:line="240" w:lineRule="auto"/>
        <w:ind w:left="2832"/>
        <w:rPr>
          <w:szCs w:val="28"/>
        </w:rPr>
      </w:pPr>
      <w:proofErr w:type="gramStart"/>
      <w:r w:rsidRPr="00421472">
        <w:rPr>
          <w:szCs w:val="28"/>
        </w:rPr>
        <w:t>Во</w:t>
      </w:r>
      <w:proofErr w:type="gramEnd"/>
      <w:r w:rsidRPr="00421472">
        <w:rPr>
          <w:szCs w:val="28"/>
        </w:rPr>
        <w:t xml:space="preserve"> дуду играют,</w:t>
      </w:r>
    </w:p>
    <w:p w:rsidR="00421472" w:rsidRDefault="00421472" w:rsidP="00421472">
      <w:pPr>
        <w:spacing w:after="0" w:line="240" w:lineRule="auto"/>
        <w:ind w:left="2832"/>
        <w:rPr>
          <w:szCs w:val="28"/>
        </w:rPr>
      </w:pPr>
      <w:r w:rsidRPr="00421472">
        <w:rPr>
          <w:szCs w:val="28"/>
        </w:rPr>
        <w:t>А вороны, верны жёны,</w:t>
      </w:r>
    </w:p>
    <w:p w:rsidR="00421472" w:rsidRPr="00421472" w:rsidRDefault="00421472" w:rsidP="00421472">
      <w:pPr>
        <w:spacing w:after="0" w:line="240" w:lineRule="auto"/>
        <w:ind w:left="2832"/>
        <w:rPr>
          <w:szCs w:val="28"/>
        </w:rPr>
      </w:pPr>
      <w:r w:rsidRPr="00421472">
        <w:rPr>
          <w:szCs w:val="28"/>
        </w:rPr>
        <w:t>Жито дожинают.</w:t>
      </w:r>
    </w:p>
    <w:p w:rsidR="00421472" w:rsidRDefault="00421472" w:rsidP="00421472">
      <w:pPr>
        <w:spacing w:after="0" w:line="240" w:lineRule="auto"/>
        <w:ind w:left="2832"/>
        <w:rPr>
          <w:szCs w:val="28"/>
        </w:rPr>
      </w:pPr>
    </w:p>
    <w:p w:rsidR="00421472" w:rsidRDefault="00421472" w:rsidP="00421472">
      <w:pPr>
        <w:spacing w:after="0" w:line="240" w:lineRule="auto"/>
        <w:ind w:left="2832"/>
        <w:rPr>
          <w:szCs w:val="28"/>
        </w:rPr>
      </w:pPr>
      <w:r w:rsidRPr="00421472">
        <w:rPr>
          <w:szCs w:val="28"/>
        </w:rPr>
        <w:t>Три кукушки, три кукушки</w:t>
      </w:r>
    </w:p>
    <w:p w:rsidR="00421472" w:rsidRDefault="00421472" w:rsidP="00421472">
      <w:pPr>
        <w:spacing w:after="0" w:line="240" w:lineRule="auto"/>
        <w:ind w:left="2832"/>
        <w:rPr>
          <w:szCs w:val="28"/>
        </w:rPr>
      </w:pPr>
      <w:r w:rsidRPr="00421472">
        <w:rPr>
          <w:szCs w:val="28"/>
        </w:rPr>
        <w:t>Жито молотили,</w:t>
      </w:r>
    </w:p>
    <w:p w:rsidR="00421472" w:rsidRDefault="00421472" w:rsidP="00421472">
      <w:pPr>
        <w:spacing w:after="0" w:line="240" w:lineRule="auto"/>
        <w:ind w:left="2832"/>
        <w:rPr>
          <w:szCs w:val="28"/>
        </w:rPr>
      </w:pPr>
      <w:r w:rsidRPr="00421472">
        <w:rPr>
          <w:szCs w:val="28"/>
        </w:rPr>
        <w:t>Три повозки, три повозки</w:t>
      </w:r>
    </w:p>
    <w:p w:rsidR="00421472" w:rsidRPr="00421472" w:rsidRDefault="00421472" w:rsidP="00421472">
      <w:pPr>
        <w:spacing w:after="0" w:line="240" w:lineRule="auto"/>
        <w:ind w:left="2832"/>
        <w:rPr>
          <w:szCs w:val="28"/>
        </w:rPr>
      </w:pPr>
      <w:r w:rsidRPr="00421472">
        <w:rPr>
          <w:szCs w:val="28"/>
        </w:rPr>
        <w:t>Жито вывозили.</w:t>
      </w:r>
    </w:p>
    <w:p w:rsidR="00421472" w:rsidRDefault="00421472" w:rsidP="00421472">
      <w:pPr>
        <w:spacing w:after="0" w:line="240" w:lineRule="auto"/>
        <w:ind w:left="2832"/>
        <w:rPr>
          <w:szCs w:val="28"/>
        </w:rPr>
      </w:pPr>
    </w:p>
    <w:p w:rsidR="00421472" w:rsidRDefault="00421472" w:rsidP="00421472">
      <w:pPr>
        <w:spacing w:after="0" w:line="240" w:lineRule="auto"/>
        <w:ind w:left="2832"/>
        <w:rPr>
          <w:szCs w:val="28"/>
        </w:rPr>
      </w:pPr>
      <w:r w:rsidRPr="00421472">
        <w:rPr>
          <w:szCs w:val="28"/>
        </w:rPr>
        <w:t>Козёл мелет, козёл мелет,</w:t>
      </w:r>
    </w:p>
    <w:p w:rsidR="00421472" w:rsidRDefault="00421472" w:rsidP="00421472">
      <w:pPr>
        <w:spacing w:after="0" w:line="240" w:lineRule="auto"/>
        <w:ind w:left="2832"/>
        <w:rPr>
          <w:szCs w:val="28"/>
        </w:rPr>
      </w:pPr>
      <w:r w:rsidRPr="00421472">
        <w:rPr>
          <w:szCs w:val="28"/>
        </w:rPr>
        <w:t>Коза подсыпает,</w:t>
      </w:r>
    </w:p>
    <w:p w:rsidR="00421472" w:rsidRDefault="00421472" w:rsidP="00421472">
      <w:pPr>
        <w:spacing w:after="0" w:line="240" w:lineRule="auto"/>
        <w:ind w:left="2832"/>
        <w:rPr>
          <w:szCs w:val="28"/>
        </w:rPr>
      </w:pPr>
      <w:r w:rsidRPr="00421472">
        <w:rPr>
          <w:szCs w:val="28"/>
        </w:rPr>
        <w:t xml:space="preserve">А </w:t>
      </w:r>
      <w:proofErr w:type="gramStart"/>
      <w:r w:rsidRPr="00421472">
        <w:rPr>
          <w:szCs w:val="28"/>
        </w:rPr>
        <w:t>козлёнок-ребятёнок</w:t>
      </w:r>
      <w:proofErr w:type="gramEnd"/>
    </w:p>
    <w:p w:rsidR="005E4CC9" w:rsidRDefault="00421472" w:rsidP="00421472">
      <w:pPr>
        <w:spacing w:after="0" w:line="240" w:lineRule="auto"/>
        <w:ind w:left="2832"/>
        <w:rPr>
          <w:szCs w:val="28"/>
        </w:rPr>
      </w:pPr>
      <w:r w:rsidRPr="00421472">
        <w:rPr>
          <w:szCs w:val="28"/>
        </w:rPr>
        <w:t>В мерку собирает.</w:t>
      </w:r>
    </w:p>
    <w:p w:rsidR="00421472" w:rsidRDefault="00421472" w:rsidP="00421472">
      <w:pPr>
        <w:spacing w:after="0" w:line="240" w:lineRule="auto"/>
        <w:ind w:left="2832"/>
        <w:rPr>
          <w:szCs w:val="28"/>
        </w:rPr>
      </w:pPr>
    </w:p>
    <w:p w:rsidR="00421472" w:rsidRDefault="00421472" w:rsidP="00421472">
      <w:pPr>
        <w:spacing w:after="0" w:line="240" w:lineRule="auto"/>
        <w:ind w:left="2832"/>
        <w:rPr>
          <w:szCs w:val="28"/>
        </w:rPr>
      </w:pPr>
      <w:r w:rsidRPr="00421472">
        <w:rPr>
          <w:szCs w:val="28"/>
        </w:rPr>
        <w:t>Муха месит, муха месит,</w:t>
      </w:r>
    </w:p>
    <w:p w:rsidR="00421472" w:rsidRDefault="00421472" w:rsidP="00421472">
      <w:pPr>
        <w:spacing w:after="0" w:line="240" w:lineRule="auto"/>
        <w:ind w:left="2832"/>
        <w:rPr>
          <w:szCs w:val="28"/>
        </w:rPr>
      </w:pPr>
      <w:r w:rsidRPr="00421472">
        <w:rPr>
          <w:szCs w:val="28"/>
        </w:rPr>
        <w:t>Комар воду носит,</w:t>
      </w:r>
    </w:p>
    <w:p w:rsidR="00421472" w:rsidRDefault="00421472" w:rsidP="00421472">
      <w:pPr>
        <w:spacing w:after="0" w:line="240" w:lineRule="auto"/>
        <w:ind w:left="2832"/>
        <w:rPr>
          <w:szCs w:val="28"/>
        </w:rPr>
      </w:pPr>
      <w:r w:rsidRPr="00421472">
        <w:rPr>
          <w:szCs w:val="28"/>
        </w:rPr>
        <w:t>А ко</w:t>
      </w:r>
      <w:bookmarkStart w:id="0" w:name="_GoBack"/>
      <w:bookmarkEnd w:id="0"/>
      <w:r w:rsidRPr="00421472">
        <w:rPr>
          <w:szCs w:val="28"/>
        </w:rPr>
        <w:t>марики нас в гости</w:t>
      </w:r>
    </w:p>
    <w:p w:rsidR="00421472" w:rsidRPr="00421472" w:rsidRDefault="00421472" w:rsidP="00421472">
      <w:pPr>
        <w:spacing w:after="0" w:line="240" w:lineRule="auto"/>
        <w:ind w:left="2832"/>
        <w:rPr>
          <w:szCs w:val="28"/>
        </w:rPr>
      </w:pPr>
      <w:r w:rsidRPr="00421472">
        <w:rPr>
          <w:szCs w:val="28"/>
        </w:rPr>
        <w:t>Зазывают-просят.</w:t>
      </w:r>
    </w:p>
    <w:sectPr w:rsidR="00421472" w:rsidRPr="0042147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D2" w:rsidRDefault="005340D2" w:rsidP="00BB305B">
      <w:pPr>
        <w:spacing w:after="0" w:line="240" w:lineRule="auto"/>
      </w:pPr>
      <w:r>
        <w:separator/>
      </w:r>
    </w:p>
  </w:endnote>
  <w:endnote w:type="continuationSeparator" w:id="0">
    <w:p w:rsidR="005340D2" w:rsidRDefault="005340D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4CC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4CC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4CC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4CC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443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443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D2" w:rsidRDefault="005340D2" w:rsidP="00BB305B">
      <w:pPr>
        <w:spacing w:after="0" w:line="240" w:lineRule="auto"/>
      </w:pPr>
      <w:r>
        <w:separator/>
      </w:r>
    </w:p>
  </w:footnote>
  <w:footnote w:type="continuationSeparator" w:id="0">
    <w:p w:rsidR="005340D2" w:rsidRDefault="005340D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C9"/>
    <w:rsid w:val="0015338B"/>
    <w:rsid w:val="001B3739"/>
    <w:rsid w:val="001B7733"/>
    <w:rsid w:val="00226794"/>
    <w:rsid w:val="00310E12"/>
    <w:rsid w:val="0039181F"/>
    <w:rsid w:val="0040592E"/>
    <w:rsid w:val="00421472"/>
    <w:rsid w:val="0046398F"/>
    <w:rsid w:val="005028F6"/>
    <w:rsid w:val="005340D2"/>
    <w:rsid w:val="00536688"/>
    <w:rsid w:val="00585812"/>
    <w:rsid w:val="005A657C"/>
    <w:rsid w:val="005B3CE5"/>
    <w:rsid w:val="005E3F33"/>
    <w:rsid w:val="005E4CC9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B6DAF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8443B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5E4CC9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E4CC9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5E4CC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5E4CC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5E4CC9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E4CC9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5E4CC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5E4CC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3E82-2C5B-46CE-9685-9BE2B6FA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Сядзіць мядзведзь на калодзе</vt:lpstr>
    </vt:vector>
  </TitlesOfParts>
  <Manager>Олеся</Manager>
  <Company>ChitaemDetyam.com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Сидит медведь на колоде</dc:title>
  <dc:creator>народное</dc:creator>
  <cp:keywords>Кошель П.</cp:keywords>
  <cp:lastModifiedBy>Олеся</cp:lastModifiedBy>
  <cp:revision>4</cp:revision>
  <dcterms:created xsi:type="dcterms:W3CDTF">2016-05-17T07:18:00Z</dcterms:created>
  <dcterms:modified xsi:type="dcterms:W3CDTF">2017-10-08T11:53:00Z</dcterms:modified>
  <cp:category>Песенки и потешки Белорусские народные</cp:category>
  <dc:language>рус.</dc:language>
</cp:coreProperties>
</file>