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100D53" w:rsidP="00BA59E1">
      <w:pPr>
        <w:pStyle w:val="11"/>
        <w:outlineLvl w:val="1"/>
        <w:rPr>
          <w:sz w:val="28"/>
          <w:szCs w:val="28"/>
          <w:lang w:val="be-BY"/>
        </w:rPr>
      </w:pPr>
      <w:r w:rsidRPr="00100D53">
        <w:rPr>
          <w:lang w:val="be-BY"/>
        </w:rPr>
        <w:t>Сабака і воўк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DC0E9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Быў у аднаго гаспадара сабака. Шчыра служыў ён гаспадару, ды і не агледзеўся, як пастарэў. Горш сталі бачыць яго вочы, і цяжэй яму стала вартаваць гаспадарова дабро.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Тады скупая гаспадыня перастала карміць яго, а потым і зусім пачала з двара праганяць.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«Чым так жыць, — думае сабака, — лепш няхай мяне воўк з'есць».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 xml:space="preserve">Надумаўся ён і пайшоў у лес </w:t>
      </w:r>
      <w:r>
        <w:rPr>
          <w:szCs w:val="28"/>
          <w:lang w:val="be-BY"/>
        </w:rPr>
        <w:t>ш</w:t>
      </w:r>
      <w:r w:rsidRPr="00100D53">
        <w:rPr>
          <w:szCs w:val="28"/>
          <w:lang w:val="be-BY"/>
        </w:rPr>
        <w:t>укаць ваўка.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Ідзе ён лесам, а тут насустрач воўк бяжыць.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Куды, сабака, ідзеш? — пытаецца воўк.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Да цябе.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Чаго?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 xml:space="preserve">— З'еш ты мяне, </w:t>
      </w:r>
      <w:proofErr w:type="spellStart"/>
      <w:r w:rsidRPr="00100D53">
        <w:rPr>
          <w:szCs w:val="28"/>
          <w:lang w:val="be-BY"/>
        </w:rPr>
        <w:t>воўча</w:t>
      </w:r>
      <w:proofErr w:type="spellEnd"/>
      <w:r w:rsidRPr="00100D53">
        <w:rPr>
          <w:szCs w:val="28"/>
          <w:lang w:val="be-BY"/>
        </w:rPr>
        <w:t>...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I расказаў ён ваўку пра сваю бяду. Бачыць воўк, што сабака надта худы — яшчэ зубы паломіш, і кажа: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Не, цяпер я цябе есці не буду. Трэба, каб ты трохі патлусцеў.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Як жа я патлусцею, — кажа сабака, — калі мяне гаспадыня зусім не корміць?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Нічога. Мы зробім так, што яна цябе з ахвотаю будзе карміць.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Дзе там! — пакруціў хвастом сабака. — Гаспадыня мая вельмі скупая.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Слухай ты мяне, — кажа воўк. — Ідзі дадому і сядзі там на агародзе. Адвячоркам, як пачне ця</w:t>
      </w:r>
      <w:r w:rsidR="000262C5">
        <w:rPr>
          <w:szCs w:val="28"/>
          <w:lang w:val="be-BY"/>
        </w:rPr>
        <w:t>мнець, я прыбягу і ўхаплю лепша</w:t>
      </w:r>
      <w:r w:rsidRPr="00100D53">
        <w:rPr>
          <w:szCs w:val="28"/>
          <w:lang w:val="be-BY"/>
        </w:rPr>
        <w:t>га гаспадаровага падсвінка</w:t>
      </w:r>
      <w:r w:rsidR="00B5281B">
        <w:rPr>
          <w:rStyle w:val="a9"/>
          <w:szCs w:val="28"/>
          <w:lang w:val="be-BY"/>
        </w:rPr>
        <w:footnoteReference w:id="1"/>
      </w:r>
      <w:r w:rsidRPr="00100D53">
        <w:rPr>
          <w:szCs w:val="28"/>
          <w:lang w:val="be-BY"/>
        </w:rPr>
        <w:t>. Ты наробіш брэху, пабяжыш за мною, і я табе аддам падсвінка. Гаспадар убачыць гэта і загадае гаспадыні</w:t>
      </w:r>
      <w:r>
        <w:rPr>
          <w:szCs w:val="28"/>
          <w:lang w:val="be-BY"/>
        </w:rPr>
        <w:t xml:space="preserve"> </w:t>
      </w:r>
      <w:r w:rsidRPr="00100D53">
        <w:rPr>
          <w:szCs w:val="28"/>
          <w:lang w:val="be-BY"/>
        </w:rPr>
        <w:t>добра карміць цябе. А праз месяц, як патлусцееш,— прыходзь да мяне, тады я цябе з'ем.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Сабака падумаў і згадзіўся.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Адвячоркам прыбег воўк, ухапіў падсвінка і павалок цераз агароды.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Тут сабак</w:t>
      </w:r>
      <w:r w:rsidR="000262C5">
        <w:rPr>
          <w:szCs w:val="28"/>
          <w:lang w:val="be-BY"/>
        </w:rPr>
        <w:t>а як наробіць ляманту, як кінец</w:t>
      </w:r>
      <w:r w:rsidRPr="00100D53">
        <w:rPr>
          <w:szCs w:val="28"/>
          <w:lang w:val="be-BY"/>
        </w:rPr>
        <w:t>ца за ваўком...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Пачуў гэта гаспадар, выскачыў з хаты, бачыць: воўк падсвінка валачэ цераз агароды, а сабака яго даганяе, адбірае.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lastRenderedPageBreak/>
        <w:t xml:space="preserve">— </w:t>
      </w:r>
      <w:proofErr w:type="spellStart"/>
      <w:r w:rsidRPr="00100D53">
        <w:rPr>
          <w:szCs w:val="28"/>
          <w:lang w:val="be-BY"/>
        </w:rPr>
        <w:t>Туйга</w:t>
      </w:r>
      <w:proofErr w:type="spellEnd"/>
      <w:r w:rsidRPr="00100D53">
        <w:rPr>
          <w:szCs w:val="28"/>
          <w:lang w:val="be-BY"/>
        </w:rPr>
        <w:t xml:space="preserve">! </w:t>
      </w:r>
      <w:proofErr w:type="spellStart"/>
      <w:r w:rsidRPr="00100D53">
        <w:rPr>
          <w:szCs w:val="28"/>
          <w:lang w:val="be-BY"/>
        </w:rPr>
        <w:t>Туйга</w:t>
      </w:r>
      <w:proofErr w:type="spellEnd"/>
      <w:r w:rsidRPr="00100D53">
        <w:rPr>
          <w:szCs w:val="28"/>
          <w:lang w:val="be-BY"/>
        </w:rPr>
        <w:t>! — закрычаў гаспадар на ўсю сілу. — Кусі яго, Лыска!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Воўк тым часам кінуў падсвінка, а сам ходу ў лес.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Малайчына, Лыска! — пахваліў гаспадар сабаку, прывёў на кухню і загадаў жонцы добра карміць яго.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Жыве Лыска прыпяваючы. А праз месяц зрабіўся такі тлусты, аж шэрсць блішчыць. I пра дагавор з ваўком забыўся.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Вось аднойчы сабраліся ў гаспадара госці. П'юць, гуляюць, песні спяваюць. Нямала тут і Лыску перапала — цэлую кучу касцей пад стол яму накідалі.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Наеўся Лыска ды выйшаў на двор — у сваю будку. Глядзіць — аж у будцы воўк чакае яго.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Чаго ты тут? — здзівіўся сабака.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Па цябе прыйшоў, — адказвае воўк. — Памятаеш наш дагавор з табою?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Спалохаўся сабака — не хочацца яму на воўчыя зубы трапляць. Вось ён і кажа:</w:t>
      </w:r>
    </w:p>
    <w:p w:rsidR="00AF5169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Не еш ты мяне, воўк. Я цябе за гэта добра пачастую самаю смачнаю ядою.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Адкуль жа ты возьмеш?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У майго гаспадара госці. Там пад сталом поўна касцей — нават з мясам. Хадзем!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Баюся. Яшчэ заб'юць мяне там.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Не бойся, не заб'юць, — кажа сабака. — Я цябе правяду так, што ніхто і не ўбачыць.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Згадзіўся воўк і пайшоў за сабакам. Лыска пакінуў яго ў сенцах, сам убег у хату, махнуў хвастом і патушыў лучыну.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Цяпер бяжы пад стол, — паклікаў ён ваўка.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Воўк так і зрабіў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 xml:space="preserve">Сабака накарміў ваўка, нават віном напаіў. Сядзяць яны сабе пад сталом ды </w:t>
      </w:r>
      <w:proofErr w:type="spellStart"/>
      <w:r w:rsidRPr="00100D53">
        <w:rPr>
          <w:szCs w:val="28"/>
          <w:lang w:val="be-BY"/>
        </w:rPr>
        <w:t>зюкаюць</w:t>
      </w:r>
      <w:proofErr w:type="spellEnd"/>
      <w:r w:rsidR="000262C5">
        <w:rPr>
          <w:rStyle w:val="a9"/>
          <w:szCs w:val="28"/>
          <w:lang w:val="be-BY"/>
        </w:rPr>
        <w:footnoteReference w:id="2"/>
      </w:r>
      <w:r w:rsidRPr="00100D53">
        <w:rPr>
          <w:szCs w:val="28"/>
          <w:lang w:val="be-BY"/>
        </w:rPr>
        <w:t xml:space="preserve"> паціху.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А тым часам госці заспявалі вясёлыя песні. Воўк слухаў, слухаў, ды кажа сабаку: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Мне таксама спяваць хочацца.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Маўчы лепш, — раіць сабака. Воўк памаўчаў крыху ды зноў за сваё.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Не вытрымаю, — кажа, — аж язык свярбіць, гэтак спяваць захацелася.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I зацягнуў на ўсю хату басам: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 xml:space="preserve">— </w:t>
      </w:r>
      <w:proofErr w:type="spellStart"/>
      <w:r w:rsidRPr="00100D53">
        <w:rPr>
          <w:szCs w:val="28"/>
          <w:lang w:val="be-BY"/>
        </w:rPr>
        <w:t>Ау-ау</w:t>
      </w:r>
      <w:proofErr w:type="spellEnd"/>
      <w:r w:rsidRPr="00100D53">
        <w:rPr>
          <w:szCs w:val="28"/>
          <w:lang w:val="be-BY"/>
        </w:rPr>
        <w:t>!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lastRenderedPageBreak/>
        <w:t>А сабака таксама не вытрымаў ды давай падпяваць яму: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Гаў, гаў! Цяў, цяў!..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Пачулі гэта госці, ухапілі хто качаргу, хто чапялу, пабілі ваўка і выкінулі яго з хаты разам з сабакам.</w:t>
      </w:r>
    </w:p>
    <w:p w:rsid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Ачухаўся воўк і кажа сабаку: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Ну і накарміў ты мяне! Я табе не дарую гэтага.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Сам вінаваты, — кажа сабака. — Трэба было маўчаць.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Не, — не згаджаецца воўк, — гэта ты вінаваты. Навошта ты завёў мяне ў хату?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Спрачаліся яны, спрачаліся, нарэшце, воўк</w:t>
      </w:r>
      <w:r w:rsidR="00B92A5A">
        <w:rPr>
          <w:szCs w:val="28"/>
          <w:lang w:val="be-BY"/>
        </w:rPr>
        <w:t xml:space="preserve"> </w:t>
      </w:r>
      <w:bookmarkStart w:id="0" w:name="_GoBack"/>
      <w:bookmarkEnd w:id="0"/>
      <w:r w:rsidR="000262C5">
        <w:rPr>
          <w:szCs w:val="28"/>
          <w:lang w:val="be-BY"/>
        </w:rPr>
        <w:t>кажа: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Калі так, давай будзем ваяваць: хто каго зваюе, той таго і з'есць. Збірай сваё войска і прыходзь да мяне ў лес.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Што ж, — кажа сабака, — няхай будзе так.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Назаўтра ўзяў ён барана, ката і пеўня сабе ў памочнікі ды пайшоў на вайну з ваўком.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А воўк запрасіў да сябе ў ваякі мядзведзя, дзіка і зайца. Выйшлі яны на ўскраек лесу і чакаюць.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Палезь ты, Міхайла, — кажа ён да мядзведзя, — на елку ды паглядзі, ці не ідзе сабака са сваім войскам.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Мядзведзь узлез  на елку,  прыглядзеўся</w:t>
      </w:r>
      <w:r w:rsidR="000262C5">
        <w:rPr>
          <w:szCs w:val="28"/>
          <w:lang w:val="be-BY"/>
        </w:rPr>
        <w:t xml:space="preserve"> і кажа: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Ідзе!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Ну, дык злазь! — кліча воўк. — Будзем ваяваць.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Не, не злезу, — адказвае мядзведзь.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Чаму?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Страшна.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Што ж там за войска такое, што ты гэтак спужаўся? — пытаецца воўк.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Такое войска, што я ніколі і не бачыў, — адказвае мядзведзь калоцячыся. — Адзін</w:t>
      </w:r>
      <w:r>
        <w:rPr>
          <w:szCs w:val="28"/>
          <w:lang w:val="be-BY"/>
        </w:rPr>
        <w:t xml:space="preserve"> </w:t>
      </w:r>
      <w:r w:rsidRPr="00100D53">
        <w:rPr>
          <w:szCs w:val="28"/>
          <w:lang w:val="be-BY"/>
        </w:rPr>
        <w:t>ваяка, тоўсты і калматы, з віламі ідзе; другі — грозны, вусаты, ззаду піку нясе; трэці — у шапачцы чырвонай, са шпорамі на нагах, шабляю махае... Першы ідзе, галавою трасе ды ўсё крычыць: «</w:t>
      </w:r>
      <w:proofErr w:type="spellStart"/>
      <w:r w:rsidRPr="00100D53">
        <w:rPr>
          <w:szCs w:val="28"/>
          <w:lang w:val="be-BY"/>
        </w:rPr>
        <w:t>Бэ</w:t>
      </w:r>
      <w:proofErr w:type="spellEnd"/>
      <w:r w:rsidRPr="00100D53">
        <w:rPr>
          <w:szCs w:val="28"/>
          <w:lang w:val="be-BY"/>
        </w:rPr>
        <w:t xml:space="preserve">! Я ўсіх пакалю, на вілы пасаджу!» Другі сярдзіта </w:t>
      </w:r>
      <w:proofErr w:type="spellStart"/>
      <w:r w:rsidRPr="00100D53">
        <w:rPr>
          <w:szCs w:val="28"/>
          <w:lang w:val="be-BY"/>
        </w:rPr>
        <w:t>чмыша</w:t>
      </w:r>
      <w:proofErr w:type="spellEnd"/>
      <w:r w:rsidRPr="00100D53">
        <w:rPr>
          <w:szCs w:val="28"/>
          <w:lang w:val="be-BY"/>
        </w:rPr>
        <w:t>, па баках азіраецца і ўсё мармыча: «Мне, мне іх падай!» А трэці, ганарысты такі, крычыць: «Куды, куды ісці! Я адзін усіх паб'ю!»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Дзік пачуў гэта ды хутчэй у мох па самыя вушы зашыўся. А воўк бачыць, што не паспее схавацца, — стаў на заднія лапы і стаіць. «Хавайся за мяне, — кажа ён перапалоханаму зайцу. — Яны падумаюць, што я — пень, і абмінуць нас».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Прыходзіць сабака з сваім войскам, бачыць — нідзе нікога няма.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lastRenderedPageBreak/>
        <w:t>Тут якраз барану рогі засвярбелі. Глядзіць ён побач нейкі пень стаіць. Разагнаўся баран ды — трах! — рагамі ў пень. У ваўка і галава раскалолася. Паваліўся ён дагары ды і ногі выцягнуў. Заяц выскачыў з-пад ваўка, але сабака згледзеў яго і адразу злавіў.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Дзіку ў гэты час, як на бяду, села муха на вуха. Паварушыў ён вухам, каб сагнаць яе, а кот падумаў, што там мыш. Кінуўся туды ды давай мох разграбаць. Так і дзярэ вострымі кіпцюрамі. Цярпеў, цярпеў дзік, а потым усхапіўся ды наўцёкі...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Певень напужаўся дзіка, залопаў крыламі, узляцеў на елку і нарабіў крыку:</w:t>
      </w:r>
    </w:p>
    <w:p w:rsid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— Куды, куды?</w:t>
      </w:r>
    </w:p>
    <w:p w:rsidR="00100D53" w:rsidRP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Мядзведзь падумаў, што гэты самы грозны ваяка да яго дабіраецца, залез са страху аж на верхні сук. Сук не вытрымаў, зламаўся, мядзведзь грымнуўся вобзем і забіўся.</w:t>
      </w:r>
    </w:p>
    <w:p w:rsidR="00100D53" w:rsidRDefault="00100D53" w:rsidP="00100D5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00D53">
        <w:rPr>
          <w:szCs w:val="28"/>
          <w:lang w:val="be-BY"/>
        </w:rPr>
        <w:t>3 таго часу бол</w:t>
      </w:r>
      <w:r w:rsidR="000262C5">
        <w:rPr>
          <w:szCs w:val="28"/>
          <w:lang w:val="be-BY"/>
        </w:rPr>
        <w:t>ьш</w:t>
      </w:r>
      <w:r w:rsidRPr="00100D53">
        <w:rPr>
          <w:szCs w:val="28"/>
          <w:lang w:val="be-BY"/>
        </w:rPr>
        <w:t xml:space="preserve"> і не сябруюць сабакі з ваўкамі.</w:t>
      </w:r>
    </w:p>
    <w:sectPr w:rsidR="00100D5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EB" w:rsidRDefault="002506EB" w:rsidP="00BB305B">
      <w:pPr>
        <w:spacing w:after="0" w:line="240" w:lineRule="auto"/>
      </w:pPr>
      <w:r>
        <w:separator/>
      </w:r>
    </w:p>
  </w:endnote>
  <w:endnote w:type="continuationSeparator" w:id="0">
    <w:p w:rsidR="002506EB" w:rsidRDefault="002506E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2A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2A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2A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2A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2A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2A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EB" w:rsidRDefault="002506EB" w:rsidP="00BB305B">
      <w:pPr>
        <w:spacing w:after="0" w:line="240" w:lineRule="auto"/>
      </w:pPr>
      <w:r>
        <w:separator/>
      </w:r>
    </w:p>
  </w:footnote>
  <w:footnote w:type="continuationSeparator" w:id="0">
    <w:p w:rsidR="002506EB" w:rsidRDefault="002506EB" w:rsidP="00BB305B">
      <w:pPr>
        <w:spacing w:after="0" w:line="240" w:lineRule="auto"/>
      </w:pPr>
      <w:r>
        <w:continuationSeparator/>
      </w:r>
    </w:p>
  </w:footnote>
  <w:footnote w:id="1">
    <w:p w:rsidR="00B5281B" w:rsidRPr="00B5281B" w:rsidRDefault="00B5281B">
      <w:pPr>
        <w:pStyle w:val="a7"/>
        <w:rPr>
          <w:lang w:val="be-BY"/>
        </w:rPr>
      </w:pPr>
      <w:r w:rsidRPr="00B5281B">
        <w:rPr>
          <w:rStyle w:val="a9"/>
          <w:lang w:val="be-BY"/>
        </w:rPr>
        <w:footnoteRef/>
      </w:r>
      <w:r w:rsidRPr="00B5281B">
        <w:rPr>
          <w:lang w:val="be-BY"/>
        </w:rPr>
        <w:t xml:space="preserve"> </w:t>
      </w:r>
      <w:proofErr w:type="spellStart"/>
      <w:r w:rsidRPr="00B5281B">
        <w:rPr>
          <w:i/>
          <w:lang w:val="be-BY"/>
        </w:rPr>
        <w:t>Падсві́нак</w:t>
      </w:r>
      <w:proofErr w:type="spellEnd"/>
      <w:r w:rsidRPr="00B5281B">
        <w:rPr>
          <w:lang w:val="be-BY"/>
        </w:rPr>
        <w:t xml:space="preserve"> - парася ва ўзросце ад 4 да 9 месяцаў</w:t>
      </w:r>
    </w:p>
  </w:footnote>
  <w:footnote w:id="2">
    <w:p w:rsidR="000262C5" w:rsidRPr="000262C5" w:rsidRDefault="000262C5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0262C5">
        <w:rPr>
          <w:i/>
        </w:rPr>
        <w:t>Зюкаюць</w:t>
      </w:r>
      <w:proofErr w:type="spellEnd"/>
      <w:r>
        <w:t xml:space="preserve"> — </w:t>
      </w:r>
      <w:proofErr w:type="spellStart"/>
      <w:r>
        <w:t>разма</w:t>
      </w:r>
      <w:r>
        <w:rPr>
          <w:lang w:val="be-BY"/>
        </w:rPr>
        <w:t>ўляюць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262C5"/>
    <w:rsid w:val="00044F41"/>
    <w:rsid w:val="000A14AE"/>
    <w:rsid w:val="000C6178"/>
    <w:rsid w:val="00100D53"/>
    <w:rsid w:val="00113222"/>
    <w:rsid w:val="0015338B"/>
    <w:rsid w:val="0017776C"/>
    <w:rsid w:val="001B3739"/>
    <w:rsid w:val="001B7733"/>
    <w:rsid w:val="00223A33"/>
    <w:rsid w:val="00226794"/>
    <w:rsid w:val="002348CB"/>
    <w:rsid w:val="002506EB"/>
    <w:rsid w:val="00310E12"/>
    <w:rsid w:val="00360C2A"/>
    <w:rsid w:val="00372ACD"/>
    <w:rsid w:val="0039181F"/>
    <w:rsid w:val="0040592E"/>
    <w:rsid w:val="005028F6"/>
    <w:rsid w:val="0052316E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2EEB"/>
    <w:rsid w:val="00816084"/>
    <w:rsid w:val="00845782"/>
    <w:rsid w:val="00854F6C"/>
    <w:rsid w:val="00865366"/>
    <w:rsid w:val="008D6EAD"/>
    <w:rsid w:val="008F0F59"/>
    <w:rsid w:val="00917CA9"/>
    <w:rsid w:val="0093322C"/>
    <w:rsid w:val="009451C6"/>
    <w:rsid w:val="0096164A"/>
    <w:rsid w:val="00967FDB"/>
    <w:rsid w:val="009C1BAC"/>
    <w:rsid w:val="00A867C2"/>
    <w:rsid w:val="00AA2BC2"/>
    <w:rsid w:val="00AF5169"/>
    <w:rsid w:val="00B07F42"/>
    <w:rsid w:val="00B5281B"/>
    <w:rsid w:val="00B73324"/>
    <w:rsid w:val="00B92A5A"/>
    <w:rsid w:val="00BA59E1"/>
    <w:rsid w:val="00BB305B"/>
    <w:rsid w:val="00BC4972"/>
    <w:rsid w:val="00BF3769"/>
    <w:rsid w:val="00C1441D"/>
    <w:rsid w:val="00C326B5"/>
    <w:rsid w:val="00C80B62"/>
    <w:rsid w:val="00C85151"/>
    <w:rsid w:val="00C8547C"/>
    <w:rsid w:val="00C9220F"/>
    <w:rsid w:val="00CB13DF"/>
    <w:rsid w:val="00D477AB"/>
    <w:rsid w:val="00D53562"/>
    <w:rsid w:val="00D7450E"/>
    <w:rsid w:val="00DC0E9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3269-FEDC-4680-8F73-C5569B6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Сабака і воўк</dc:title>
  <dc:creator>народное</dc:creator>
  <cp:keywords>Якимович А.</cp:keywords>
  <cp:lastModifiedBy>Олеся</cp:lastModifiedBy>
  <cp:revision>20</cp:revision>
  <dcterms:created xsi:type="dcterms:W3CDTF">2016-09-29T13:30:00Z</dcterms:created>
  <dcterms:modified xsi:type="dcterms:W3CDTF">2018-01-31T12:27:00Z</dcterms:modified>
  <cp:category>Сказки народные белорусские</cp:category>
  <dc:language>бел.</dc:language>
</cp:coreProperties>
</file>