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AC" w:rsidRPr="00ED3E00" w:rsidRDefault="00027BAC" w:rsidP="00027BAC">
      <w:pPr>
        <w:pStyle w:val="a7"/>
        <w:outlineLvl w:val="1"/>
        <w:rPr>
          <w:i/>
          <w:sz w:val="20"/>
          <w:szCs w:val="20"/>
        </w:rPr>
      </w:pPr>
      <w:bookmarkStart w:id="0" w:name="_GoBack"/>
      <w:r w:rsidRPr="00ED3E00">
        <w:t>Пш</w:t>
      </w:r>
      <w:r w:rsidR="00ED3E00" w:rsidRPr="00ED3E00">
        <w:t>е</w:t>
      </w:r>
      <w:r w:rsidRPr="00ED3E00">
        <w:t>н</w:t>
      </w:r>
      <w:r w:rsidR="00ED3E00" w:rsidRPr="00ED3E00">
        <w:t>и</w:t>
      </w:r>
      <w:r w:rsidRPr="00ED3E00">
        <w:t>чны</w:t>
      </w:r>
      <w:r w:rsidR="00ED3E00" w:rsidRPr="00ED3E00">
        <w:t>й ко</w:t>
      </w:r>
      <w:r w:rsidRPr="00ED3E00">
        <w:t>л</w:t>
      </w:r>
      <w:r w:rsidR="00ED3E00" w:rsidRPr="00ED3E00">
        <w:t>о</w:t>
      </w:r>
      <w:r w:rsidRPr="00ED3E00">
        <w:t>сок</w:t>
      </w:r>
      <w:r w:rsidRPr="00ED3E00">
        <w:br/>
      </w:r>
      <w:r w:rsidRPr="00ED3E00">
        <w:rPr>
          <w:b w:val="0"/>
          <w:i/>
          <w:sz w:val="20"/>
          <w:szCs w:val="20"/>
        </w:rPr>
        <w:t>Бел</w:t>
      </w:r>
      <w:r w:rsidR="00ED3E00" w:rsidRPr="00ED3E00">
        <w:rPr>
          <w:b w:val="0"/>
          <w:i/>
          <w:sz w:val="20"/>
          <w:szCs w:val="20"/>
        </w:rPr>
        <w:t>о</w:t>
      </w:r>
      <w:r w:rsidRPr="00ED3E00">
        <w:rPr>
          <w:b w:val="0"/>
          <w:i/>
          <w:sz w:val="20"/>
          <w:szCs w:val="20"/>
        </w:rPr>
        <w:t>ру</w:t>
      </w:r>
      <w:r w:rsidR="00ED3E00" w:rsidRPr="00ED3E00">
        <w:rPr>
          <w:b w:val="0"/>
          <w:i/>
          <w:sz w:val="20"/>
          <w:szCs w:val="20"/>
        </w:rPr>
        <w:t>с</w:t>
      </w:r>
      <w:r w:rsidRPr="00ED3E00">
        <w:rPr>
          <w:b w:val="0"/>
          <w:i/>
          <w:sz w:val="20"/>
          <w:szCs w:val="20"/>
        </w:rPr>
        <w:t xml:space="preserve">ская народная </w:t>
      </w:r>
      <w:r w:rsidR="00ED3E00" w:rsidRPr="00ED3E00">
        <w:rPr>
          <w:b w:val="0"/>
          <w:i/>
          <w:sz w:val="20"/>
          <w:szCs w:val="20"/>
        </w:rPr>
        <w:t>с</w:t>
      </w:r>
      <w:r w:rsidRPr="00ED3E00">
        <w:rPr>
          <w:b w:val="0"/>
          <w:i/>
          <w:sz w:val="20"/>
          <w:szCs w:val="20"/>
        </w:rPr>
        <w:t>казка</w:t>
      </w:r>
      <w:r w:rsidR="0029098F">
        <w:rPr>
          <w:b w:val="0"/>
          <w:i/>
          <w:sz w:val="20"/>
          <w:szCs w:val="20"/>
        </w:rPr>
        <w:br/>
      </w:r>
      <w:r w:rsidR="00ED3E00" w:rsidRPr="00ED3E00">
        <w:rPr>
          <w:b w:val="0"/>
          <w:i/>
          <w:sz w:val="20"/>
          <w:szCs w:val="20"/>
        </w:rPr>
        <w:t>в обработке</w:t>
      </w:r>
      <w:r w:rsidR="002E0247" w:rsidRPr="00ED3E00">
        <w:rPr>
          <w:b w:val="0"/>
          <w:i/>
          <w:sz w:val="20"/>
          <w:szCs w:val="20"/>
        </w:rPr>
        <w:t xml:space="preserve"> </w:t>
      </w:r>
      <w:r w:rsidR="00825909">
        <w:rPr>
          <w:b w:val="0"/>
          <w:i/>
          <w:sz w:val="20"/>
          <w:szCs w:val="20"/>
        </w:rPr>
        <w:t xml:space="preserve">и переводе </w:t>
      </w:r>
      <w:r w:rsidR="002E0247" w:rsidRPr="00ED3E00">
        <w:rPr>
          <w:b w:val="0"/>
          <w:i/>
          <w:sz w:val="20"/>
          <w:szCs w:val="20"/>
        </w:rPr>
        <w:t>А</w:t>
      </w:r>
      <w:r w:rsidR="0029098F">
        <w:rPr>
          <w:b w:val="0"/>
          <w:i/>
          <w:sz w:val="20"/>
          <w:szCs w:val="20"/>
        </w:rPr>
        <w:t>леся</w:t>
      </w:r>
      <w:r w:rsidR="002E0247" w:rsidRPr="00ED3E00">
        <w:rPr>
          <w:b w:val="0"/>
          <w:i/>
          <w:sz w:val="20"/>
          <w:szCs w:val="20"/>
        </w:rPr>
        <w:t xml:space="preserve"> Як</w:t>
      </w:r>
      <w:r w:rsidR="00ED3E00" w:rsidRPr="00ED3E00">
        <w:rPr>
          <w:b w:val="0"/>
          <w:i/>
          <w:sz w:val="20"/>
          <w:szCs w:val="20"/>
        </w:rPr>
        <w:t>и</w:t>
      </w:r>
      <w:r w:rsidR="002E0247" w:rsidRPr="00ED3E00">
        <w:rPr>
          <w:b w:val="0"/>
          <w:i/>
          <w:sz w:val="20"/>
          <w:szCs w:val="20"/>
        </w:rPr>
        <w:t>мов</w:t>
      </w:r>
      <w:r w:rsidR="00ED3E00" w:rsidRPr="00ED3E00">
        <w:rPr>
          <w:b w:val="0"/>
          <w:i/>
          <w:sz w:val="20"/>
          <w:szCs w:val="20"/>
        </w:rPr>
        <w:t>и</w:t>
      </w:r>
      <w:r w:rsidR="002E0247" w:rsidRPr="00ED3E00">
        <w:rPr>
          <w:b w:val="0"/>
          <w:i/>
          <w:sz w:val="20"/>
          <w:szCs w:val="20"/>
        </w:rPr>
        <w:t>ча</w:t>
      </w:r>
    </w:p>
    <w:p w:rsidR="00027BAC" w:rsidRPr="00ED3E00" w:rsidRDefault="00027BAC" w:rsidP="00027BAC">
      <w:pPr>
        <w:spacing w:after="0" w:line="240" w:lineRule="auto"/>
        <w:ind w:firstLine="709"/>
        <w:jc w:val="both"/>
        <w:rPr>
          <w:szCs w:val="28"/>
        </w:rPr>
      </w:pP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</w:t>
      </w:r>
      <w:r w:rsidRPr="00ED3E00">
        <w:rPr>
          <w:szCs w:val="28"/>
        </w:rPr>
        <w:t>или-были в одном дворе курочка Сокотушка</w:t>
      </w:r>
      <w:r>
        <w:rPr>
          <w:szCs w:val="28"/>
        </w:rPr>
        <w:t>,</w:t>
      </w:r>
      <w:r w:rsidRPr="00ED3E00">
        <w:rPr>
          <w:szCs w:val="28"/>
        </w:rPr>
        <w:t xml:space="preserve"> гусак Шипун да индюк Болтун.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Курочка у</w:t>
      </w:r>
      <w:r>
        <w:rPr>
          <w:szCs w:val="28"/>
        </w:rPr>
        <w:t>х</w:t>
      </w:r>
      <w:r w:rsidRPr="00ED3E00">
        <w:rPr>
          <w:szCs w:val="28"/>
        </w:rPr>
        <w:t>аживала за своими цыплятками, копалась в мусоре, искала з</w:t>
      </w:r>
      <w:r>
        <w:rPr>
          <w:szCs w:val="28"/>
        </w:rPr>
        <w:t>ё</w:t>
      </w:r>
      <w:r w:rsidRPr="00ED3E00">
        <w:rPr>
          <w:szCs w:val="28"/>
        </w:rPr>
        <w:t xml:space="preserve">рнышки. А гусак Шипун да индюк Болтун только </w:t>
      </w:r>
      <w:proofErr w:type="gramStart"/>
      <w:r w:rsidRPr="00ED3E00">
        <w:rPr>
          <w:szCs w:val="28"/>
        </w:rPr>
        <w:t>пр</w:t>
      </w:r>
      <w:r>
        <w:rPr>
          <w:szCs w:val="28"/>
        </w:rPr>
        <w:t>о</w:t>
      </w:r>
      <w:r w:rsidRPr="00ED3E00">
        <w:rPr>
          <w:szCs w:val="28"/>
        </w:rPr>
        <w:t>х</w:t>
      </w:r>
      <w:r>
        <w:rPr>
          <w:szCs w:val="28"/>
        </w:rPr>
        <w:t>а</w:t>
      </w:r>
      <w:r w:rsidRPr="00ED3E00">
        <w:rPr>
          <w:szCs w:val="28"/>
        </w:rPr>
        <w:t>ж</w:t>
      </w:r>
      <w:r>
        <w:rPr>
          <w:szCs w:val="28"/>
        </w:rPr>
        <w:t>ивал</w:t>
      </w:r>
      <w:r w:rsidRPr="00ED3E00">
        <w:rPr>
          <w:szCs w:val="28"/>
        </w:rPr>
        <w:t>ись</w:t>
      </w:r>
      <w:proofErr w:type="gramEnd"/>
      <w:r w:rsidRPr="00ED3E00">
        <w:rPr>
          <w:szCs w:val="28"/>
        </w:rPr>
        <w:t xml:space="preserve"> в</w:t>
      </w:r>
      <w:r>
        <w:rPr>
          <w:szCs w:val="28"/>
        </w:rPr>
        <w:t>з</w:t>
      </w:r>
      <w:r w:rsidRPr="00ED3E00">
        <w:rPr>
          <w:szCs w:val="28"/>
        </w:rPr>
        <w:t>ад-вперёд по двору, как важные паны, да спорили от утра до ночи, кто из них важнее да умнее.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У меня голова большая, —</w:t>
      </w:r>
      <w:r>
        <w:rPr>
          <w:szCs w:val="28"/>
        </w:rPr>
        <w:t xml:space="preserve"> </w:t>
      </w:r>
      <w:r w:rsidRPr="00ED3E00">
        <w:rPr>
          <w:szCs w:val="28"/>
        </w:rPr>
        <w:t>хвалился гусак,</w:t>
      </w:r>
      <w:r>
        <w:rPr>
          <w:szCs w:val="28"/>
        </w:rPr>
        <w:t xml:space="preserve"> — значит, и ум</w:t>
      </w:r>
      <w:r w:rsidRPr="00ED3E00">
        <w:rPr>
          <w:szCs w:val="28"/>
        </w:rPr>
        <w:t>а в ней больше!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Индюк с этим не соглашался.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Голова у тебя большая, это правда, да только ума ни на грош,</w:t>
      </w:r>
      <w:r>
        <w:rPr>
          <w:szCs w:val="28"/>
        </w:rPr>
        <w:t xml:space="preserve"> </w:t>
      </w:r>
      <w:r w:rsidRPr="00ED3E00">
        <w:rPr>
          <w:szCs w:val="28"/>
        </w:rPr>
        <w:t>—</w:t>
      </w:r>
      <w:r>
        <w:rPr>
          <w:szCs w:val="28"/>
        </w:rPr>
        <w:t xml:space="preserve"> </w:t>
      </w:r>
      <w:r w:rsidRPr="00ED3E00">
        <w:rPr>
          <w:szCs w:val="28"/>
        </w:rPr>
        <w:t>говорил он.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Ну</w:t>
      </w:r>
      <w:r>
        <w:rPr>
          <w:szCs w:val="28"/>
        </w:rPr>
        <w:t xml:space="preserve"> </w:t>
      </w:r>
      <w:r w:rsidRPr="00ED3E00">
        <w:rPr>
          <w:szCs w:val="28"/>
        </w:rPr>
        <w:t>и</w:t>
      </w:r>
      <w:r>
        <w:rPr>
          <w:szCs w:val="28"/>
        </w:rPr>
        <w:t xml:space="preserve"> </w:t>
      </w:r>
      <w:r w:rsidRPr="00ED3E00">
        <w:rPr>
          <w:szCs w:val="28"/>
        </w:rPr>
        <w:t>пусть с</w:t>
      </w:r>
      <w:r>
        <w:rPr>
          <w:szCs w:val="28"/>
        </w:rPr>
        <w:t>е</w:t>
      </w:r>
      <w:r w:rsidRPr="00ED3E00">
        <w:rPr>
          <w:szCs w:val="28"/>
        </w:rPr>
        <w:t>б</w:t>
      </w:r>
      <w:r>
        <w:rPr>
          <w:szCs w:val="28"/>
        </w:rPr>
        <w:t>е</w:t>
      </w:r>
      <w:r w:rsidRPr="00ED3E00">
        <w:rPr>
          <w:szCs w:val="28"/>
        </w:rPr>
        <w:t xml:space="preserve"> голо</w:t>
      </w:r>
      <w:r>
        <w:rPr>
          <w:szCs w:val="28"/>
        </w:rPr>
        <w:t>в</w:t>
      </w:r>
      <w:r w:rsidRPr="00ED3E00">
        <w:rPr>
          <w:szCs w:val="28"/>
        </w:rPr>
        <w:t>а дурная,</w:t>
      </w:r>
      <w:r>
        <w:rPr>
          <w:szCs w:val="28"/>
        </w:rPr>
        <w:t xml:space="preserve"> </w:t>
      </w:r>
      <w:r w:rsidRPr="00ED3E00">
        <w:rPr>
          <w:szCs w:val="28"/>
        </w:rPr>
        <w:t>—</w:t>
      </w:r>
      <w:r>
        <w:rPr>
          <w:szCs w:val="28"/>
        </w:rPr>
        <w:t xml:space="preserve"> </w:t>
      </w:r>
      <w:r w:rsidRPr="00ED3E00">
        <w:rPr>
          <w:szCs w:val="28"/>
        </w:rPr>
        <w:t>отвечал гусак,</w:t>
      </w:r>
      <w:r>
        <w:rPr>
          <w:szCs w:val="28"/>
        </w:rPr>
        <w:t xml:space="preserve"> </w:t>
      </w:r>
      <w:r w:rsidRPr="00ED3E00">
        <w:rPr>
          <w:szCs w:val="28"/>
        </w:rPr>
        <w:t xml:space="preserve">— зато </w:t>
      </w:r>
      <w:proofErr w:type="gramStart"/>
      <w:r w:rsidRPr="00ED3E00">
        <w:rPr>
          <w:szCs w:val="28"/>
        </w:rPr>
        <w:t>нос</w:t>
      </w:r>
      <w:proofErr w:type="gramEnd"/>
      <w:r w:rsidRPr="00ED3E00">
        <w:rPr>
          <w:szCs w:val="28"/>
        </w:rPr>
        <w:t xml:space="preserve"> какой у меня! </w:t>
      </w:r>
      <w:proofErr w:type="gramStart"/>
      <w:r w:rsidRPr="00ED3E00">
        <w:rPr>
          <w:szCs w:val="28"/>
        </w:rPr>
        <w:t>Сильный, тв</w:t>
      </w:r>
      <w:r>
        <w:rPr>
          <w:szCs w:val="28"/>
        </w:rPr>
        <w:t>ё</w:t>
      </w:r>
      <w:r w:rsidRPr="00ED3E00">
        <w:rPr>
          <w:szCs w:val="28"/>
        </w:rPr>
        <w:t>рдый, красивый...</w:t>
      </w:r>
      <w:proofErr w:type="gramEnd"/>
      <w:r w:rsidRPr="00ED3E00">
        <w:rPr>
          <w:szCs w:val="28"/>
        </w:rPr>
        <w:t xml:space="preserve"> А у </w:t>
      </w:r>
      <w:proofErr w:type="gramStart"/>
      <w:r w:rsidRPr="00ED3E00">
        <w:rPr>
          <w:szCs w:val="28"/>
        </w:rPr>
        <w:t>тебя</w:t>
      </w:r>
      <w:proofErr w:type="gramEnd"/>
      <w:r w:rsidRPr="00ED3E00">
        <w:rPr>
          <w:szCs w:val="28"/>
        </w:rPr>
        <w:t xml:space="preserve"> что за нос — курам на смех! Червяк, а не нос.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 xml:space="preserve">И </w:t>
      </w:r>
      <w:proofErr w:type="gramStart"/>
      <w:r w:rsidRPr="00ED3E00">
        <w:rPr>
          <w:szCs w:val="28"/>
        </w:rPr>
        <w:t>гусак</w:t>
      </w:r>
      <w:proofErr w:type="gramEnd"/>
      <w:r w:rsidRPr="00ED3E00">
        <w:rPr>
          <w:szCs w:val="28"/>
        </w:rPr>
        <w:t xml:space="preserve"> и индюк были у</w:t>
      </w:r>
      <w:r>
        <w:rPr>
          <w:szCs w:val="28"/>
        </w:rPr>
        <w:t>ж</w:t>
      </w:r>
      <w:r w:rsidRPr="00ED3E00">
        <w:rPr>
          <w:szCs w:val="28"/>
        </w:rPr>
        <w:t xml:space="preserve">асные лодыри. Еду себе искать они ленились и поэтому часто голодали. Если бы не подкармливала их иногда хозяйка, давно б </w:t>
      </w:r>
      <w:proofErr w:type="gramStart"/>
      <w:r w:rsidRPr="00ED3E00">
        <w:rPr>
          <w:szCs w:val="28"/>
        </w:rPr>
        <w:t>лентяев</w:t>
      </w:r>
      <w:proofErr w:type="gramEnd"/>
      <w:r w:rsidRPr="00ED3E00">
        <w:rPr>
          <w:szCs w:val="28"/>
        </w:rPr>
        <w:t xml:space="preserve"> и на свете не было.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Как-то раз нашла курочка под забором пшеничный колосок. Обрадовалась, засокотала на весь двор: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Ко-ко-ко! Смотрите, какой чуд</w:t>
      </w:r>
      <w:r>
        <w:rPr>
          <w:szCs w:val="28"/>
        </w:rPr>
        <w:t>есный колосок я нашла! Ко-ко-ко!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ED3E00">
        <w:rPr>
          <w:szCs w:val="28"/>
        </w:rPr>
        <w:t>Прослышали</w:t>
      </w:r>
      <w:proofErr w:type="gramEnd"/>
      <w:r w:rsidRPr="00ED3E00">
        <w:rPr>
          <w:szCs w:val="28"/>
        </w:rPr>
        <w:t xml:space="preserve"> о находке Шипун н Болтун.</w:t>
      </w:r>
    </w:p>
    <w:p w:rsid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Ну-ка, покажи!</w:t>
      </w:r>
    </w:p>
    <w:p w:rsid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Курочка показала им колосок. Индюк понюхал колосок своим носом-червяком.</w:t>
      </w:r>
    </w:p>
    <w:p w:rsid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Так, так, — сказал он, — колосок и </w:t>
      </w:r>
      <w:proofErr w:type="gramStart"/>
      <w:r>
        <w:rPr>
          <w:szCs w:val="28"/>
        </w:rPr>
        <w:t>правда</w:t>
      </w:r>
      <w:proofErr w:type="gramEnd"/>
      <w:r>
        <w:rPr>
          <w:szCs w:val="28"/>
        </w:rPr>
        <w:t xml:space="preserve"> чудесный. Надо его обмолотить.</w:t>
      </w:r>
    </w:p>
    <w:p w:rsid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Ага, ага, — согласился и гусак. — Надо обмолотить. Тогда зёрнышки будут. А они вкусные… Ага, ага!</w:t>
      </w:r>
    </w:p>
    <w:p w:rsid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Хорошо, — сказал курочка. — А кто его обмолотит?</w:t>
      </w:r>
    </w:p>
    <w:p w:rsid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Только не я! — ответил гусак. Я толстый, мне тяжело цепом махать.</w:t>
      </w:r>
    </w:p>
    <w:p w:rsid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Так что же, ты хочешь, что б я молотил? — горячо залопотал Болтун. — Я тебе не батрак.</w:t>
      </w:r>
    </w:p>
    <w:p w:rsid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Ну, </w:t>
      </w:r>
      <w:proofErr w:type="gramStart"/>
      <w:r>
        <w:rPr>
          <w:szCs w:val="28"/>
        </w:rPr>
        <w:t>ладно</w:t>
      </w:r>
      <w:proofErr w:type="gramEnd"/>
      <w:r>
        <w:rPr>
          <w:szCs w:val="28"/>
        </w:rPr>
        <w:t>, — сказала курочка, — я сама их обмолочу.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Пошла она на ток, взяла цеп и обмолотила пшеничный колосок. Принесла зёрнышки и не налюбуется на них: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lastRenderedPageBreak/>
        <w:t xml:space="preserve">— Глядите, какие замечательные зёрнышки! </w:t>
      </w:r>
      <w:proofErr w:type="gramStart"/>
      <w:r w:rsidRPr="00ED3E00">
        <w:rPr>
          <w:szCs w:val="28"/>
        </w:rPr>
        <w:t>Красноватеньки</w:t>
      </w:r>
      <w:r>
        <w:rPr>
          <w:szCs w:val="28"/>
        </w:rPr>
        <w:t>е</w:t>
      </w:r>
      <w:r w:rsidRPr="00ED3E00">
        <w:rPr>
          <w:szCs w:val="28"/>
        </w:rPr>
        <w:t>, пузатенькие.</w:t>
      </w:r>
      <w:proofErr w:type="gramEnd"/>
      <w:r w:rsidRPr="00ED3E00">
        <w:rPr>
          <w:szCs w:val="28"/>
        </w:rPr>
        <w:t xml:space="preserve"> </w:t>
      </w:r>
      <w:proofErr w:type="gramStart"/>
      <w:r w:rsidRPr="00ED3E00">
        <w:rPr>
          <w:szCs w:val="28"/>
        </w:rPr>
        <w:t>Наверняка вкуснее ячменных.</w:t>
      </w:r>
      <w:proofErr w:type="gramEnd"/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Подошли к зёрнышкам и гусак с индюком.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Да, да</w:t>
      </w:r>
      <w:r>
        <w:rPr>
          <w:szCs w:val="28"/>
        </w:rPr>
        <w:t xml:space="preserve">, </w:t>
      </w:r>
      <w:r w:rsidRPr="00ED3E00">
        <w:rPr>
          <w:szCs w:val="28"/>
        </w:rPr>
        <w:t xml:space="preserve">— сказал индюк. </w:t>
      </w:r>
      <w:r>
        <w:rPr>
          <w:szCs w:val="28"/>
        </w:rPr>
        <w:t xml:space="preserve">— </w:t>
      </w:r>
      <w:r w:rsidRPr="00ED3E00">
        <w:rPr>
          <w:szCs w:val="28"/>
        </w:rPr>
        <w:t>Чудесные зёрнышки.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Ага, ага,</w:t>
      </w:r>
      <w:r>
        <w:rPr>
          <w:szCs w:val="28"/>
        </w:rPr>
        <w:t xml:space="preserve"> </w:t>
      </w:r>
      <w:r w:rsidRPr="00ED3E00">
        <w:rPr>
          <w:szCs w:val="28"/>
        </w:rPr>
        <w:t>—</w:t>
      </w:r>
      <w:r>
        <w:rPr>
          <w:szCs w:val="28"/>
        </w:rPr>
        <w:t xml:space="preserve"> </w:t>
      </w:r>
      <w:r w:rsidRPr="00ED3E00">
        <w:rPr>
          <w:szCs w:val="28"/>
        </w:rPr>
        <w:t xml:space="preserve">подтвердил </w:t>
      </w:r>
      <w:r>
        <w:rPr>
          <w:szCs w:val="28"/>
        </w:rPr>
        <w:t>г</w:t>
      </w:r>
      <w:r w:rsidRPr="00ED3E00">
        <w:rPr>
          <w:szCs w:val="28"/>
        </w:rPr>
        <w:t>усак.</w:t>
      </w:r>
      <w:r>
        <w:rPr>
          <w:szCs w:val="28"/>
        </w:rPr>
        <w:t xml:space="preserve"> </w:t>
      </w:r>
      <w:r w:rsidRPr="00ED3E00">
        <w:rPr>
          <w:szCs w:val="28"/>
        </w:rPr>
        <w:t>—</w:t>
      </w:r>
      <w:r>
        <w:rPr>
          <w:szCs w:val="28"/>
        </w:rPr>
        <w:t xml:space="preserve"> </w:t>
      </w:r>
      <w:proofErr w:type="gramStart"/>
      <w:r w:rsidRPr="00ED3E00">
        <w:rPr>
          <w:szCs w:val="28"/>
        </w:rPr>
        <w:t>Просто жалко клевать такие.</w:t>
      </w:r>
      <w:proofErr w:type="gramEnd"/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И не надо клевать. Их надо смолоть да испечь булок,</w:t>
      </w:r>
      <w:r>
        <w:rPr>
          <w:szCs w:val="28"/>
        </w:rPr>
        <w:t xml:space="preserve"> </w:t>
      </w:r>
      <w:r w:rsidR="00825909" w:rsidRPr="00ED3E00">
        <w:rPr>
          <w:szCs w:val="28"/>
        </w:rPr>
        <w:t>— п</w:t>
      </w:r>
      <w:r w:rsidRPr="00ED3E00">
        <w:rPr>
          <w:szCs w:val="28"/>
        </w:rPr>
        <w:t xml:space="preserve">одал разумный совет </w:t>
      </w:r>
      <w:r>
        <w:rPr>
          <w:szCs w:val="28"/>
        </w:rPr>
        <w:t>и</w:t>
      </w:r>
      <w:r w:rsidRPr="00ED3E00">
        <w:rPr>
          <w:szCs w:val="28"/>
        </w:rPr>
        <w:t>ндюк</w:t>
      </w:r>
      <w:r>
        <w:rPr>
          <w:szCs w:val="28"/>
        </w:rPr>
        <w:t>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Ага, ага,</w:t>
      </w:r>
      <w:r>
        <w:rPr>
          <w:szCs w:val="28"/>
        </w:rPr>
        <w:t xml:space="preserve"> </w:t>
      </w:r>
      <w:r w:rsidRPr="00ED3E00">
        <w:rPr>
          <w:szCs w:val="28"/>
        </w:rPr>
        <w:t>— согласился гусак.</w:t>
      </w:r>
      <w:r>
        <w:rPr>
          <w:szCs w:val="28"/>
        </w:rPr>
        <w:t xml:space="preserve"> </w:t>
      </w:r>
      <w:r w:rsidRPr="00ED3E00">
        <w:rPr>
          <w:szCs w:val="28"/>
        </w:rPr>
        <w:t>— Пшеничные бул</w:t>
      </w:r>
      <w:r w:rsidRPr="00ED3E00">
        <w:rPr>
          <w:rFonts w:cs="Verdana"/>
          <w:szCs w:val="28"/>
        </w:rPr>
        <w:t>ки</w:t>
      </w:r>
      <w:r w:rsidRPr="00ED3E00">
        <w:rPr>
          <w:szCs w:val="28"/>
        </w:rPr>
        <w:t xml:space="preserve"> </w:t>
      </w:r>
      <w:r w:rsidRPr="00ED3E00">
        <w:rPr>
          <w:rFonts w:cs="Verdana"/>
          <w:szCs w:val="28"/>
        </w:rPr>
        <w:t>мягкие</w:t>
      </w:r>
      <w:r w:rsidRPr="00ED3E00">
        <w:rPr>
          <w:szCs w:val="28"/>
        </w:rPr>
        <w:t xml:space="preserve">, </w:t>
      </w:r>
      <w:r w:rsidRPr="00ED3E00">
        <w:rPr>
          <w:rFonts w:cs="Verdana"/>
          <w:szCs w:val="28"/>
        </w:rPr>
        <w:t>как</w:t>
      </w:r>
      <w:r w:rsidRPr="00ED3E00">
        <w:rPr>
          <w:szCs w:val="28"/>
        </w:rPr>
        <w:t xml:space="preserve"> </w:t>
      </w:r>
      <w:r w:rsidRPr="00ED3E00">
        <w:rPr>
          <w:rFonts w:cs="Verdana"/>
          <w:szCs w:val="28"/>
        </w:rPr>
        <w:t>мой</w:t>
      </w:r>
      <w:r w:rsidRPr="00ED3E00">
        <w:rPr>
          <w:szCs w:val="28"/>
        </w:rPr>
        <w:t xml:space="preserve"> </w:t>
      </w:r>
      <w:r w:rsidRPr="00ED3E00">
        <w:rPr>
          <w:rFonts w:cs="Verdana"/>
          <w:szCs w:val="28"/>
        </w:rPr>
        <w:t>пух</w:t>
      </w:r>
      <w:r w:rsidRPr="00ED3E00">
        <w:rPr>
          <w:szCs w:val="28"/>
        </w:rPr>
        <w:t xml:space="preserve">. </w:t>
      </w:r>
      <w:proofErr w:type="gramStart"/>
      <w:r>
        <w:rPr>
          <w:szCs w:val="28"/>
        </w:rPr>
        <w:t>А</w:t>
      </w:r>
      <w:r w:rsidRPr="00ED3E00">
        <w:rPr>
          <w:szCs w:val="28"/>
        </w:rPr>
        <w:t xml:space="preserve"> </w:t>
      </w:r>
      <w:r w:rsidRPr="00ED3E00">
        <w:rPr>
          <w:rFonts w:cs="Verdana"/>
          <w:szCs w:val="28"/>
        </w:rPr>
        <w:t>вкусные</w:t>
      </w:r>
      <w:r w:rsidRPr="00ED3E00">
        <w:rPr>
          <w:szCs w:val="28"/>
        </w:rPr>
        <w:t xml:space="preserve"> </w:t>
      </w:r>
      <w:r w:rsidRPr="00ED3E00">
        <w:rPr>
          <w:rFonts w:cs="Verdana"/>
          <w:szCs w:val="28"/>
        </w:rPr>
        <w:t>какие</w:t>
      </w:r>
      <w:r w:rsidRPr="00ED3E00">
        <w:rPr>
          <w:szCs w:val="28"/>
        </w:rPr>
        <w:t>!</w:t>
      </w:r>
      <w:proofErr w:type="gramEnd"/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Хорошо,</w:t>
      </w:r>
      <w:r>
        <w:rPr>
          <w:szCs w:val="28"/>
        </w:rPr>
        <w:t xml:space="preserve"> </w:t>
      </w:r>
      <w:r w:rsidRPr="00ED3E00">
        <w:rPr>
          <w:szCs w:val="28"/>
        </w:rPr>
        <w:t>—</w:t>
      </w:r>
      <w:r>
        <w:rPr>
          <w:szCs w:val="28"/>
        </w:rPr>
        <w:t xml:space="preserve"> </w:t>
      </w:r>
      <w:r w:rsidRPr="00ED3E00">
        <w:rPr>
          <w:szCs w:val="28"/>
        </w:rPr>
        <w:t>сказала курочка.— А кто смелет пшеничные зёрнышки?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—Только  не  я,</w:t>
      </w:r>
      <w:r>
        <w:rPr>
          <w:szCs w:val="28"/>
        </w:rPr>
        <w:t xml:space="preserve"> </w:t>
      </w:r>
      <w:r w:rsidRPr="00ED3E00">
        <w:rPr>
          <w:szCs w:val="28"/>
        </w:rPr>
        <w:t>—</w:t>
      </w:r>
      <w:r>
        <w:rPr>
          <w:szCs w:val="28"/>
        </w:rPr>
        <w:t xml:space="preserve"> </w:t>
      </w:r>
      <w:r w:rsidRPr="00ED3E00">
        <w:rPr>
          <w:szCs w:val="28"/>
        </w:rPr>
        <w:t xml:space="preserve">буркнул   гусак. </w:t>
      </w:r>
      <w:r>
        <w:rPr>
          <w:szCs w:val="28"/>
        </w:rPr>
        <w:t>—</w:t>
      </w:r>
      <w:r w:rsidRPr="00ED3E00">
        <w:rPr>
          <w:szCs w:val="28"/>
        </w:rPr>
        <w:t xml:space="preserve"> Мне тяжело на мельницу ходить.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И н</w:t>
      </w:r>
      <w:r>
        <w:rPr>
          <w:szCs w:val="28"/>
        </w:rPr>
        <w:t>е</w:t>
      </w:r>
      <w:r w:rsidRPr="00ED3E00">
        <w:rPr>
          <w:szCs w:val="28"/>
        </w:rPr>
        <w:t xml:space="preserve"> я!</w:t>
      </w:r>
      <w:r>
        <w:rPr>
          <w:szCs w:val="28"/>
        </w:rPr>
        <w:t xml:space="preserve"> </w:t>
      </w:r>
      <w:r w:rsidRPr="00ED3E00">
        <w:rPr>
          <w:szCs w:val="28"/>
        </w:rPr>
        <w:t>—</w:t>
      </w:r>
      <w:r>
        <w:rPr>
          <w:szCs w:val="28"/>
        </w:rPr>
        <w:t xml:space="preserve"> </w:t>
      </w:r>
      <w:r w:rsidRPr="00ED3E00">
        <w:rPr>
          <w:szCs w:val="28"/>
        </w:rPr>
        <w:t>воскликнул индюк. —</w:t>
      </w:r>
      <w:r>
        <w:rPr>
          <w:szCs w:val="28"/>
        </w:rPr>
        <w:t xml:space="preserve"> </w:t>
      </w:r>
      <w:r w:rsidRPr="00ED3E00">
        <w:rPr>
          <w:szCs w:val="28"/>
        </w:rPr>
        <w:t>С такой простой работой и глупый гусак справится.</w:t>
      </w:r>
    </w:p>
    <w:p w:rsid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Ну что ж, —</w:t>
      </w:r>
      <w:r>
        <w:rPr>
          <w:szCs w:val="28"/>
        </w:rPr>
        <w:t xml:space="preserve"> </w:t>
      </w:r>
      <w:r w:rsidRPr="00ED3E00">
        <w:rPr>
          <w:szCs w:val="28"/>
        </w:rPr>
        <w:t>сказала  курочка,</w:t>
      </w:r>
      <w:r>
        <w:rPr>
          <w:szCs w:val="28"/>
        </w:rPr>
        <w:t xml:space="preserve"> </w:t>
      </w:r>
      <w:r w:rsidRPr="00ED3E00">
        <w:rPr>
          <w:szCs w:val="28"/>
        </w:rPr>
        <w:t>—</w:t>
      </w:r>
      <w:r>
        <w:rPr>
          <w:szCs w:val="28"/>
        </w:rPr>
        <w:t xml:space="preserve"> </w:t>
      </w:r>
      <w:r w:rsidRPr="00ED3E00">
        <w:rPr>
          <w:szCs w:val="28"/>
        </w:rPr>
        <w:t>если так, то придётся мне самой идти на мельницу.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Высыпала она зёрнышки в торбочку и понесла на мельницу. Таи смолола и принесла муку домой.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 xml:space="preserve">— </w:t>
      </w:r>
      <w:proofErr w:type="gramStart"/>
      <w:r w:rsidRPr="00ED3E00">
        <w:rPr>
          <w:szCs w:val="28"/>
        </w:rPr>
        <w:t>Ай</w:t>
      </w:r>
      <w:proofErr w:type="gramEnd"/>
      <w:r>
        <w:rPr>
          <w:szCs w:val="28"/>
        </w:rPr>
        <w:t>,</w:t>
      </w:r>
      <w:r w:rsidRPr="00ED3E00">
        <w:rPr>
          <w:szCs w:val="28"/>
        </w:rPr>
        <w:t xml:space="preserve"> какая </w:t>
      </w:r>
      <w:proofErr w:type="spellStart"/>
      <w:r w:rsidRPr="00ED3E00">
        <w:rPr>
          <w:szCs w:val="28"/>
        </w:rPr>
        <w:t>белюсеньк</w:t>
      </w:r>
      <w:r>
        <w:rPr>
          <w:szCs w:val="28"/>
        </w:rPr>
        <w:t>ая</w:t>
      </w:r>
      <w:proofErr w:type="spellEnd"/>
      <w:r>
        <w:rPr>
          <w:szCs w:val="28"/>
        </w:rPr>
        <w:t xml:space="preserve"> мука! — з</w:t>
      </w:r>
      <w:r w:rsidRPr="00ED3E00">
        <w:rPr>
          <w:szCs w:val="28"/>
        </w:rPr>
        <w:t>асокотала курочка на весь двор.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Индюк понюхал муку.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Так, так,</w:t>
      </w:r>
      <w:r>
        <w:rPr>
          <w:szCs w:val="28"/>
        </w:rPr>
        <w:t xml:space="preserve"> </w:t>
      </w:r>
      <w:r w:rsidRPr="00ED3E00">
        <w:rPr>
          <w:szCs w:val="28"/>
        </w:rPr>
        <w:t>—</w:t>
      </w:r>
      <w:r>
        <w:rPr>
          <w:szCs w:val="28"/>
        </w:rPr>
        <w:t xml:space="preserve"> с</w:t>
      </w:r>
      <w:r w:rsidRPr="00ED3E00">
        <w:rPr>
          <w:szCs w:val="28"/>
        </w:rPr>
        <w:t>казал он,</w:t>
      </w:r>
      <w:r>
        <w:rPr>
          <w:szCs w:val="28"/>
        </w:rPr>
        <w:t xml:space="preserve"> </w:t>
      </w:r>
      <w:r w:rsidRPr="00ED3E00">
        <w:rPr>
          <w:szCs w:val="28"/>
        </w:rPr>
        <w:t>—</w:t>
      </w:r>
      <w:r>
        <w:rPr>
          <w:szCs w:val="28"/>
        </w:rPr>
        <w:t xml:space="preserve"> </w:t>
      </w:r>
      <w:r w:rsidRPr="00ED3E00">
        <w:rPr>
          <w:szCs w:val="28"/>
        </w:rPr>
        <w:t>хорошо пахнет. Значит, вкусные будут булки.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 xml:space="preserve">— Ага, ага, я же говорил, что </w:t>
      </w:r>
      <w:proofErr w:type="gramStart"/>
      <w:r w:rsidRPr="00ED3E00">
        <w:rPr>
          <w:szCs w:val="28"/>
        </w:rPr>
        <w:t>вкусные</w:t>
      </w:r>
      <w:proofErr w:type="gramEnd"/>
      <w:r w:rsidRPr="00ED3E00">
        <w:rPr>
          <w:szCs w:val="28"/>
        </w:rPr>
        <w:t>! —</w:t>
      </w:r>
      <w:r>
        <w:rPr>
          <w:szCs w:val="28"/>
        </w:rPr>
        <w:t xml:space="preserve"> </w:t>
      </w:r>
      <w:r w:rsidRPr="00ED3E00">
        <w:rPr>
          <w:szCs w:val="28"/>
        </w:rPr>
        <w:t>вставил слово и гусак.</w:t>
      </w:r>
    </w:p>
    <w:p w:rsid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Ну, а кто испеч</w:t>
      </w:r>
      <w:r>
        <w:rPr>
          <w:szCs w:val="28"/>
        </w:rPr>
        <w:t>ё</w:t>
      </w:r>
      <w:r w:rsidRPr="00ED3E00">
        <w:rPr>
          <w:szCs w:val="28"/>
        </w:rPr>
        <w:t>т из этой муки булки? —</w:t>
      </w:r>
      <w:r>
        <w:rPr>
          <w:szCs w:val="28"/>
        </w:rPr>
        <w:t xml:space="preserve"> </w:t>
      </w:r>
      <w:r w:rsidRPr="00ED3E00">
        <w:rPr>
          <w:szCs w:val="28"/>
        </w:rPr>
        <w:t>спросила курочка</w:t>
      </w:r>
      <w:r>
        <w:rPr>
          <w:szCs w:val="28"/>
        </w:rPr>
        <w:t>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Гусак покрутил головой:</w:t>
      </w:r>
    </w:p>
    <w:p w:rsid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Я не уме</w:t>
      </w:r>
      <w:r>
        <w:rPr>
          <w:szCs w:val="28"/>
        </w:rPr>
        <w:t>ю.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Индюк ответил: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Я хоть и умею, да не хочу. Пускай гусак их печёт.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 xml:space="preserve">— Ну, </w:t>
      </w:r>
      <w:proofErr w:type="gramStart"/>
      <w:r w:rsidRPr="00ED3E00">
        <w:rPr>
          <w:szCs w:val="28"/>
        </w:rPr>
        <w:t>ладно</w:t>
      </w:r>
      <w:proofErr w:type="gramEnd"/>
      <w:r>
        <w:rPr>
          <w:szCs w:val="28"/>
        </w:rPr>
        <w:t>,</w:t>
      </w:r>
      <w:r w:rsidRPr="00ED3E00">
        <w:rPr>
          <w:szCs w:val="28"/>
        </w:rPr>
        <w:t xml:space="preserve"> — сказала курочка</w:t>
      </w:r>
      <w:r>
        <w:rPr>
          <w:szCs w:val="28"/>
        </w:rPr>
        <w:t>,</w:t>
      </w:r>
      <w:r w:rsidRPr="00ED3E00">
        <w:rPr>
          <w:szCs w:val="28"/>
        </w:rPr>
        <w:t xml:space="preserve"> — тогда </w:t>
      </w:r>
      <w:r>
        <w:rPr>
          <w:szCs w:val="28"/>
        </w:rPr>
        <w:t>я</w:t>
      </w:r>
      <w:r w:rsidRPr="00ED3E00">
        <w:rPr>
          <w:szCs w:val="28"/>
        </w:rPr>
        <w:t xml:space="preserve"> сама испеку.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 xml:space="preserve">Нашла она под навесом </w:t>
      </w:r>
      <w:proofErr w:type="spellStart"/>
      <w:r w:rsidRPr="00ED3E00">
        <w:rPr>
          <w:szCs w:val="28"/>
        </w:rPr>
        <w:t>дежечку</w:t>
      </w:r>
      <w:proofErr w:type="spellEnd"/>
      <w:r w:rsidRPr="00ED3E00">
        <w:rPr>
          <w:szCs w:val="28"/>
        </w:rPr>
        <w:t xml:space="preserve"> и замесила тесто. Потом наколола дров и затопила печь.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Когда тесто подошло, курочка сделала несколько круглых красивых булок и посадила на лопате в печь.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 xml:space="preserve">Пекутся </w:t>
      </w:r>
      <w:r>
        <w:rPr>
          <w:szCs w:val="28"/>
        </w:rPr>
        <w:t>булки. И такой приятный дух пошё</w:t>
      </w:r>
      <w:r w:rsidRPr="00ED3E00">
        <w:rPr>
          <w:szCs w:val="28"/>
        </w:rPr>
        <w:t xml:space="preserve">л от них по всему двору, что у гусака и индюка аж </w:t>
      </w:r>
      <w:proofErr w:type="gramStart"/>
      <w:r w:rsidRPr="00ED3E00">
        <w:rPr>
          <w:szCs w:val="28"/>
        </w:rPr>
        <w:t>слюнки</w:t>
      </w:r>
      <w:proofErr w:type="gramEnd"/>
      <w:r w:rsidRPr="00ED3E00">
        <w:rPr>
          <w:szCs w:val="28"/>
        </w:rPr>
        <w:t xml:space="preserve"> потекли.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lastRenderedPageBreak/>
        <w:t>А надо сказать, что они давно ничего не ели и так проголодались, что даже спорить перестали, кто из них самый важный да самый умный.</w:t>
      </w:r>
    </w:p>
    <w:p w:rsidR="00ED3E00" w:rsidRPr="00ED3E00" w:rsidRDefault="00825909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Идём  в хату</w:t>
      </w:r>
      <w:r>
        <w:rPr>
          <w:szCs w:val="28"/>
        </w:rPr>
        <w:t xml:space="preserve">, </w:t>
      </w:r>
      <w:r w:rsidRPr="00ED3E00">
        <w:rPr>
          <w:szCs w:val="28"/>
        </w:rPr>
        <w:t>—</w:t>
      </w:r>
      <w:r>
        <w:rPr>
          <w:szCs w:val="28"/>
        </w:rPr>
        <w:t xml:space="preserve"> </w:t>
      </w:r>
      <w:r w:rsidRPr="00ED3E00">
        <w:rPr>
          <w:szCs w:val="28"/>
        </w:rPr>
        <w:t>сказал  индюк,</w:t>
      </w:r>
      <w:r>
        <w:rPr>
          <w:szCs w:val="28"/>
        </w:rPr>
        <w:t xml:space="preserve"> </w:t>
      </w:r>
      <w:r w:rsidRPr="00ED3E00">
        <w:rPr>
          <w:szCs w:val="28"/>
        </w:rPr>
        <w:t>—</w:t>
      </w:r>
      <w:r>
        <w:rPr>
          <w:szCs w:val="28"/>
        </w:rPr>
        <w:t xml:space="preserve"> </w:t>
      </w:r>
      <w:r w:rsidRPr="00ED3E00">
        <w:rPr>
          <w:szCs w:val="28"/>
        </w:rPr>
        <w:t>видно, булки</w:t>
      </w:r>
      <w:r>
        <w:rPr>
          <w:szCs w:val="28"/>
        </w:rPr>
        <w:t xml:space="preserve"> уже готовы.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Ага</w:t>
      </w:r>
      <w:r>
        <w:rPr>
          <w:szCs w:val="28"/>
        </w:rPr>
        <w:t>,</w:t>
      </w:r>
      <w:r w:rsidRPr="00ED3E00">
        <w:rPr>
          <w:szCs w:val="28"/>
        </w:rPr>
        <w:t xml:space="preserve"> ага, —</w:t>
      </w:r>
      <w:r>
        <w:rPr>
          <w:szCs w:val="28"/>
        </w:rPr>
        <w:t xml:space="preserve"> </w:t>
      </w:r>
      <w:r w:rsidRPr="00ED3E00">
        <w:rPr>
          <w:szCs w:val="28"/>
        </w:rPr>
        <w:t>ответил гусак.</w:t>
      </w:r>
      <w:r>
        <w:rPr>
          <w:szCs w:val="28"/>
        </w:rPr>
        <w:t xml:space="preserve"> </w:t>
      </w:r>
      <w:r w:rsidRPr="00ED3E00">
        <w:rPr>
          <w:szCs w:val="28"/>
        </w:rPr>
        <w:t>—</w:t>
      </w:r>
      <w:r>
        <w:rPr>
          <w:szCs w:val="28"/>
        </w:rPr>
        <w:t xml:space="preserve"> </w:t>
      </w:r>
      <w:r w:rsidRPr="00ED3E00">
        <w:rPr>
          <w:szCs w:val="28"/>
        </w:rPr>
        <w:t>Идём, брат, в хату. Пришли индюк с гусаком в хату, а там курочка</w:t>
      </w:r>
      <w:r>
        <w:rPr>
          <w:szCs w:val="28"/>
        </w:rPr>
        <w:t xml:space="preserve"> </w:t>
      </w:r>
      <w:r w:rsidRPr="00ED3E00">
        <w:rPr>
          <w:szCs w:val="28"/>
        </w:rPr>
        <w:t xml:space="preserve">булки из печи достаёт. </w:t>
      </w:r>
      <w:proofErr w:type="gramStart"/>
      <w:r w:rsidRPr="00ED3E00">
        <w:rPr>
          <w:szCs w:val="28"/>
        </w:rPr>
        <w:t>Мягкие, румяные, духовитые.</w:t>
      </w:r>
      <w:proofErr w:type="gramEnd"/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Так, так,</w:t>
      </w:r>
      <w:r>
        <w:rPr>
          <w:szCs w:val="28"/>
        </w:rPr>
        <w:t xml:space="preserve"> </w:t>
      </w:r>
      <w:r w:rsidRPr="00ED3E00">
        <w:rPr>
          <w:szCs w:val="28"/>
        </w:rPr>
        <w:t>— весело заговорил индюк,</w:t>
      </w:r>
      <w:r>
        <w:rPr>
          <w:szCs w:val="28"/>
        </w:rPr>
        <w:t xml:space="preserve"> </w:t>
      </w:r>
      <w:r w:rsidRPr="00ED3E00">
        <w:rPr>
          <w:szCs w:val="28"/>
        </w:rPr>
        <w:t>—</w:t>
      </w:r>
      <w:r>
        <w:rPr>
          <w:szCs w:val="28"/>
        </w:rPr>
        <w:t xml:space="preserve"> </w:t>
      </w:r>
      <w:r w:rsidRPr="00ED3E00">
        <w:rPr>
          <w:szCs w:val="28"/>
        </w:rPr>
        <w:t>как раз и успели.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Ага</w:t>
      </w:r>
      <w:r>
        <w:rPr>
          <w:szCs w:val="28"/>
        </w:rPr>
        <w:t>,</w:t>
      </w:r>
      <w:r w:rsidRPr="00ED3E00">
        <w:rPr>
          <w:szCs w:val="28"/>
        </w:rPr>
        <w:t xml:space="preserve"> ага,</w:t>
      </w:r>
      <w:r>
        <w:rPr>
          <w:szCs w:val="28"/>
        </w:rPr>
        <w:t xml:space="preserve"> </w:t>
      </w:r>
      <w:r w:rsidRPr="00ED3E00">
        <w:rPr>
          <w:szCs w:val="28"/>
        </w:rPr>
        <w:t>—</w:t>
      </w:r>
      <w:r>
        <w:rPr>
          <w:szCs w:val="28"/>
        </w:rPr>
        <w:t xml:space="preserve"> </w:t>
      </w:r>
      <w:r w:rsidRPr="00ED3E00">
        <w:rPr>
          <w:szCs w:val="28"/>
        </w:rPr>
        <w:t>за</w:t>
      </w:r>
      <w:r>
        <w:rPr>
          <w:szCs w:val="28"/>
        </w:rPr>
        <w:t>к</w:t>
      </w:r>
      <w:r w:rsidRPr="00ED3E00">
        <w:rPr>
          <w:szCs w:val="28"/>
        </w:rPr>
        <w:t>ивал головой гусак и первым подался к столу. Индюк</w:t>
      </w:r>
      <w:r>
        <w:rPr>
          <w:szCs w:val="28"/>
        </w:rPr>
        <w:t xml:space="preserve"> — </w:t>
      </w:r>
      <w:r w:rsidRPr="00ED3E00">
        <w:rPr>
          <w:szCs w:val="28"/>
        </w:rPr>
        <w:t>за ним.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 xml:space="preserve">Но Курочка остановили </w:t>
      </w:r>
      <w:r>
        <w:rPr>
          <w:szCs w:val="28"/>
        </w:rPr>
        <w:t>и</w:t>
      </w:r>
      <w:r w:rsidRPr="00ED3E00">
        <w:rPr>
          <w:szCs w:val="28"/>
        </w:rPr>
        <w:t xml:space="preserve">х </w:t>
      </w:r>
      <w:r>
        <w:rPr>
          <w:szCs w:val="28"/>
        </w:rPr>
        <w:t>и</w:t>
      </w:r>
      <w:r w:rsidRPr="00ED3E00">
        <w:rPr>
          <w:szCs w:val="28"/>
        </w:rPr>
        <w:t xml:space="preserve"> говорит: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Погодите! Не торопитесь, господа! Перед те</w:t>
      </w:r>
      <w:r>
        <w:rPr>
          <w:szCs w:val="28"/>
        </w:rPr>
        <w:t>м, как сесть за стол, ответьте м</w:t>
      </w:r>
      <w:r w:rsidRPr="00ED3E00">
        <w:rPr>
          <w:szCs w:val="28"/>
        </w:rPr>
        <w:t xml:space="preserve">не на </w:t>
      </w:r>
      <w:r>
        <w:rPr>
          <w:szCs w:val="28"/>
        </w:rPr>
        <w:t>мои</w:t>
      </w:r>
      <w:r w:rsidRPr="00ED3E00">
        <w:rPr>
          <w:szCs w:val="28"/>
        </w:rPr>
        <w:t xml:space="preserve"> вопросы.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Задавай свои вопросы!</w:t>
      </w:r>
      <w:r>
        <w:rPr>
          <w:szCs w:val="28"/>
        </w:rPr>
        <w:t xml:space="preserve"> </w:t>
      </w:r>
      <w:r w:rsidRPr="00ED3E00">
        <w:rPr>
          <w:szCs w:val="28"/>
        </w:rPr>
        <w:t>— сердито прошипел гусак.</w:t>
      </w:r>
      <w:r>
        <w:rPr>
          <w:szCs w:val="28"/>
        </w:rPr>
        <w:t xml:space="preserve"> </w:t>
      </w:r>
      <w:r w:rsidRPr="00ED3E00">
        <w:rPr>
          <w:szCs w:val="28"/>
        </w:rPr>
        <w:t>— Только поскорей.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Да, только поскорей</w:t>
      </w:r>
      <w:r>
        <w:rPr>
          <w:szCs w:val="28"/>
        </w:rPr>
        <w:t>,</w:t>
      </w:r>
      <w:r w:rsidRPr="00ED3E00">
        <w:rPr>
          <w:szCs w:val="28"/>
        </w:rPr>
        <w:t xml:space="preserve"> —</w:t>
      </w:r>
      <w:r>
        <w:rPr>
          <w:szCs w:val="28"/>
        </w:rPr>
        <w:t xml:space="preserve"> </w:t>
      </w:r>
      <w:r w:rsidRPr="00ED3E00">
        <w:rPr>
          <w:szCs w:val="28"/>
        </w:rPr>
        <w:t>торопливо залопотал и индюк.</w:t>
      </w:r>
      <w:r>
        <w:rPr>
          <w:szCs w:val="28"/>
        </w:rPr>
        <w:t xml:space="preserve"> </w:t>
      </w:r>
      <w:r w:rsidRPr="00ED3E00">
        <w:rPr>
          <w:szCs w:val="28"/>
        </w:rPr>
        <w:t>— А то страсть как есть хочется...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Так слуш</w:t>
      </w:r>
      <w:r>
        <w:rPr>
          <w:szCs w:val="28"/>
        </w:rPr>
        <w:t>айте. Кто пшеничный колосок нашё</w:t>
      </w:r>
      <w:r w:rsidRPr="00ED3E00">
        <w:rPr>
          <w:szCs w:val="28"/>
        </w:rPr>
        <w:t>л?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Ты, курочка, конечно, ты нашла</w:t>
      </w:r>
      <w:r>
        <w:rPr>
          <w:szCs w:val="28"/>
        </w:rPr>
        <w:t xml:space="preserve">, </w:t>
      </w:r>
      <w:r w:rsidRPr="00ED3E00">
        <w:rPr>
          <w:szCs w:val="28"/>
        </w:rPr>
        <w:t xml:space="preserve">— в один голос ответили индюк </w:t>
      </w:r>
      <w:r>
        <w:rPr>
          <w:szCs w:val="28"/>
        </w:rPr>
        <w:t>и</w:t>
      </w:r>
      <w:r w:rsidRPr="00ED3E00">
        <w:rPr>
          <w:szCs w:val="28"/>
        </w:rPr>
        <w:t xml:space="preserve"> гусак.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Кто обмолотил колосок?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Ты, курочка, обмолотила.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Кто з</w:t>
      </w:r>
      <w:r>
        <w:rPr>
          <w:szCs w:val="28"/>
        </w:rPr>
        <w:t>ё</w:t>
      </w:r>
      <w:r w:rsidRPr="00ED3E00">
        <w:rPr>
          <w:szCs w:val="28"/>
        </w:rPr>
        <w:t>рнышки на мельницу носил?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Ты носила...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А кто дрова колол, печь топил, пшеничные булки пёк?</w:t>
      </w:r>
    </w:p>
    <w:p w:rsidR="00ED3E00" w:rsidRPr="00ED3E00" w:rsidRDefault="00825909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 xml:space="preserve">Переглянулись </w:t>
      </w:r>
      <w:r>
        <w:rPr>
          <w:szCs w:val="28"/>
        </w:rPr>
        <w:t>и</w:t>
      </w:r>
      <w:r w:rsidRPr="00ED3E00">
        <w:rPr>
          <w:szCs w:val="28"/>
        </w:rPr>
        <w:t>нд</w:t>
      </w:r>
      <w:r>
        <w:rPr>
          <w:szCs w:val="28"/>
        </w:rPr>
        <w:t>ю</w:t>
      </w:r>
      <w:r w:rsidRPr="00ED3E00">
        <w:rPr>
          <w:szCs w:val="28"/>
        </w:rPr>
        <w:t xml:space="preserve">к с гусаком </w:t>
      </w:r>
      <w:r>
        <w:rPr>
          <w:szCs w:val="28"/>
        </w:rPr>
        <w:t>и</w:t>
      </w:r>
      <w:r w:rsidRPr="00ED3E00">
        <w:rPr>
          <w:szCs w:val="28"/>
        </w:rPr>
        <w:t xml:space="preserve"> ответили: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Ты, конечно... За это тебе и слава.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— Так вот,</w:t>
      </w:r>
      <w:r>
        <w:rPr>
          <w:szCs w:val="28"/>
        </w:rPr>
        <w:t xml:space="preserve"> </w:t>
      </w:r>
      <w:r w:rsidRPr="00ED3E00">
        <w:rPr>
          <w:szCs w:val="28"/>
        </w:rPr>
        <w:t>— сказала курочка Сокотушка,</w:t>
      </w:r>
      <w:r>
        <w:rPr>
          <w:szCs w:val="28"/>
        </w:rPr>
        <w:t xml:space="preserve"> </w:t>
      </w:r>
      <w:r w:rsidRPr="00ED3E00">
        <w:rPr>
          <w:szCs w:val="28"/>
        </w:rPr>
        <w:t>—</w:t>
      </w:r>
      <w:r>
        <w:rPr>
          <w:szCs w:val="28"/>
        </w:rPr>
        <w:t xml:space="preserve"> </w:t>
      </w:r>
      <w:r w:rsidRPr="00ED3E00">
        <w:rPr>
          <w:szCs w:val="28"/>
        </w:rPr>
        <w:t>кому слава, то</w:t>
      </w:r>
      <w:r>
        <w:rPr>
          <w:szCs w:val="28"/>
        </w:rPr>
        <w:t>м</w:t>
      </w:r>
      <w:r w:rsidRPr="00ED3E00">
        <w:rPr>
          <w:szCs w:val="28"/>
        </w:rPr>
        <w:t xml:space="preserve">у и булки. А вы, бездельники, идите отсюда прочь. Ко-ко-ко! </w:t>
      </w:r>
      <w:proofErr w:type="gramStart"/>
      <w:r w:rsidRPr="00ED3E00">
        <w:rPr>
          <w:szCs w:val="28"/>
        </w:rPr>
        <w:t>Детки</w:t>
      </w:r>
      <w:proofErr w:type="gramEnd"/>
      <w:r w:rsidRPr="00ED3E00">
        <w:rPr>
          <w:szCs w:val="28"/>
        </w:rPr>
        <w:t>, бегите-ка сюда скорей.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>Сбежались со двора цыплятки и начали с курочкой свежими пшеничными булками угощаться.</w:t>
      </w:r>
    </w:p>
    <w:p w:rsidR="00ED3E00" w:rsidRPr="00ED3E00" w:rsidRDefault="00ED3E00" w:rsidP="00ED3E00">
      <w:pPr>
        <w:spacing w:after="0" w:line="240" w:lineRule="auto"/>
        <w:ind w:firstLine="709"/>
        <w:jc w:val="both"/>
        <w:rPr>
          <w:szCs w:val="28"/>
        </w:rPr>
      </w:pPr>
      <w:r w:rsidRPr="00ED3E00">
        <w:rPr>
          <w:szCs w:val="28"/>
        </w:rPr>
        <w:t xml:space="preserve">А голодные </w:t>
      </w:r>
      <w:proofErr w:type="gramStart"/>
      <w:r w:rsidRPr="00ED3E00">
        <w:rPr>
          <w:szCs w:val="28"/>
        </w:rPr>
        <w:t>лентяи</w:t>
      </w:r>
      <w:proofErr w:type="gramEnd"/>
      <w:r w:rsidRPr="00ED3E00">
        <w:rPr>
          <w:szCs w:val="28"/>
        </w:rPr>
        <w:t xml:space="preserve"> индюк и гусак снова заспорили, кто из них самый важный и самый умный.</w:t>
      </w:r>
      <w:bookmarkEnd w:id="0"/>
    </w:p>
    <w:sectPr w:rsidR="00ED3E00" w:rsidRPr="00ED3E0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8C" w:rsidRDefault="0006138C" w:rsidP="00BB305B">
      <w:pPr>
        <w:spacing w:after="0" w:line="240" w:lineRule="auto"/>
      </w:pPr>
      <w:r>
        <w:separator/>
      </w:r>
    </w:p>
  </w:endnote>
  <w:endnote w:type="continuationSeparator" w:id="0">
    <w:p w:rsidR="0006138C" w:rsidRDefault="0006138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127AA8" wp14:editId="4DF84BC2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098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098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7F2B51" wp14:editId="2EAD941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098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098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175C78" wp14:editId="1F435C2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098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098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8C" w:rsidRDefault="0006138C" w:rsidP="00BB305B">
      <w:pPr>
        <w:spacing w:after="0" w:line="240" w:lineRule="auto"/>
      </w:pPr>
      <w:r>
        <w:separator/>
      </w:r>
    </w:p>
  </w:footnote>
  <w:footnote w:type="continuationSeparator" w:id="0">
    <w:p w:rsidR="0006138C" w:rsidRDefault="0006138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AC"/>
    <w:rsid w:val="00022E77"/>
    <w:rsid w:val="00027BAC"/>
    <w:rsid w:val="00044F41"/>
    <w:rsid w:val="0006138C"/>
    <w:rsid w:val="000868F1"/>
    <w:rsid w:val="00094075"/>
    <w:rsid w:val="00113222"/>
    <w:rsid w:val="0015338B"/>
    <w:rsid w:val="0017776C"/>
    <w:rsid w:val="001B3739"/>
    <w:rsid w:val="001B7733"/>
    <w:rsid w:val="00226794"/>
    <w:rsid w:val="002363B4"/>
    <w:rsid w:val="0029098F"/>
    <w:rsid w:val="002E0247"/>
    <w:rsid w:val="002F7313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25909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B04E9"/>
    <w:rsid w:val="00E664DC"/>
    <w:rsid w:val="00E75545"/>
    <w:rsid w:val="00ED3E00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27BA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27BAC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27BA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27BAC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B0EF-9496-44B4-9E9A-E3AE6ABF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22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Пшанічны каласок</vt:lpstr>
    </vt:vector>
  </TitlesOfParts>
  <Manager>Олеся</Manager>
  <Company>ChitaemDetyam.com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Пшеничный колосок</dc:title>
  <dc:creator>народное</dc:creator>
  <cp:keywords>Якимович А.</cp:keywords>
  <cp:lastModifiedBy>Олеся</cp:lastModifiedBy>
  <cp:revision>6</cp:revision>
  <dcterms:created xsi:type="dcterms:W3CDTF">2016-05-03T09:06:00Z</dcterms:created>
  <dcterms:modified xsi:type="dcterms:W3CDTF">2016-11-04T02:53:00Z</dcterms:modified>
  <cp:category>Сказки народные белорусские</cp:category>
  <dc:language>рус.</dc:language>
</cp:coreProperties>
</file>