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AC" w:rsidRPr="00027BAC" w:rsidRDefault="00027BAC" w:rsidP="00027BAC">
      <w:pPr>
        <w:pStyle w:val="a7"/>
        <w:outlineLvl w:val="1"/>
        <w:rPr>
          <w:i/>
          <w:sz w:val="20"/>
          <w:szCs w:val="20"/>
          <w:lang w:val="be-BY"/>
        </w:rPr>
      </w:pPr>
      <w:r w:rsidRPr="00027BAC">
        <w:rPr>
          <w:lang w:val="be-BY"/>
        </w:rPr>
        <w:t>Пшанічны каласок</w:t>
      </w:r>
      <w:r w:rsidRPr="00027BAC">
        <w:rPr>
          <w:lang w:val="be-BY"/>
        </w:rPr>
        <w:br/>
      </w:r>
      <w:r w:rsidRPr="00027BAC">
        <w:rPr>
          <w:b w:val="0"/>
          <w:i/>
          <w:sz w:val="20"/>
          <w:szCs w:val="20"/>
          <w:lang w:val="be-BY"/>
        </w:rPr>
        <w:t>Беларуская народная казка</w:t>
      </w:r>
      <w:r w:rsidR="00CE358C">
        <w:rPr>
          <w:b w:val="0"/>
          <w:i/>
          <w:sz w:val="20"/>
          <w:szCs w:val="20"/>
          <w:lang w:val="be-BY"/>
        </w:rPr>
        <w:br/>
      </w:r>
      <w:r w:rsidR="002E0247">
        <w:rPr>
          <w:b w:val="0"/>
          <w:i/>
          <w:sz w:val="20"/>
          <w:szCs w:val="20"/>
          <w:lang w:val="be-BY"/>
        </w:rPr>
        <w:t>ў апрацоўцы А</w:t>
      </w:r>
      <w:r w:rsidR="00CE358C">
        <w:rPr>
          <w:b w:val="0"/>
          <w:i/>
          <w:sz w:val="20"/>
          <w:szCs w:val="20"/>
          <w:lang w:val="be-BY"/>
        </w:rPr>
        <w:t>леся</w:t>
      </w:r>
      <w:r w:rsidR="002E0247">
        <w:rPr>
          <w:b w:val="0"/>
          <w:i/>
          <w:sz w:val="20"/>
          <w:szCs w:val="20"/>
          <w:lang w:val="be-BY"/>
        </w:rPr>
        <w:t xml:space="preserve"> Якімовіча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Жылі на адным двары курачка Сакатушка, гусак Шыпун ды індык Балбатун.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Курачка даглядала сваіх куранятак, грэблася на сметніку, шукала зярнятак. А гусак Шыпун і індык Балбатун толькі шпацыравалі</w:t>
      </w:r>
      <w:r w:rsidR="00FF424B">
        <w:rPr>
          <w:rStyle w:val="ab"/>
          <w:szCs w:val="28"/>
          <w:lang w:val="be-BY"/>
        </w:rPr>
        <w:footnoteReference w:id="1"/>
      </w:r>
      <w:r w:rsidRPr="00027BAC">
        <w:rPr>
          <w:szCs w:val="28"/>
          <w:lang w:val="be-BY"/>
        </w:rPr>
        <w:t xml:space="preserve"> ўзад і ўперад па двары, як важныя паны, ды заўсёды вялі між сабою спрэчкі аб тым, хто з іх важнейшы і разумнейшы.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У мяне галава большая, — хваліўся гусак, — дык і розуму ў ёй больш!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Індык з гэтым не згаджаўся.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Галава ў цябе вялікая, гэта праўда, ды дурная, як бот, — казаў ён.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Ну, няхай сабе галава дурная, — адказваў гусак, — затое нос які ў мяне! Моцны, цвёрды, прыгожы. А ў цябе што за нос — смех адзін! Чарвяк, а не нос!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I гусак, і індык былі страшэнныя гультаі. Ежы шукаць сабе ленаваліся і таму часта галадалі. Каб не карміла іх сяды-тады гаспадыня, дык даўно б гультаёў і на свеце не было.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Аднаго разу знайшла курачка каля плота пшанічны каласок. Зарадавалася, засакатала на ўвесь двор: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 xml:space="preserve">— </w:t>
      </w:r>
      <w:proofErr w:type="spellStart"/>
      <w:r w:rsidRPr="00027BAC">
        <w:rPr>
          <w:szCs w:val="28"/>
          <w:lang w:val="be-BY"/>
        </w:rPr>
        <w:t>Ко-ко-ко</w:t>
      </w:r>
      <w:proofErr w:type="spellEnd"/>
      <w:r w:rsidRPr="00027BAC">
        <w:rPr>
          <w:szCs w:val="28"/>
          <w:lang w:val="be-BY"/>
        </w:rPr>
        <w:t>! Глядзіце, які цудоўны каласок я знайшла!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Пачулі пра тую навіну Шыпун і Балбатун.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</w:t>
      </w:r>
      <w:r>
        <w:rPr>
          <w:szCs w:val="28"/>
          <w:lang w:val="be-BY"/>
        </w:rPr>
        <w:t xml:space="preserve"> </w:t>
      </w:r>
      <w:r w:rsidRPr="00027BAC">
        <w:rPr>
          <w:szCs w:val="28"/>
          <w:lang w:val="be-BY"/>
        </w:rPr>
        <w:t>ну, пакажы!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Курачка паказала ім каласок. Індык панюхаў каласок сваім носам-чарвяком.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Так, так, — сказаў ён, — каласок і праўда цудоўны. Трэба яго змалаціць.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Ага, ага, — згадзіўся і гусак. — Трэба змалаціць. Тады будуць зярняткі. А яны смачныя… Ага, ага!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Добра, — сказала курачка. — А хто яго змалоціць?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Толькі не я! — адказаў гусак. — Я тоўсты, мне цяжка цэпам махаць.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Дык што ж, ты хочаш, каб я малаціў? — горача забалбатаў індык. — Я табе не парабак</w:t>
      </w:r>
      <w:r w:rsidR="00FF424B">
        <w:rPr>
          <w:rStyle w:val="ab"/>
          <w:szCs w:val="28"/>
          <w:lang w:val="be-BY"/>
        </w:rPr>
        <w:footnoteReference w:id="2"/>
      </w:r>
      <w:r w:rsidRPr="00027BAC">
        <w:rPr>
          <w:szCs w:val="28"/>
          <w:lang w:val="be-BY"/>
        </w:rPr>
        <w:t>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Ну добра, — сказала курачка, — я сама змалачу.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lastRenderedPageBreak/>
        <w:t>Пайшла яна на ток</w:t>
      </w:r>
      <w:r w:rsidR="00FF424B">
        <w:rPr>
          <w:rStyle w:val="ab"/>
          <w:szCs w:val="28"/>
          <w:lang w:val="be-BY"/>
        </w:rPr>
        <w:footnoteReference w:id="3"/>
      </w:r>
      <w:r w:rsidRPr="00027BAC">
        <w:rPr>
          <w:szCs w:val="28"/>
          <w:lang w:val="be-BY"/>
        </w:rPr>
        <w:t>, узяла цэп</w:t>
      </w:r>
      <w:r w:rsidR="00FF424B">
        <w:rPr>
          <w:rStyle w:val="ab"/>
          <w:szCs w:val="28"/>
          <w:lang w:val="be-BY"/>
        </w:rPr>
        <w:footnoteReference w:id="4"/>
      </w:r>
      <w:r w:rsidRPr="00027BAC">
        <w:rPr>
          <w:szCs w:val="28"/>
          <w:lang w:val="be-BY"/>
        </w:rPr>
        <w:t xml:space="preserve"> і змалаціла пшанічны каласок. Прынесла зярняткі і цешыцца: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Глядзіце, якія цудоўныя зярняткі! Чырванаваценькія, пузаценькія! Яны, напэўна, смачнейшыя за ячменныя.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Падышлі да зярнятак і гусак з індыком.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Так, так, — сказаў індык. — Цудоўныя зярняткі.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Ага, ага, — пацвердзіў гусак. — Аж шкада дзяўбці.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I не трэба дзяўбці. Іх трэба змалоць ды напячы булак, — падаў разумную параду індык.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Ага, ага, — згадзіўся гусак. — Пшанічныя булкі мяккія, як мой пух. А смачныя якія!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Добра, — сказала курачка. — А хто змеле пшанічныя зярняткі?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Толькі не я, — буркнуў гусак. — Мне цяжка ў млын хадзіць.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I не я! — усклікнуў індык. — З такой проста</w:t>
      </w:r>
      <w:r>
        <w:rPr>
          <w:szCs w:val="28"/>
          <w:lang w:val="be-BY"/>
        </w:rPr>
        <w:t>й</w:t>
      </w:r>
      <w:r w:rsidRPr="00027BAC">
        <w:rPr>
          <w:szCs w:val="28"/>
          <w:lang w:val="be-BY"/>
        </w:rPr>
        <w:t xml:space="preserve"> работаю і дурны гусак справіцца.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Ну што ж, — сказала курачка, — калі так, то прыйдзецца мне самой ісці ў млын.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Усыпала яна зярняткі ў торбачку і панесла ў млын. Там змалола і прынесла муку дахаты.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Ай, якая бялюткая мука! — засакатала курачка на ўвесь двор.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Індык панюхаў муку.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Так, так, — сказаў ён, — добра пахне. Значыць, смачныя будуць булкі.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Ага, ага, я ж казаў, што смачныя! — уставіў гусак.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Ну, а хто спячэ з гэтай мукі булкі? — запыталася курачка.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Гусак пакруціў галавою: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Я не ўмею.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Індык адказаў: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Я хоць і ўмею, ды не хачу. Няхай гусак пячэ.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Ну, добра, — сказала курачка, — тады я сама спяку.</w:t>
      </w:r>
    </w:p>
    <w:p w:rsid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Знайшла яна пад паветкаю</w:t>
      </w:r>
      <w:r w:rsidR="00FF424B">
        <w:rPr>
          <w:rStyle w:val="ab"/>
          <w:szCs w:val="28"/>
          <w:lang w:val="be-BY"/>
        </w:rPr>
        <w:footnoteReference w:id="5"/>
      </w:r>
      <w:r w:rsidRPr="00027BAC">
        <w:rPr>
          <w:szCs w:val="28"/>
          <w:lang w:val="be-BY"/>
        </w:rPr>
        <w:t xml:space="preserve"> дзежачку</w:t>
      </w:r>
      <w:r w:rsidR="00FF424B">
        <w:rPr>
          <w:rStyle w:val="ab"/>
          <w:szCs w:val="28"/>
          <w:lang w:val="be-BY"/>
        </w:rPr>
        <w:footnoteReference w:id="6"/>
      </w:r>
      <w:r w:rsidRPr="00027BAC">
        <w:rPr>
          <w:szCs w:val="28"/>
          <w:lang w:val="be-BY"/>
        </w:rPr>
        <w:t xml:space="preserve"> і рашчыніла цеста. Потым накалола дроў і запаліла ў пе</w:t>
      </w:r>
      <w:r>
        <w:rPr>
          <w:szCs w:val="28"/>
          <w:lang w:val="be-BY"/>
        </w:rPr>
        <w:t>ч</w:t>
      </w:r>
      <w:r w:rsidRPr="00027BAC">
        <w:rPr>
          <w:szCs w:val="28"/>
          <w:lang w:val="be-BY"/>
        </w:rPr>
        <w:t>ы.</w:t>
      </w:r>
    </w:p>
    <w:p w:rsid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Калі цеста падышло, курачка нарабіла круглых прыгожых булак і пасадзіла іх на лапаце ў печ.</w:t>
      </w:r>
    </w:p>
    <w:p w:rsid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lastRenderedPageBreak/>
        <w:t>Булкі пачалі пячыся. I такі прыемны пах пайшоў ад іх па ўсім двары, што ў гусака і індыка аж слінкі пацяклі.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А трэба сказаць, што яны даўно нічога не елі і так выгаладаліся, што нават спрачацца перасталі, хто з іх важнейшы ды разумнейшы.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Хадзем у хату, — сказаў індык, — відаць, булкі ўжо гатовыя.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Ага, ага, — адказаў гусак. — Хадзем, браце, у хату.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Прыйшлі індык з гусаком у хату. А там курачка булкі з печы дастае. Мяккія, румяныя, пахучыя.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Так, так, — весела загаварыў індык, — якраз у пару прыйшлі.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Ага, ага, — заківаў галавою гусак і першы падаўся за стол. Індык за ім. Але курачка спыніла іх: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Чакайце! Не спяшайцеся, панове! Перш чым садзіцца за стол, адкажыце на мае пытанні.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Давай свае пытанні! — сярдзіта прашыпеў гусак. — Толькі хутчэй.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Але, толькі хутчэй, — шпарка забалбатаў і індык. — А то дужа есці хочацца…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Дык слухайце. Хто пшанічны каласок знайшоў?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Ты, курачка, вядома, ты знайшла, — адказалі індык і гусак у адзін голас.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Хто змалаціў каласок?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Ты, курачка, змалаціла.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Хто зярняткі ў млын насіў?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Ты насіла…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А хто дровы сек, у печы паліў, пшанічныя булкі пёк?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Пераглянуліся паміж сабою індык з гусаком і адказалі: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— Ты, вядома… За гэта табе і слава.</w:t>
      </w:r>
    </w:p>
    <w:p w:rsid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 xml:space="preserve">— Дык вось, — сказала курачка Сакатушка, — каму слава, таму і булкі. А вы, гультаі, ідзіце прэч адгэтуль! </w:t>
      </w:r>
      <w:proofErr w:type="spellStart"/>
      <w:r w:rsidRPr="00027BAC">
        <w:rPr>
          <w:szCs w:val="28"/>
          <w:lang w:val="be-BY"/>
        </w:rPr>
        <w:t>Ко-ко-</w:t>
      </w:r>
      <w:r>
        <w:rPr>
          <w:szCs w:val="28"/>
          <w:lang w:val="be-BY"/>
        </w:rPr>
        <w:t>ко</w:t>
      </w:r>
      <w:proofErr w:type="spellEnd"/>
      <w:r>
        <w:rPr>
          <w:szCs w:val="28"/>
          <w:lang w:val="be-BY"/>
        </w:rPr>
        <w:t>! Дзеткі, бяжыце сюды хутчэй.</w:t>
      </w:r>
    </w:p>
    <w:p w:rsid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Пазбягаліся з двара кураняткі і пачалі з курачкай частавацца свежымі пшанічнымі булкамі.</w:t>
      </w:r>
    </w:p>
    <w:p w:rsidR="00027BAC" w:rsidRPr="00027BAC" w:rsidRDefault="00027BAC" w:rsidP="00027BA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27BAC">
        <w:rPr>
          <w:szCs w:val="28"/>
          <w:lang w:val="be-BY"/>
        </w:rPr>
        <w:t>А галодныя гультаі індык і гусак зноў заспрачаліся, хто з іх важнейшы ды разумнейшы.</w:t>
      </w:r>
    </w:p>
    <w:sectPr w:rsidR="00027BAC" w:rsidRPr="00027BA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46" w:rsidRDefault="00F62746" w:rsidP="00BB305B">
      <w:pPr>
        <w:spacing w:after="0" w:line="240" w:lineRule="auto"/>
      </w:pPr>
      <w:r>
        <w:separator/>
      </w:r>
    </w:p>
  </w:endnote>
  <w:endnote w:type="continuationSeparator" w:id="0">
    <w:p w:rsidR="00F62746" w:rsidRDefault="00F6274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424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424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424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424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424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424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46" w:rsidRDefault="00F62746" w:rsidP="00BB305B">
      <w:pPr>
        <w:spacing w:after="0" w:line="240" w:lineRule="auto"/>
      </w:pPr>
      <w:r>
        <w:separator/>
      </w:r>
    </w:p>
  </w:footnote>
  <w:footnote w:type="continuationSeparator" w:id="0">
    <w:p w:rsidR="00F62746" w:rsidRDefault="00F62746" w:rsidP="00BB305B">
      <w:pPr>
        <w:spacing w:after="0" w:line="240" w:lineRule="auto"/>
      </w:pPr>
      <w:r>
        <w:continuationSeparator/>
      </w:r>
    </w:p>
  </w:footnote>
  <w:footnote w:id="1">
    <w:p w:rsidR="00FF424B" w:rsidRPr="00FF424B" w:rsidRDefault="00FF424B">
      <w:pPr>
        <w:pStyle w:val="a9"/>
        <w:rPr>
          <w:lang w:val="be-BY"/>
        </w:rPr>
      </w:pPr>
      <w:r w:rsidRPr="00FF424B">
        <w:rPr>
          <w:rStyle w:val="ab"/>
          <w:lang w:val="be-BY"/>
        </w:rPr>
        <w:footnoteRef/>
      </w:r>
      <w:r w:rsidRPr="00FF424B">
        <w:rPr>
          <w:lang w:val="be-BY"/>
        </w:rPr>
        <w:t xml:space="preserve"> </w:t>
      </w:r>
      <w:proofErr w:type="spellStart"/>
      <w:r w:rsidRPr="00FF424B">
        <w:rPr>
          <w:i/>
          <w:lang w:val="be-BY"/>
        </w:rPr>
        <w:t>Шпацырава́ць</w:t>
      </w:r>
      <w:proofErr w:type="spellEnd"/>
      <w:r w:rsidRPr="00FF424B">
        <w:rPr>
          <w:lang w:val="be-BY"/>
        </w:rPr>
        <w:t xml:space="preserve"> — прагульвацца.</w:t>
      </w:r>
    </w:p>
  </w:footnote>
  <w:footnote w:id="2">
    <w:p w:rsidR="00FF424B" w:rsidRPr="00FF424B" w:rsidRDefault="00FF424B">
      <w:pPr>
        <w:pStyle w:val="a9"/>
        <w:rPr>
          <w:lang w:val="be-BY"/>
        </w:rPr>
      </w:pPr>
      <w:r w:rsidRPr="00FF424B">
        <w:rPr>
          <w:rStyle w:val="ab"/>
          <w:lang w:val="be-BY"/>
        </w:rPr>
        <w:footnoteRef/>
      </w:r>
      <w:r w:rsidRPr="00FF424B">
        <w:rPr>
          <w:lang w:val="be-BY"/>
        </w:rPr>
        <w:t xml:space="preserve"> </w:t>
      </w:r>
      <w:proofErr w:type="spellStart"/>
      <w:r w:rsidRPr="00FF424B">
        <w:rPr>
          <w:i/>
          <w:lang w:val="be-BY"/>
        </w:rPr>
        <w:t>Па́рабак</w:t>
      </w:r>
      <w:proofErr w:type="spellEnd"/>
      <w:r w:rsidRPr="00FF424B">
        <w:rPr>
          <w:lang w:val="be-BY"/>
        </w:rPr>
        <w:t xml:space="preserve"> — наёмны работнік у багатага чала</w:t>
      </w:r>
      <w:bookmarkStart w:id="0" w:name="_GoBack"/>
      <w:bookmarkEnd w:id="0"/>
      <w:r w:rsidRPr="00FF424B">
        <w:rPr>
          <w:lang w:val="be-BY"/>
        </w:rPr>
        <w:t>века.</w:t>
      </w:r>
    </w:p>
  </w:footnote>
  <w:footnote w:id="3">
    <w:p w:rsidR="00FF424B" w:rsidRPr="00FF424B" w:rsidRDefault="00FF424B">
      <w:pPr>
        <w:pStyle w:val="a9"/>
        <w:rPr>
          <w:lang w:val="be-BY"/>
        </w:rPr>
      </w:pPr>
      <w:r w:rsidRPr="00FF424B">
        <w:rPr>
          <w:rStyle w:val="ab"/>
          <w:lang w:val="be-BY"/>
        </w:rPr>
        <w:footnoteRef/>
      </w:r>
      <w:r w:rsidRPr="00FF424B">
        <w:rPr>
          <w:lang w:val="be-BY"/>
        </w:rPr>
        <w:t xml:space="preserve"> </w:t>
      </w:r>
      <w:r w:rsidRPr="00FF424B">
        <w:rPr>
          <w:i/>
          <w:lang w:val="be-BY"/>
        </w:rPr>
        <w:t>Ток</w:t>
      </w:r>
      <w:r w:rsidRPr="00FF424B">
        <w:rPr>
          <w:lang w:val="be-BY"/>
        </w:rPr>
        <w:t xml:space="preserve"> — пляцоўка для абмалоту збожжа.</w:t>
      </w:r>
    </w:p>
  </w:footnote>
  <w:footnote w:id="4">
    <w:p w:rsidR="00FF424B" w:rsidRPr="00FF424B" w:rsidRDefault="00FF424B">
      <w:pPr>
        <w:pStyle w:val="a9"/>
        <w:rPr>
          <w:lang w:val="be-BY"/>
        </w:rPr>
      </w:pPr>
      <w:r w:rsidRPr="00FF424B">
        <w:rPr>
          <w:rStyle w:val="ab"/>
          <w:lang w:val="be-BY"/>
        </w:rPr>
        <w:footnoteRef/>
      </w:r>
      <w:r w:rsidRPr="00FF424B">
        <w:rPr>
          <w:lang w:val="be-BY"/>
        </w:rPr>
        <w:t xml:space="preserve"> </w:t>
      </w:r>
      <w:r w:rsidRPr="00FF424B">
        <w:rPr>
          <w:i/>
          <w:lang w:val="be-BY"/>
        </w:rPr>
        <w:t>Цэп</w:t>
      </w:r>
      <w:r w:rsidRPr="00FF424B">
        <w:rPr>
          <w:lang w:val="be-BY"/>
        </w:rPr>
        <w:t xml:space="preserve"> — прылада для малацьбы збожжа.</w:t>
      </w:r>
    </w:p>
  </w:footnote>
  <w:footnote w:id="5">
    <w:p w:rsidR="00FF424B" w:rsidRPr="00FF424B" w:rsidRDefault="00FF424B">
      <w:pPr>
        <w:pStyle w:val="a9"/>
        <w:rPr>
          <w:lang w:val="be-BY"/>
        </w:rPr>
      </w:pPr>
      <w:r w:rsidRPr="00FF424B">
        <w:rPr>
          <w:rStyle w:val="ab"/>
          <w:lang w:val="be-BY"/>
        </w:rPr>
        <w:footnoteRef/>
      </w:r>
      <w:r w:rsidRPr="00FF424B">
        <w:rPr>
          <w:lang w:val="be-BY"/>
        </w:rPr>
        <w:t xml:space="preserve"> </w:t>
      </w:r>
      <w:proofErr w:type="spellStart"/>
      <w:r w:rsidRPr="00FF424B">
        <w:rPr>
          <w:i/>
          <w:lang w:val="be-BY"/>
        </w:rPr>
        <w:t>Паве́тка</w:t>
      </w:r>
      <w:proofErr w:type="spellEnd"/>
      <w:r w:rsidRPr="00FF424B">
        <w:rPr>
          <w:lang w:val="be-BY"/>
        </w:rPr>
        <w:t xml:space="preserve"> — пляцоўка пад дахам на слупах для захавання чаго-небудзь ад непагоды.</w:t>
      </w:r>
    </w:p>
  </w:footnote>
  <w:footnote w:id="6">
    <w:p w:rsidR="00FF424B" w:rsidRPr="00FF424B" w:rsidRDefault="00FF424B">
      <w:pPr>
        <w:pStyle w:val="a9"/>
        <w:rPr>
          <w:lang w:val="be-BY"/>
        </w:rPr>
      </w:pPr>
      <w:r w:rsidRPr="00FF424B">
        <w:rPr>
          <w:rStyle w:val="ab"/>
          <w:lang w:val="be-BY"/>
        </w:rPr>
        <w:footnoteRef/>
      </w:r>
      <w:r w:rsidRPr="00FF424B">
        <w:rPr>
          <w:lang w:val="be-BY"/>
        </w:rPr>
        <w:t xml:space="preserve"> </w:t>
      </w:r>
      <w:r w:rsidRPr="00FF424B">
        <w:rPr>
          <w:i/>
          <w:lang w:val="be-BY"/>
        </w:rPr>
        <w:t>Дзяжа́</w:t>
      </w:r>
      <w:r w:rsidRPr="00FF424B">
        <w:rPr>
          <w:lang w:val="be-BY"/>
        </w:rPr>
        <w:t xml:space="preserve"> — драўляная пасудзіна, у якой рашчыняюць хлеб.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AC"/>
    <w:rsid w:val="00022E77"/>
    <w:rsid w:val="00027BAC"/>
    <w:rsid w:val="00044F41"/>
    <w:rsid w:val="000868F1"/>
    <w:rsid w:val="00113222"/>
    <w:rsid w:val="0015338B"/>
    <w:rsid w:val="0017776C"/>
    <w:rsid w:val="001B3739"/>
    <w:rsid w:val="001B7733"/>
    <w:rsid w:val="00226794"/>
    <w:rsid w:val="002363B4"/>
    <w:rsid w:val="002E0247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93C13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CE358C"/>
    <w:rsid w:val="00D53562"/>
    <w:rsid w:val="00D7450E"/>
    <w:rsid w:val="00DB04E9"/>
    <w:rsid w:val="00E75545"/>
    <w:rsid w:val="00EE50E6"/>
    <w:rsid w:val="00EE79DD"/>
    <w:rsid w:val="00EF6064"/>
    <w:rsid w:val="00F36D55"/>
    <w:rsid w:val="00F62746"/>
    <w:rsid w:val="00FB1466"/>
    <w:rsid w:val="00FC191F"/>
    <w:rsid w:val="00FC653C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27BA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27BAC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FF424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F424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F42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27BA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27BAC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FF424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F424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F4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4C2F-1972-48B6-B7CD-BAB21432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Пшанічны каласок</dc:title>
  <dc:creator>народное</dc:creator>
  <cp:keywords>Якимович А.</cp:keywords>
  <cp:lastModifiedBy>Олеся</cp:lastModifiedBy>
  <cp:revision>5</cp:revision>
  <dcterms:created xsi:type="dcterms:W3CDTF">2016-05-02T17:47:00Z</dcterms:created>
  <dcterms:modified xsi:type="dcterms:W3CDTF">2017-09-14T03:33:00Z</dcterms:modified>
  <cp:category>Сказки народные белорусские</cp:category>
  <dc:language>бел.</dc:language>
</cp:coreProperties>
</file>