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09" w:rsidRPr="00DD5D09" w:rsidRDefault="00DD5D09" w:rsidP="00DD5D09">
      <w:pPr>
        <w:pStyle w:val="11"/>
        <w:outlineLvl w:val="1"/>
        <w:rPr>
          <w:sz w:val="20"/>
          <w:szCs w:val="20"/>
          <w:lang w:val="be-BY"/>
        </w:rPr>
      </w:pPr>
      <w:r w:rsidRPr="00DD5D09">
        <w:rPr>
          <w:lang w:val="be-BY"/>
        </w:rPr>
        <w:t>Пра быка і яго сяброў</w:t>
      </w:r>
      <w:r w:rsidRPr="00DD5D09">
        <w:rPr>
          <w:lang w:val="be-BY"/>
        </w:rPr>
        <w:br/>
      </w:r>
      <w:bookmarkStart w:id="0" w:name="_GoBack"/>
      <w:r w:rsidRPr="00DD5D09">
        <w:rPr>
          <w:b w:val="0"/>
          <w:i/>
          <w:sz w:val="20"/>
          <w:szCs w:val="20"/>
          <w:lang w:val="be-BY"/>
        </w:rPr>
        <w:t>Беларуская народная казка</w:t>
      </w:r>
      <w:r w:rsidR="005D64D8">
        <w:rPr>
          <w:b w:val="0"/>
          <w:i/>
          <w:sz w:val="20"/>
          <w:szCs w:val="20"/>
          <w:lang w:val="be-BY"/>
        </w:rPr>
        <w:br/>
      </w:r>
      <w:r w:rsidR="004A53E8">
        <w:rPr>
          <w:b w:val="0"/>
          <w:i/>
          <w:sz w:val="20"/>
          <w:szCs w:val="20"/>
          <w:lang w:val="be-BY"/>
        </w:rPr>
        <w:t>ў апрацоўцы А</w:t>
      </w:r>
      <w:r w:rsidR="005D64D8">
        <w:rPr>
          <w:b w:val="0"/>
          <w:i/>
          <w:sz w:val="20"/>
          <w:szCs w:val="20"/>
          <w:lang w:val="be-BY"/>
        </w:rPr>
        <w:t>леся</w:t>
      </w:r>
      <w:r w:rsidR="004A53E8">
        <w:rPr>
          <w:b w:val="0"/>
          <w:i/>
          <w:sz w:val="20"/>
          <w:szCs w:val="20"/>
          <w:lang w:val="be-BY"/>
        </w:rPr>
        <w:t xml:space="preserve"> Якімовіча</w:t>
      </w:r>
    </w:p>
    <w:bookmarkEnd w:id="0"/>
    <w:p w:rsidR="00DD5D09" w:rsidRPr="00DD5D09" w:rsidRDefault="00DD5D09" w:rsidP="00DD5D09">
      <w:pPr>
        <w:spacing w:after="0" w:line="240" w:lineRule="auto"/>
        <w:ind w:firstLine="709"/>
        <w:rPr>
          <w:szCs w:val="28"/>
          <w:lang w:val="be-BY"/>
        </w:rPr>
      </w:pPr>
    </w:p>
    <w:p w:rsidR="00DD5D09" w:rsidRPr="00DD5D09" w:rsidRDefault="00DD5D09" w:rsidP="00DD5D0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Пасвіўся на лузе бык. Убачыў ён каля рэчкі туман і напужаўся: падумаў, што зямля і вада гараць.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«Пабягу я лепш адгэтуль на край свету!» — парашыў бык. Задраў хвост і пабег. Сустрэўся яму на дарозе казёл: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Бык, куды бяжыш?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На край свету.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Чаго?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У нас зямля і вада гараць. Баюся, каб і мне не згарэць.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Пабягу і я з табою.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Бяжы.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Бягуць яны, а насустрач ім парсюк: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Куды бежыце?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На край свету: у нас зямля і вада гараць!</w:t>
      </w:r>
      <w:r>
        <w:rPr>
          <w:szCs w:val="28"/>
          <w:lang w:val="be-BY"/>
        </w:rPr>
        <w:t xml:space="preserve"> </w:t>
      </w:r>
      <w:r w:rsidRPr="00DD5D09">
        <w:rPr>
          <w:szCs w:val="28"/>
          <w:lang w:val="be-BY"/>
        </w:rPr>
        <w:t>Баімся, каб і нам не згарэць.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I я з вамі пабягу.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Бяжы.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Бягуць яны ўтрох. Сустракае іх гусак.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Куды бежыце?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На край свету: у нас зямля і вада гараць! Баімся, каб і нам не згарэць.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I я з вамі пабягу.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Бяжы.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Бягуць яны ўчатырох. Сустракае іх певень.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Куды бежыце?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На край свету: у нас зямля і вада гараць…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I я з вамі пабягу.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Бяжы.</w:t>
      </w:r>
    </w:p>
    <w:p w:rsid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Беглі, беглі, прыбеглі ў лес. А тут і зіма надыходзіць.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Бык кажа: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Ну, досыць бегчы: зімою зямля не загарыцца. Давайце будзем хату рабіць ды запасы на зіму рыхтаваць.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Парсюк кажа: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Мне хата не трэба: я выкапаю сабе яму, нанашу туды моху на падсцілку, жалудоў на харч ды буду зімаваць. Мне і так цёпла будзе!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Казёл кажа: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А я карою пракармлюся, у дупле пагрэюся.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А ты, гусак? — пытаецца бык.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lastRenderedPageBreak/>
        <w:t>— У мяне пер’е цёплае, я дзюбу ў яго схаваю ды так і перазімую.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А ты, певень?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А мне што, я і пад ялінкаю перазімую.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Што рабіць? Узяўся бык адзін хату будаваць. Нанасіў бярвення, моху, збудаваў цёплую хату і жыве сабе ў ёй без бяды.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Насталі лютыя маразы. Парсюк круціўся, круціўся ў яме, не вытрымаў ды пайшоў да быка: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Пусці, бык, у хату: сцюдзёна вельмі.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Не, — кажа бык, — не пушчу: ты ў мох закапаешся, табе і так цёпла будзе!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Калі не пусціш, — кажа парсюк, — дык я падкапаю лычом падрубу — твая хата абернецца, ды яшчэ і цябе самога задушыць.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Напужаўся бык: хочаш не хочаш, трэба пускаць парсюка ў хату…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Ну, добра, — кажа, — ідзі: удвух весялей будзе.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На другі дзень прыходзіць казёл: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Пусці, бык, у хату.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Навошта табе хата? Ты ў дупле перазімуеш!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Ну, калі не пусціш, дык я разганюся, стукну рагамі ў сцяну і праб’ю дзірку: мароз залезе ў хату, табе холадна будзе.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Што рабіць — пусціў казла.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Добра, — кажа, — хата ў мяне не малая: хопіць і траім месца.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На трэці дзень прыходзіць гусак: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Бык, бык, пусці ў хату пагрэцца!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Не пушчу!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Чаму?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У цябе пер’е цёплае, ты ў яго дзюбу схаваеш ды так і перазімуеш.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Ну, калі не пусціш, дык я дзюбаю ўсю страху расцягаю, табе холадна будзе.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Спужаўся бык — пусціў і гусака.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На чацвёрты дзень прыходзіць певень: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Пусці, бык, у хату!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А хіба табе пад ялінкаю не цёпла? — засмяяўся бык. — Не пушчу! У мяне ўжо і так цесна.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А калі не пусціш, дык я ўзлячу на гару і ўвесь пясок са столі зграбу: дух з хаты праз столь выйдзе, ты замерзнеш.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lastRenderedPageBreak/>
        <w:t>Спужаўся бык — пусціў і пеўня. Жывуць яны ў хаце ўпяцёх. Ідзе мядзведзь. Убачыў хату. — Хто тут жыве? — пытаецца.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Бык, казёл, парсюк, гусак і певень, — адказваюць з хаты.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Пусціце і мяне пагрэцца.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Не, не пусцім. Ты нам не кампанія.</w:t>
      </w:r>
    </w:p>
    <w:p w:rsidR="004A53E8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Мядзведзь стукнуў лапаю ў дзверы, праламаў іх і ўвайшоў у хату. Тут бык выставіў рогі ды прыпёр мядзведзя да сцяны. А казёл давай яму рагамі ў бок лупіць, а парсюк зубамі за жывот ірваць, а гусак у нос дзяўбці… А певень узляцеў на лаву ды давай крычаць: «Кудах-кудах! Куды-куды!» Ледзьве жывым выскачыў з ха</w:t>
      </w:r>
      <w:r w:rsidR="004A53E8">
        <w:rPr>
          <w:szCs w:val="28"/>
          <w:lang w:val="be-BY"/>
        </w:rPr>
        <w:t>ты няпрошаны госць — мядзведзь.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Ідзе ён кульгаючы па лесе, сустракае ваўка.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Дзе быў, сусед? — пытаецца ў яго воўк. — Чаму ты такі хмуры?</w:t>
      </w:r>
    </w:p>
    <w:p w:rsidR="00DD5D09" w:rsidRPr="00DD5D09" w:rsidRDefault="00DD5D09" w:rsidP="00DD5D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D5D09">
        <w:rPr>
          <w:szCs w:val="28"/>
          <w:lang w:val="be-BY"/>
        </w:rPr>
        <w:t>— Ой, — кажа мядзведзь не сваім голасам, — трапіў я да страшэнных разбойнікаў. Адзін мяне віламі да сцяны прыціснуў — не павярнуцца. Другі ражнамі ў бок таўчэ. Трэці абцугамі кішкі выцягвае. Чацвёрты прутком у нос коле. А пяты, у чырвонай шапачцы, ззаду шабля крывая, на нагах шпоры, бегае па лаве ды ўсё крычыць:</w:t>
      </w:r>
      <w:r w:rsidR="004A53E8">
        <w:rPr>
          <w:szCs w:val="28"/>
          <w:lang w:val="be-BY"/>
        </w:rPr>
        <w:t xml:space="preserve"> </w:t>
      </w:r>
      <w:r w:rsidRPr="00DD5D09">
        <w:rPr>
          <w:szCs w:val="28"/>
          <w:lang w:val="be-BY"/>
        </w:rPr>
        <w:t>«Падай, падай яго сюды!» Добра, што я ўцёк, бо не ведаю, што б гэты разбойнік зрабіў са мною…</w:t>
      </w:r>
    </w:p>
    <w:p w:rsidR="00310E12" w:rsidRPr="00DD5D09" w:rsidRDefault="00DD5D09" w:rsidP="00DD5D09">
      <w:pPr>
        <w:spacing w:after="0" w:line="240" w:lineRule="auto"/>
        <w:ind w:firstLine="708"/>
        <w:jc w:val="both"/>
        <w:rPr>
          <w:lang w:val="be-BY"/>
        </w:rPr>
      </w:pPr>
      <w:r w:rsidRPr="00DD5D09">
        <w:rPr>
          <w:szCs w:val="28"/>
          <w:lang w:val="be-BY"/>
        </w:rPr>
        <w:t>З таго часу больш ні мядзведзь, ні воўк у тую хату не заглядвалі.</w:t>
      </w:r>
    </w:p>
    <w:sectPr w:rsidR="00310E12" w:rsidRPr="00DD5D0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34" w:rsidRDefault="00C45C34" w:rsidP="00BB305B">
      <w:pPr>
        <w:spacing w:after="0" w:line="240" w:lineRule="auto"/>
      </w:pPr>
      <w:r>
        <w:separator/>
      </w:r>
    </w:p>
  </w:endnote>
  <w:endnote w:type="continuationSeparator" w:id="0">
    <w:p w:rsidR="00C45C34" w:rsidRDefault="00C45C3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64D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64D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64D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64D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64D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64D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34" w:rsidRDefault="00C45C34" w:rsidP="00BB305B">
      <w:pPr>
        <w:spacing w:after="0" w:line="240" w:lineRule="auto"/>
      </w:pPr>
      <w:r>
        <w:separator/>
      </w:r>
    </w:p>
  </w:footnote>
  <w:footnote w:type="continuationSeparator" w:id="0">
    <w:p w:rsidR="00C45C34" w:rsidRDefault="00C45C3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09"/>
    <w:rsid w:val="00022E77"/>
    <w:rsid w:val="00044F41"/>
    <w:rsid w:val="000868F1"/>
    <w:rsid w:val="000D424D"/>
    <w:rsid w:val="00113222"/>
    <w:rsid w:val="0015338B"/>
    <w:rsid w:val="0017776C"/>
    <w:rsid w:val="001B3739"/>
    <w:rsid w:val="001B7733"/>
    <w:rsid w:val="00226794"/>
    <w:rsid w:val="002F7313"/>
    <w:rsid w:val="00310E12"/>
    <w:rsid w:val="00332BAA"/>
    <w:rsid w:val="0039181F"/>
    <w:rsid w:val="0040592E"/>
    <w:rsid w:val="004A53E8"/>
    <w:rsid w:val="005028F6"/>
    <w:rsid w:val="00536688"/>
    <w:rsid w:val="0058365A"/>
    <w:rsid w:val="005A657C"/>
    <w:rsid w:val="005B3CE5"/>
    <w:rsid w:val="005D64D8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45C34"/>
    <w:rsid w:val="00C80B62"/>
    <w:rsid w:val="00C85151"/>
    <w:rsid w:val="00C9220F"/>
    <w:rsid w:val="00D53562"/>
    <w:rsid w:val="00D7450E"/>
    <w:rsid w:val="00DD5D09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D5D0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D5D0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D5D0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D5D0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6383-FD96-4C44-AB55-E5AEC844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 быка і яго сяброў</dc:title>
  <dc:creator>народное</dc:creator>
  <cp:keywords>Якимович А.</cp:keywords>
  <cp:lastModifiedBy>Олеся</cp:lastModifiedBy>
  <cp:revision>3</cp:revision>
  <dcterms:created xsi:type="dcterms:W3CDTF">2016-05-02T15:57:00Z</dcterms:created>
  <dcterms:modified xsi:type="dcterms:W3CDTF">2016-11-01T12:49:00Z</dcterms:modified>
  <cp:category>Сказки народные белорусские</cp:category>
  <dc:language>бел.</dc:language>
</cp:coreProperties>
</file>