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E" w:rsidRPr="00E514FE" w:rsidRDefault="00FB1E43" w:rsidP="00E514FE">
      <w:pPr>
        <w:pStyle w:val="11"/>
        <w:outlineLvl w:val="1"/>
        <w:rPr>
          <w:sz w:val="20"/>
          <w:szCs w:val="20"/>
          <w:lang w:val="be-BY"/>
        </w:rPr>
      </w:pPr>
      <w:r w:rsidRPr="00FB1E43">
        <w:rPr>
          <w:lang w:val="be-BY"/>
        </w:rPr>
        <w:t xml:space="preserve">Паданне пра заснаванне </w:t>
      </w:r>
      <w:proofErr w:type="spellStart"/>
      <w:r w:rsidRPr="00FB1E43">
        <w:rPr>
          <w:lang w:val="be-BY"/>
        </w:rPr>
        <w:t>Бярэсця</w:t>
      </w:r>
      <w:proofErr w:type="spellEnd"/>
      <w:r w:rsidR="00E514FE" w:rsidRPr="00E514FE">
        <w:rPr>
          <w:lang w:val="be-BY"/>
        </w:rPr>
        <w:br/>
      </w:r>
      <w:r w:rsidRPr="00FB1E43">
        <w:rPr>
          <w:b w:val="0"/>
          <w:i/>
          <w:sz w:val="20"/>
          <w:szCs w:val="20"/>
          <w:lang w:val="be-BY"/>
        </w:rPr>
        <w:t>Беларускае народнае паданне</w:t>
      </w:r>
    </w:p>
    <w:p w:rsidR="00E514FE" w:rsidRPr="00E514FE" w:rsidRDefault="00E514FE" w:rsidP="00E514FE">
      <w:pPr>
        <w:pStyle w:val="a7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  <w:lang w:val="be-BY"/>
        </w:rPr>
      </w:pPr>
    </w:p>
    <w:p w:rsidR="00FB1E43" w:rsidRDefault="00FB1E43" w:rsidP="00FB1E43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shd w:val="clear" w:color="auto" w:fill="FFFFFF"/>
          <w:lang w:val="be-BY"/>
        </w:rPr>
      </w:pPr>
      <w:bookmarkStart w:id="0" w:name="_GoBack"/>
      <w:r w:rsidRPr="00FB1E43"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Нібыта вёз купец на калёсах свой тавар у Літву ды заграз у багністых балотах. Не выбрацца. Пачаў абдзіраць бяросту і засцілаць ёю гаць. А калі назад з Літвы вяртаўся, пабудаваў на гэтым месцы каплічку. Да той каплічкі, як да святога месца </w:t>
      </w:r>
      <w:r w:rsidRPr="00FB1E43">
        <w:rPr>
          <w:rFonts w:ascii="Verdana" w:hAnsi="Verdana"/>
          <w:sz w:val="28"/>
          <w:szCs w:val="28"/>
          <w:shd w:val="clear" w:color="auto" w:fill="FFFFFF"/>
          <w:lang w:val="be-BY"/>
        </w:rPr>
        <w:t>«</w:t>
      </w:r>
      <w:r w:rsidRPr="00FB1E43">
        <w:rPr>
          <w:rFonts w:ascii="Verdana" w:hAnsi="Verdana"/>
          <w:sz w:val="28"/>
          <w:szCs w:val="28"/>
          <w:shd w:val="clear" w:color="auto" w:fill="FFFFFF"/>
          <w:lang w:val="be-BY"/>
        </w:rPr>
        <w:t>на бярэсце</w:t>
      </w:r>
      <w:r w:rsidRPr="00FB1E43">
        <w:rPr>
          <w:rFonts w:ascii="Verdana" w:hAnsi="Verdana"/>
          <w:sz w:val="28"/>
          <w:szCs w:val="28"/>
          <w:shd w:val="clear" w:color="auto" w:fill="FFFFFF"/>
          <w:lang w:val="be-BY"/>
        </w:rPr>
        <w:t>»</w:t>
      </w:r>
      <w:r w:rsidRPr="00FB1E43"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, пачалі сыходзіцца людзі. Месца было лёгка ўмацаваць ад ворагаў. Вакол — прыродныя абарончыя равы — рукавы </w:t>
      </w:r>
      <w:proofErr w:type="spellStart"/>
      <w:r w:rsidRPr="00FB1E43">
        <w:rPr>
          <w:rFonts w:ascii="Verdana" w:hAnsi="Verdana"/>
          <w:sz w:val="28"/>
          <w:szCs w:val="28"/>
          <w:shd w:val="clear" w:color="auto" w:fill="FFFFFF"/>
          <w:lang w:val="be-BY"/>
        </w:rPr>
        <w:t>Мухаўца.</w:t>
      </w:r>
      <w:proofErr w:type="spellEnd"/>
    </w:p>
    <w:p w:rsidR="00E514FE" w:rsidRPr="00E514FE" w:rsidRDefault="00FB1E43" w:rsidP="00FB1E43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shd w:val="clear" w:color="auto" w:fill="FFFFFF"/>
          <w:lang w:val="be-BY"/>
        </w:rPr>
      </w:pPr>
      <w:r w:rsidRPr="00FB1E43">
        <w:rPr>
          <w:rFonts w:ascii="Verdana" w:hAnsi="Verdana"/>
          <w:sz w:val="28"/>
          <w:szCs w:val="28"/>
          <w:shd w:val="clear" w:color="auto" w:fill="FFFFFF"/>
          <w:lang w:val="be-BY"/>
        </w:rPr>
        <w:t xml:space="preserve">I пачалі асядаць тут людзі, пачалі будаваць горад </w:t>
      </w:r>
      <w:r w:rsidRPr="00FB1E43">
        <w:rPr>
          <w:rFonts w:ascii="Verdana" w:hAnsi="Verdana"/>
          <w:sz w:val="28"/>
          <w:szCs w:val="28"/>
          <w:shd w:val="clear" w:color="auto" w:fill="FFFFFF"/>
          <w:lang w:val="be-BY"/>
        </w:rPr>
        <w:t>«</w:t>
      </w:r>
      <w:r w:rsidRPr="00FB1E43">
        <w:rPr>
          <w:rFonts w:ascii="Verdana" w:hAnsi="Verdana"/>
          <w:sz w:val="28"/>
          <w:szCs w:val="28"/>
          <w:shd w:val="clear" w:color="auto" w:fill="FFFFFF"/>
          <w:lang w:val="be-BY"/>
        </w:rPr>
        <w:t>на бярэсце</w:t>
      </w:r>
      <w:r w:rsidRPr="00FB1E43">
        <w:rPr>
          <w:rFonts w:ascii="Verdana" w:hAnsi="Verdana"/>
          <w:sz w:val="28"/>
          <w:szCs w:val="28"/>
          <w:shd w:val="clear" w:color="auto" w:fill="FFFFFF"/>
          <w:lang w:val="be-BY"/>
        </w:rPr>
        <w:t>»</w:t>
      </w:r>
      <w:r w:rsidRPr="00FB1E43">
        <w:rPr>
          <w:rFonts w:ascii="Verdana" w:hAnsi="Verdana"/>
          <w:sz w:val="28"/>
          <w:szCs w:val="28"/>
          <w:shd w:val="clear" w:color="auto" w:fill="FFFFFF"/>
          <w:lang w:val="be-BY"/>
        </w:rPr>
        <w:t>.</w:t>
      </w:r>
      <w:bookmarkEnd w:id="0"/>
    </w:p>
    <w:sectPr w:rsidR="00E514FE" w:rsidRPr="00E514F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CD" w:rsidRDefault="00754CCD" w:rsidP="00BB305B">
      <w:pPr>
        <w:spacing w:after="0" w:line="240" w:lineRule="auto"/>
      </w:pPr>
      <w:r>
        <w:separator/>
      </w:r>
    </w:p>
  </w:endnote>
  <w:endnote w:type="continuationSeparator" w:id="0">
    <w:p w:rsidR="00754CCD" w:rsidRDefault="00754CC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14F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14F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14F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14F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1E4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1E4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CD" w:rsidRDefault="00754CCD" w:rsidP="00BB305B">
      <w:pPr>
        <w:spacing w:after="0" w:line="240" w:lineRule="auto"/>
      </w:pPr>
      <w:r>
        <w:separator/>
      </w:r>
    </w:p>
  </w:footnote>
  <w:footnote w:type="continuationSeparator" w:id="0">
    <w:p w:rsidR="00754CCD" w:rsidRDefault="00754CC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FE"/>
    <w:rsid w:val="00022E77"/>
    <w:rsid w:val="00044F41"/>
    <w:rsid w:val="000F2676"/>
    <w:rsid w:val="00113222"/>
    <w:rsid w:val="0015338B"/>
    <w:rsid w:val="0017776C"/>
    <w:rsid w:val="001B3739"/>
    <w:rsid w:val="001B7733"/>
    <w:rsid w:val="00223A33"/>
    <w:rsid w:val="00226794"/>
    <w:rsid w:val="00310E12"/>
    <w:rsid w:val="0039181F"/>
    <w:rsid w:val="0040592E"/>
    <w:rsid w:val="005028F6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54CCD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514FE"/>
    <w:rsid w:val="00E60312"/>
    <w:rsid w:val="00E75545"/>
    <w:rsid w:val="00EE50E6"/>
    <w:rsid w:val="00EE79DD"/>
    <w:rsid w:val="00EF6064"/>
    <w:rsid w:val="00F36D55"/>
    <w:rsid w:val="00FB1466"/>
    <w:rsid w:val="00FB1E43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514F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514FE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5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514F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514FE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5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804C-2ED5-441E-8AB9-1EAF0483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Паданне пра заснаванне Бярэсця</dc:title>
  <dc:creator>народное</dc:creator>
  <cp:lastModifiedBy>Олеся</cp:lastModifiedBy>
  <cp:revision>3</cp:revision>
  <dcterms:created xsi:type="dcterms:W3CDTF">2016-05-13T08:12:00Z</dcterms:created>
  <dcterms:modified xsi:type="dcterms:W3CDTF">2017-01-14T09:51:00Z</dcterms:modified>
  <cp:category>Легенды и сказания</cp:category>
  <dc:language>бел.</dc:language>
</cp:coreProperties>
</file>