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E9770C" w:rsidP="00E17DF5">
      <w:pPr>
        <w:pStyle w:val="11"/>
        <w:outlineLvl w:val="1"/>
        <w:rPr>
          <w:sz w:val="20"/>
          <w:szCs w:val="20"/>
          <w:lang w:val="be-BY"/>
        </w:rPr>
      </w:pPr>
      <w:r w:rsidRPr="00E9770C">
        <w:rPr>
          <w:lang w:val="be-BY"/>
        </w:rPr>
        <w:t>Паданне пра Жыцень</w:t>
      </w:r>
      <w:r w:rsidR="005A1FC5" w:rsidRPr="00E514FE">
        <w:rPr>
          <w:lang w:val="be-BY"/>
        </w:rPr>
        <w:br/>
      </w:r>
      <w:r w:rsidR="005A1FC5" w:rsidRPr="00D93C39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E9770C" w:rsidRPr="00E9770C" w:rsidRDefault="00E9770C" w:rsidP="00E9770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9770C">
        <w:rPr>
          <w:szCs w:val="28"/>
          <w:lang w:val="be-BY"/>
        </w:rPr>
        <w:t>Жыцень — Бог восені. Беларусы здаўна ўяўлялі яго крыху грозным, нібыта вечна некім ці нечым незадаволеным. Жыцень, як гаворыцца ў павер'і, нізкага росту, худы, даволі сталага веку, з трыма вачыма, з ускудлачанымі валасамі. Ён ходзіць вельмі ціха, сагнуўшыся: расхаджвае па палях і агародах, аглядае ці добра прыбрана. Калі Жыцень знойдзе на жніўніку шмат пакінутых каласоў, збірае іх, звязаўшы ў адзін сноп, пераносіць на іншае поле, дзе ўсё сабрана чыста. Вынікам гэтага здараецца неўраджай у наступным годзе на тым месцы, дзе Жыцень знайшоў шмат пакінутых каласоў: значыць, гаспадар паленаваўся ст</w:t>
      </w:r>
      <w:bookmarkStart w:id="0" w:name="_GoBack"/>
      <w:bookmarkEnd w:id="0"/>
      <w:r w:rsidRPr="00E9770C">
        <w:rPr>
          <w:szCs w:val="28"/>
          <w:lang w:val="be-BY"/>
        </w:rPr>
        <w:t>аранна папрацаваць на сваім полі. А вялікі ўраджай будзе на той ніве, дзе пакінуў Жыцень сноп.</w:t>
      </w:r>
    </w:p>
    <w:p w:rsidR="005322A8" w:rsidRPr="00E17DF5" w:rsidRDefault="00E9770C" w:rsidP="00E9770C">
      <w:pPr>
        <w:spacing w:after="0" w:line="240" w:lineRule="auto"/>
        <w:ind w:firstLine="709"/>
        <w:jc w:val="both"/>
        <w:rPr>
          <w:lang w:val="be-BY"/>
        </w:rPr>
      </w:pPr>
      <w:r w:rsidRPr="00E9770C">
        <w:rPr>
          <w:szCs w:val="28"/>
          <w:lang w:val="be-BY"/>
        </w:rPr>
        <w:t>Паводле падання, Жыцень прысутнічае таксама ў полі пры восеньскай сяўбе. У час пасеваў ходзіць Бог восені з грозным выглядам па палетках, усё прыглядаецца да чагосьці ўнізе. Гэта ён выглядае зерне і ўтоплівае яго, каб лепш увайшло ў зямлю і напоўнілася зямельнымі сокамі для добрага росту.</w:t>
      </w:r>
    </w:p>
    <w:sectPr w:rsidR="005322A8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E8" w:rsidRDefault="002D40E8" w:rsidP="00BB305B">
      <w:pPr>
        <w:spacing w:after="0" w:line="240" w:lineRule="auto"/>
      </w:pPr>
      <w:r>
        <w:separator/>
      </w:r>
    </w:p>
  </w:endnote>
  <w:endnote w:type="continuationSeparator" w:id="0">
    <w:p w:rsidR="002D40E8" w:rsidRDefault="002D40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77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77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E8" w:rsidRDefault="002D40E8" w:rsidP="00BB305B">
      <w:pPr>
        <w:spacing w:after="0" w:line="240" w:lineRule="auto"/>
      </w:pPr>
      <w:r>
        <w:separator/>
      </w:r>
    </w:p>
  </w:footnote>
  <w:footnote w:type="continuationSeparator" w:id="0">
    <w:p w:rsidR="002D40E8" w:rsidRDefault="002D40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223A33"/>
    <w:rsid w:val="00226794"/>
    <w:rsid w:val="002D40E8"/>
    <w:rsid w:val="00310E12"/>
    <w:rsid w:val="0039181F"/>
    <w:rsid w:val="0040592E"/>
    <w:rsid w:val="005028F6"/>
    <w:rsid w:val="005322A8"/>
    <w:rsid w:val="00536688"/>
    <w:rsid w:val="00567854"/>
    <w:rsid w:val="0058365A"/>
    <w:rsid w:val="005A1FC5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15D74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804DD"/>
    <w:rsid w:val="00E17DF5"/>
    <w:rsid w:val="00E60312"/>
    <w:rsid w:val="00E75545"/>
    <w:rsid w:val="00E9770C"/>
    <w:rsid w:val="00EE50E6"/>
    <w:rsid w:val="00EE79DD"/>
    <w:rsid w:val="00EF6064"/>
    <w:rsid w:val="00F36D55"/>
    <w:rsid w:val="00F56F3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E04-DD25-4ED7-A67B-8C56D76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паўстаў Менск</vt:lpstr>
    </vt:vector>
  </TitlesOfParts>
  <Manager>Олеся</Manager>
  <Company>ChitaemDetyam.com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Паданне пра Жыцень</dc:title>
  <dc:creator>народное</dc:creator>
  <cp:lastModifiedBy>Олеся</cp:lastModifiedBy>
  <cp:revision>8</cp:revision>
  <dcterms:created xsi:type="dcterms:W3CDTF">2016-05-13T09:05:00Z</dcterms:created>
  <dcterms:modified xsi:type="dcterms:W3CDTF">2017-10-04T11:35:00Z</dcterms:modified>
  <cp:category>Легенды и сказания</cp:category>
  <dc:language>бел.</dc:language>
</cp:coreProperties>
</file>