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67" w:rsidRPr="005C32E7" w:rsidRDefault="00C41367" w:rsidP="00C41367">
      <w:pPr>
        <w:pStyle w:val="11"/>
        <w:outlineLvl w:val="1"/>
        <w:rPr>
          <w:b w:val="0"/>
          <w:i/>
          <w:sz w:val="20"/>
          <w:szCs w:val="20"/>
        </w:rPr>
      </w:pPr>
      <w:proofErr w:type="gramStart"/>
      <w:r w:rsidRPr="005C32E7">
        <w:t>Ой</w:t>
      </w:r>
      <w:proofErr w:type="gramEnd"/>
      <w:r w:rsidRPr="005C32E7">
        <w:t xml:space="preserve"> бычок, мой бычок</w:t>
      </w:r>
      <w:r w:rsidR="00141DCE">
        <w:t>…</w:t>
      </w:r>
      <w:r w:rsidRPr="005C32E7">
        <w:br/>
      </w:r>
      <w:r w:rsidRPr="005C32E7">
        <w:rPr>
          <w:b w:val="0"/>
          <w:i/>
          <w:sz w:val="20"/>
          <w:szCs w:val="20"/>
        </w:rPr>
        <w:t>Белорусская нар</w:t>
      </w:r>
      <w:r>
        <w:rPr>
          <w:b w:val="0"/>
          <w:i/>
          <w:sz w:val="20"/>
          <w:szCs w:val="20"/>
        </w:rPr>
        <w:t>одная</w:t>
      </w:r>
      <w:r w:rsidR="00F65CDF">
        <w:rPr>
          <w:b w:val="0"/>
          <w:i/>
          <w:sz w:val="20"/>
          <w:szCs w:val="20"/>
        </w:rPr>
        <w:br/>
      </w:r>
      <w:r>
        <w:rPr>
          <w:b w:val="0"/>
          <w:i/>
          <w:sz w:val="20"/>
          <w:szCs w:val="20"/>
        </w:rPr>
        <w:t>в обработке Л</w:t>
      </w:r>
      <w:r w:rsidR="00F65CDF">
        <w:rPr>
          <w:b w:val="0"/>
          <w:i/>
          <w:sz w:val="20"/>
          <w:szCs w:val="20"/>
        </w:rPr>
        <w:t>идии</w:t>
      </w:r>
      <w:r>
        <w:rPr>
          <w:b w:val="0"/>
          <w:i/>
          <w:sz w:val="20"/>
          <w:szCs w:val="20"/>
        </w:rPr>
        <w:t xml:space="preserve"> Елисеевой</w:t>
      </w:r>
    </w:p>
    <w:p w:rsidR="00C41367" w:rsidRPr="005C32E7" w:rsidRDefault="00C41367" w:rsidP="00C41367">
      <w:pPr>
        <w:tabs>
          <w:tab w:val="left" w:pos="2386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</w:p>
    <w:p w:rsidR="00C41367" w:rsidRDefault="00C41367" w:rsidP="00C41367">
      <w:pPr>
        <w:spacing w:after="0" w:line="240" w:lineRule="auto"/>
        <w:ind w:left="2832"/>
        <w:jc w:val="both"/>
        <w:rPr>
          <w:szCs w:val="28"/>
        </w:rPr>
      </w:pPr>
    </w:p>
    <w:p w:rsidR="00C41367" w:rsidRPr="005C32E7" w:rsidRDefault="00C41367" w:rsidP="00C41367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Ой, бычок, мой бычок,</w:t>
      </w:r>
    </w:p>
    <w:p w:rsidR="00C41367" w:rsidRPr="005C32E7" w:rsidRDefault="00C41367" w:rsidP="00C41367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Золотистый бочок,</w:t>
      </w:r>
    </w:p>
    <w:p w:rsidR="00C41367" w:rsidRPr="005C32E7" w:rsidRDefault="00C41367" w:rsidP="00C41367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Рога твои бодливые,</w:t>
      </w:r>
    </w:p>
    <w:p w:rsidR="00C41367" w:rsidRPr="005C32E7" w:rsidRDefault="00C41367" w:rsidP="00C41367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 xml:space="preserve">Копытца </w:t>
      </w:r>
      <w:proofErr w:type="spellStart"/>
      <w:r w:rsidRPr="005C32E7">
        <w:rPr>
          <w:szCs w:val="28"/>
        </w:rPr>
        <w:t>топотливые</w:t>
      </w:r>
      <w:proofErr w:type="spellEnd"/>
      <w:r w:rsidRPr="005C32E7">
        <w:rPr>
          <w:szCs w:val="28"/>
        </w:rPr>
        <w:t>.</w:t>
      </w:r>
    </w:p>
    <w:p w:rsidR="00ED57E8" w:rsidRDefault="00ED57E8" w:rsidP="00C41367">
      <w:pPr>
        <w:spacing w:after="0" w:line="240" w:lineRule="auto"/>
        <w:ind w:left="2832"/>
        <w:jc w:val="both"/>
        <w:rPr>
          <w:szCs w:val="28"/>
        </w:rPr>
      </w:pPr>
    </w:p>
    <w:p w:rsidR="00C41367" w:rsidRPr="005C32E7" w:rsidRDefault="00C41367" w:rsidP="00C41367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Ты иди, не топочи</w:t>
      </w:r>
      <w:r w:rsidR="00ED57E8">
        <w:rPr>
          <w:szCs w:val="28"/>
        </w:rPr>
        <w:t>́</w:t>
      </w:r>
      <w:bookmarkStart w:id="0" w:name="_GoBack"/>
      <w:bookmarkEnd w:id="0"/>
      <w:r w:rsidRPr="005C32E7">
        <w:rPr>
          <w:szCs w:val="28"/>
        </w:rPr>
        <w:t>,</w:t>
      </w:r>
    </w:p>
    <w:p w:rsidR="00C41367" w:rsidRPr="005C32E7" w:rsidRDefault="00C41367" w:rsidP="00C41367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Не бодайся, не мычи:</w:t>
      </w:r>
    </w:p>
    <w:p w:rsidR="00C41367" w:rsidRPr="005C32E7" w:rsidRDefault="00C41367" w:rsidP="00C41367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 xml:space="preserve">Спят ещё </w:t>
      </w:r>
      <w:proofErr w:type="gramStart"/>
      <w:r w:rsidRPr="005C32E7">
        <w:rPr>
          <w:szCs w:val="28"/>
        </w:rPr>
        <w:t>ребятки</w:t>
      </w:r>
      <w:proofErr w:type="gramEnd"/>
      <w:r w:rsidRPr="005C32E7">
        <w:rPr>
          <w:szCs w:val="28"/>
        </w:rPr>
        <w:t>,</w:t>
      </w:r>
    </w:p>
    <w:p w:rsidR="00C41367" w:rsidRPr="005C32E7" w:rsidRDefault="00C41367" w:rsidP="00C41367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Утром спится сладко!</w:t>
      </w:r>
    </w:p>
    <w:sectPr w:rsidR="00C41367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D5" w:rsidRDefault="00CB41D5" w:rsidP="00BB305B">
      <w:pPr>
        <w:spacing w:after="0" w:line="240" w:lineRule="auto"/>
      </w:pPr>
      <w:r>
        <w:separator/>
      </w:r>
    </w:p>
  </w:endnote>
  <w:endnote w:type="continuationSeparator" w:id="0">
    <w:p w:rsidR="00CB41D5" w:rsidRDefault="00CB41D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4136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4136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4136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4136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D57E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D57E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D5" w:rsidRDefault="00CB41D5" w:rsidP="00BB305B">
      <w:pPr>
        <w:spacing w:after="0" w:line="240" w:lineRule="auto"/>
      </w:pPr>
      <w:r>
        <w:separator/>
      </w:r>
    </w:p>
  </w:footnote>
  <w:footnote w:type="continuationSeparator" w:id="0">
    <w:p w:rsidR="00CB41D5" w:rsidRDefault="00CB41D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67"/>
    <w:rsid w:val="00141DCE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9B269A"/>
    <w:rsid w:val="00B07F42"/>
    <w:rsid w:val="00B36DF3"/>
    <w:rsid w:val="00BB305B"/>
    <w:rsid w:val="00BF3769"/>
    <w:rsid w:val="00C1441D"/>
    <w:rsid w:val="00C41367"/>
    <w:rsid w:val="00C80B62"/>
    <w:rsid w:val="00C85151"/>
    <w:rsid w:val="00C9220F"/>
    <w:rsid w:val="00CB41D5"/>
    <w:rsid w:val="00CD6B3E"/>
    <w:rsid w:val="00D53562"/>
    <w:rsid w:val="00D7450E"/>
    <w:rsid w:val="00E75545"/>
    <w:rsid w:val="00ED57E8"/>
    <w:rsid w:val="00EE50E6"/>
    <w:rsid w:val="00F36D55"/>
    <w:rsid w:val="00F65CDF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4136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4136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4136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4136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A86A-DA89-4092-AA4E-62CDFD87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Ой бычок, мой бычок</dc:title>
  <dc:creator>народное</dc:creator>
  <cp:keywords>Елисеева Л.</cp:keywords>
  <cp:lastModifiedBy>Олеся</cp:lastModifiedBy>
  <cp:revision>7</cp:revision>
  <dcterms:created xsi:type="dcterms:W3CDTF">2016-03-26T15:01:00Z</dcterms:created>
  <dcterms:modified xsi:type="dcterms:W3CDTF">2017-09-16T03:44:00Z</dcterms:modified>
  <cp:category>Песенки и потешки Белорусские народные</cp:category>
  <dc:language>рус.</dc:language>
</cp:coreProperties>
</file>