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313916" w:rsidP="00313916">
      <w:pPr>
        <w:pStyle w:val="11"/>
        <w:outlineLvl w:val="1"/>
        <w:rPr>
          <w:sz w:val="20"/>
          <w:szCs w:val="20"/>
        </w:rPr>
      </w:pPr>
      <w:r w:rsidRPr="00313916">
        <w:t>Не силой, а умом</w:t>
      </w:r>
      <w:r w:rsidR="00E4685B" w:rsidRPr="00313916">
        <w:br/>
      </w:r>
      <w:r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 в обработке А</w:t>
      </w:r>
      <w:r w:rsidR="00D00DDE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D00DDE">
        <w:rPr>
          <w:b w:val="0"/>
          <w:i/>
          <w:sz w:val="20"/>
          <w:szCs w:val="20"/>
        </w:rPr>
        <w:t>а</w:t>
      </w:r>
      <w:r w:rsidR="00565E53">
        <w:rPr>
          <w:b w:val="0"/>
          <w:i/>
          <w:sz w:val="20"/>
          <w:szCs w:val="20"/>
        </w:rPr>
        <w:br/>
      </w:r>
      <w:r w:rsidRPr="00313916">
        <w:rPr>
          <w:b w:val="0"/>
          <w:i/>
          <w:sz w:val="20"/>
          <w:szCs w:val="20"/>
        </w:rPr>
        <w:t>Перевод Г</w:t>
      </w:r>
      <w:r w:rsidR="00D00DDE">
        <w:rPr>
          <w:b w:val="0"/>
          <w:i/>
          <w:sz w:val="20"/>
          <w:szCs w:val="20"/>
        </w:rPr>
        <w:t>ригория</w:t>
      </w:r>
      <w:bookmarkStart w:id="0" w:name="_GoBack"/>
      <w:bookmarkEnd w:id="0"/>
      <w:r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13916">
        <w:rPr>
          <w:szCs w:val="28"/>
        </w:rPr>
        <w:t>ошёл человек в лес рубить дрова. Нарубил дров, сел на пень отдохнуть.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Приходит медведь: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Эй, человече, давай поборемся!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 xml:space="preserve">Глянул человек на медведя: </w:t>
      </w:r>
      <w:proofErr w:type="gramStart"/>
      <w:r w:rsidRPr="00313916">
        <w:rPr>
          <w:szCs w:val="28"/>
        </w:rPr>
        <w:t>этакая</w:t>
      </w:r>
      <w:proofErr w:type="gramEnd"/>
      <w:r w:rsidRPr="00313916">
        <w:rPr>
          <w:szCs w:val="28"/>
        </w:rPr>
        <w:t xml:space="preserve"> махина</w:t>
      </w:r>
      <w:r>
        <w:rPr>
          <w:szCs w:val="28"/>
        </w:rPr>
        <w:t xml:space="preserve"> </w:t>
      </w:r>
      <w:r w:rsidRPr="00313916">
        <w:rPr>
          <w:szCs w:val="28"/>
        </w:rPr>
        <w:t>— куда с ним тягаться! Сожмёт лапами — и дух вон.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Э-э,</w:t>
      </w:r>
      <w:r>
        <w:rPr>
          <w:szCs w:val="28"/>
        </w:rPr>
        <w:t xml:space="preserve"> </w:t>
      </w:r>
      <w:r w:rsidRPr="00313916">
        <w:rPr>
          <w:szCs w:val="28"/>
        </w:rPr>
        <w:t>— говорит человек,</w:t>
      </w:r>
      <w:r>
        <w:rPr>
          <w:szCs w:val="28"/>
        </w:rPr>
        <w:t xml:space="preserve"> </w:t>
      </w:r>
      <w:r w:rsidRPr="00313916">
        <w:rPr>
          <w:szCs w:val="28"/>
        </w:rPr>
        <w:t>— что мне с тобой бороться! Давай сначала посмотрим, есть ли в тебе сила.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А как будем смотреть? — спрашивает медведь.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Взял человек топор, расколол пень сверху, вогнал в расщелину клин и говорит: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Раздерёшь этот пень лапой — значит, есть сила. Тогда мы с тобой поборемся.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 xml:space="preserve">Ну, медведь, </w:t>
      </w:r>
      <w:proofErr w:type="gramStart"/>
      <w:r w:rsidRPr="00313916">
        <w:rPr>
          <w:szCs w:val="28"/>
        </w:rPr>
        <w:t>не долго</w:t>
      </w:r>
      <w:proofErr w:type="gramEnd"/>
      <w:r w:rsidRPr="00313916">
        <w:rPr>
          <w:szCs w:val="28"/>
        </w:rPr>
        <w:t xml:space="preserve"> думая, тык лапу в расщелину. А человек тем временем </w:t>
      </w:r>
      <w:proofErr w:type="gramStart"/>
      <w:r w:rsidRPr="00313916">
        <w:rPr>
          <w:szCs w:val="28"/>
        </w:rPr>
        <w:t>бац</w:t>
      </w:r>
      <w:proofErr w:type="gramEnd"/>
      <w:r w:rsidRPr="00313916">
        <w:rPr>
          <w:szCs w:val="28"/>
        </w:rPr>
        <w:t xml:space="preserve"> обухом по клину, тот и выскочил.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Тут пень и стиснул медвежью лапу, словно клещами.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Ревёт медведь, пляшет на трёх лапах, а расщепить пень и вырваться не может.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Ну что,</w:t>
      </w:r>
      <w:r>
        <w:rPr>
          <w:szCs w:val="28"/>
        </w:rPr>
        <w:t xml:space="preserve"> </w:t>
      </w:r>
      <w:r w:rsidRPr="00313916">
        <w:rPr>
          <w:szCs w:val="28"/>
        </w:rPr>
        <w:t>— говорит человек,</w:t>
      </w:r>
      <w:r>
        <w:rPr>
          <w:szCs w:val="28"/>
        </w:rPr>
        <w:t xml:space="preserve"> </w:t>
      </w:r>
      <w:r w:rsidRPr="00313916">
        <w:rPr>
          <w:szCs w:val="28"/>
        </w:rPr>
        <w:t>— будешь со мной бороться?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— Нет,</w:t>
      </w:r>
      <w:r>
        <w:rPr>
          <w:szCs w:val="28"/>
        </w:rPr>
        <w:t xml:space="preserve"> </w:t>
      </w:r>
      <w:r w:rsidRPr="00313916">
        <w:rPr>
          <w:szCs w:val="28"/>
        </w:rPr>
        <w:t>— воет медведь,</w:t>
      </w:r>
      <w:r>
        <w:rPr>
          <w:szCs w:val="28"/>
        </w:rPr>
        <w:t xml:space="preserve"> </w:t>
      </w:r>
      <w:r w:rsidRPr="00313916">
        <w:rPr>
          <w:szCs w:val="28"/>
        </w:rPr>
        <w:t>— не буду!</w:t>
      </w:r>
    </w:p>
    <w:p w:rsid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 xml:space="preserve">— </w:t>
      </w:r>
      <w:proofErr w:type="gramStart"/>
      <w:r w:rsidRPr="00313916">
        <w:rPr>
          <w:szCs w:val="28"/>
        </w:rPr>
        <w:t>То-то</w:t>
      </w:r>
      <w:proofErr w:type="gramEnd"/>
      <w:r w:rsidRPr="00313916">
        <w:rPr>
          <w:szCs w:val="28"/>
        </w:rPr>
        <w:t xml:space="preserve"> же! — сказал человек.</w:t>
      </w:r>
      <w:r>
        <w:rPr>
          <w:szCs w:val="28"/>
        </w:rPr>
        <w:t xml:space="preserve"> </w:t>
      </w:r>
      <w:r w:rsidRPr="00313916">
        <w:rPr>
          <w:szCs w:val="28"/>
        </w:rPr>
        <w:t>— Не только силой можно бороться, а и умом.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 xml:space="preserve">Загнал он опять клин в расщелину, вытащил медведь лапу — и </w:t>
      </w:r>
      <w:proofErr w:type="gramStart"/>
      <w:r w:rsidRPr="00313916">
        <w:rPr>
          <w:szCs w:val="28"/>
        </w:rPr>
        <w:t>наутёк</w:t>
      </w:r>
      <w:proofErr w:type="gramEnd"/>
      <w:r w:rsidRPr="00313916">
        <w:rPr>
          <w:szCs w:val="28"/>
        </w:rPr>
        <w:t xml:space="preserve"> в лес без оглядки.</w:t>
      </w:r>
    </w:p>
    <w:p w:rsidR="00313916" w:rsidRPr="00313916" w:rsidRDefault="00313916" w:rsidP="00313916">
      <w:pPr>
        <w:spacing w:after="0" w:line="240" w:lineRule="auto"/>
        <w:ind w:firstLine="709"/>
        <w:jc w:val="both"/>
        <w:rPr>
          <w:szCs w:val="28"/>
        </w:rPr>
      </w:pPr>
      <w:r w:rsidRPr="00313916">
        <w:rPr>
          <w:szCs w:val="28"/>
        </w:rPr>
        <w:t>С той поры и боится он с человеком встречаться.</w:t>
      </w:r>
    </w:p>
    <w:sectPr w:rsidR="00313916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F" w:rsidRDefault="0074123F" w:rsidP="00BB305B">
      <w:pPr>
        <w:spacing w:after="0" w:line="240" w:lineRule="auto"/>
      </w:pPr>
      <w:r>
        <w:separator/>
      </w:r>
    </w:p>
  </w:endnote>
  <w:endnote w:type="continuationSeparator" w:id="0">
    <w:p w:rsidR="0074123F" w:rsidRDefault="007412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8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8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8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8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D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D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F" w:rsidRDefault="0074123F" w:rsidP="00BB305B">
      <w:pPr>
        <w:spacing w:after="0" w:line="240" w:lineRule="auto"/>
      </w:pPr>
      <w:r>
        <w:separator/>
      </w:r>
    </w:p>
  </w:footnote>
  <w:footnote w:type="continuationSeparator" w:id="0">
    <w:p w:rsidR="0074123F" w:rsidRDefault="007412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113222"/>
    <w:rsid w:val="00143304"/>
    <w:rsid w:val="0015338B"/>
    <w:rsid w:val="0017776C"/>
    <w:rsid w:val="001B3739"/>
    <w:rsid w:val="001B7733"/>
    <w:rsid w:val="00226794"/>
    <w:rsid w:val="002A101E"/>
    <w:rsid w:val="002F7313"/>
    <w:rsid w:val="00310E12"/>
    <w:rsid w:val="00313916"/>
    <w:rsid w:val="0039181F"/>
    <w:rsid w:val="0040592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C1F9A"/>
    <w:rsid w:val="006D2082"/>
    <w:rsid w:val="006E3599"/>
    <w:rsid w:val="007071B3"/>
    <w:rsid w:val="0074123F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00DDE"/>
    <w:rsid w:val="00D53562"/>
    <w:rsid w:val="00D7450E"/>
    <w:rsid w:val="00E468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8186-79A6-45D9-A384-68241B9A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силой, а умом</dc:title>
  <dc:creator>народное</dc:creator>
  <cp:keywords>Петников Г.</cp:keywords>
  <cp:lastModifiedBy>Олеся</cp:lastModifiedBy>
  <cp:revision>6</cp:revision>
  <dcterms:created xsi:type="dcterms:W3CDTF">2016-05-09T13:26:00Z</dcterms:created>
  <dcterms:modified xsi:type="dcterms:W3CDTF">2017-11-06T04:19:00Z</dcterms:modified>
  <cp:category>Сказки народные белорусские</cp:category>
  <dc:language>рус.</dc:language>
</cp:coreProperties>
</file>