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03" w:rsidRPr="00E4310E" w:rsidRDefault="00B26F03" w:rsidP="00B26F03">
      <w:pPr>
        <w:pStyle w:val="2"/>
        <w:rPr>
          <w:rStyle w:val="12"/>
          <w:b/>
        </w:rPr>
      </w:pPr>
      <w:bookmarkStart w:id="0" w:name="_GoBack"/>
      <w:r w:rsidRPr="00E4310E">
        <w:rPr>
          <w:rStyle w:val="12"/>
          <w:b/>
        </w:rPr>
        <w:t xml:space="preserve">Мышка, мышка, </w:t>
      </w:r>
      <w:r w:rsidR="00E4310E" w:rsidRPr="00E4310E">
        <w:rPr>
          <w:rStyle w:val="12"/>
          <w:b/>
        </w:rPr>
        <w:t>г</w:t>
      </w:r>
      <w:r w:rsidRPr="00E4310E">
        <w:rPr>
          <w:rStyle w:val="12"/>
          <w:b/>
        </w:rPr>
        <w:t>де была?</w:t>
      </w:r>
      <w:bookmarkEnd w:id="0"/>
      <w:r w:rsidRPr="00E4310E">
        <w:rPr>
          <w:rStyle w:val="12"/>
          <w:b/>
        </w:rPr>
        <w:br/>
      </w:r>
      <w:proofErr w:type="gramStart"/>
      <w:r w:rsidRPr="00E4310E">
        <w:rPr>
          <w:b w:val="0"/>
          <w:i/>
          <w:sz w:val="20"/>
          <w:szCs w:val="18"/>
        </w:rPr>
        <w:t>Бел</w:t>
      </w:r>
      <w:r w:rsidR="00E4310E">
        <w:rPr>
          <w:b w:val="0"/>
          <w:i/>
          <w:sz w:val="20"/>
          <w:szCs w:val="18"/>
        </w:rPr>
        <w:t>орусская</w:t>
      </w:r>
      <w:proofErr w:type="gramEnd"/>
      <w:r w:rsidRPr="00E4310E">
        <w:rPr>
          <w:b w:val="0"/>
          <w:i/>
          <w:sz w:val="20"/>
          <w:szCs w:val="18"/>
        </w:rPr>
        <w:t xml:space="preserve"> народная</w:t>
      </w:r>
      <w:r w:rsidR="00E4310E">
        <w:rPr>
          <w:b w:val="0"/>
          <w:i/>
          <w:sz w:val="20"/>
          <w:szCs w:val="18"/>
        </w:rPr>
        <w:t xml:space="preserve"> в обработке Ивана </w:t>
      </w:r>
      <w:proofErr w:type="spellStart"/>
      <w:r w:rsidR="00E4310E">
        <w:rPr>
          <w:b w:val="0"/>
          <w:i/>
          <w:sz w:val="20"/>
          <w:szCs w:val="18"/>
        </w:rPr>
        <w:t>Бурсова</w:t>
      </w:r>
      <w:proofErr w:type="spellEnd"/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</w:p>
    <w:p w:rsidR="00E4310E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>— Мышка, мышка,</w:t>
      </w:r>
    </w:p>
    <w:p w:rsidR="00B26F03" w:rsidRPr="00E4310E" w:rsidRDefault="00E4310E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>Гд</w:t>
      </w:r>
      <w:r w:rsidR="00B26F03" w:rsidRPr="00E4310E">
        <w:rPr>
          <w:szCs w:val="28"/>
        </w:rPr>
        <w:t>е была?</w:t>
      </w: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 xml:space="preserve">— </w:t>
      </w:r>
      <w:r w:rsidR="00E4310E">
        <w:rPr>
          <w:szCs w:val="28"/>
        </w:rPr>
        <w:t>Во дворце у короля</w:t>
      </w:r>
      <w:r w:rsidRPr="00E4310E">
        <w:rPr>
          <w:szCs w:val="28"/>
        </w:rPr>
        <w:t>.</w:t>
      </w: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 xml:space="preserve">— </w:t>
      </w:r>
      <w:r w:rsidR="00E4310E">
        <w:rPr>
          <w:szCs w:val="28"/>
        </w:rPr>
        <w:t>Что делала</w:t>
      </w:r>
      <w:r w:rsidRPr="00E4310E">
        <w:rPr>
          <w:szCs w:val="28"/>
        </w:rPr>
        <w:t>?</w:t>
      </w: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 xml:space="preserve">— </w:t>
      </w:r>
      <w:r w:rsidR="00E4310E">
        <w:rPr>
          <w:szCs w:val="28"/>
        </w:rPr>
        <w:t>Пыль сметала</w:t>
      </w:r>
      <w:r w:rsidRPr="00E4310E">
        <w:rPr>
          <w:szCs w:val="28"/>
        </w:rPr>
        <w:t>.</w:t>
      </w: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 xml:space="preserve">— </w:t>
      </w:r>
      <w:r w:rsidR="00E4310E">
        <w:rPr>
          <w:szCs w:val="28"/>
        </w:rPr>
        <w:t>Что достала</w:t>
      </w:r>
      <w:r w:rsidRPr="00E4310E">
        <w:rPr>
          <w:szCs w:val="28"/>
        </w:rPr>
        <w:t>?</w:t>
      </w: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 xml:space="preserve">— </w:t>
      </w:r>
      <w:r w:rsidR="00E4310E">
        <w:rPr>
          <w:szCs w:val="28"/>
        </w:rPr>
        <w:t>Кусок</w:t>
      </w:r>
      <w:r w:rsidRPr="00E4310E">
        <w:rPr>
          <w:szCs w:val="28"/>
        </w:rPr>
        <w:t xml:space="preserve"> сала.</w:t>
      </w: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 xml:space="preserve">— </w:t>
      </w:r>
      <w:r w:rsidR="00E4310E">
        <w:rPr>
          <w:szCs w:val="28"/>
        </w:rPr>
        <w:t>Где спрятала</w:t>
      </w:r>
      <w:r w:rsidRPr="00E4310E">
        <w:rPr>
          <w:szCs w:val="28"/>
        </w:rPr>
        <w:t>?</w:t>
      </w: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 xml:space="preserve">— </w:t>
      </w:r>
      <w:r w:rsidR="00E4310E">
        <w:rPr>
          <w:szCs w:val="28"/>
        </w:rPr>
        <w:t>Под столом</w:t>
      </w:r>
      <w:r w:rsidRPr="00E4310E">
        <w:rPr>
          <w:szCs w:val="28"/>
        </w:rPr>
        <w:t>.</w:t>
      </w: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>— Ч</w:t>
      </w:r>
      <w:r w:rsidR="00E4310E">
        <w:rPr>
          <w:szCs w:val="28"/>
        </w:rPr>
        <w:t>е</w:t>
      </w:r>
      <w:r w:rsidRPr="00E4310E">
        <w:rPr>
          <w:szCs w:val="28"/>
        </w:rPr>
        <w:t>м накрыла?</w:t>
      </w: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 xml:space="preserve">— </w:t>
      </w:r>
      <w:r w:rsidR="00E4310E">
        <w:rPr>
          <w:szCs w:val="28"/>
        </w:rPr>
        <w:t>Полотном</w:t>
      </w:r>
      <w:r w:rsidRPr="00E4310E">
        <w:rPr>
          <w:szCs w:val="28"/>
        </w:rPr>
        <w:t>.</w:t>
      </w: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 xml:space="preserve">— </w:t>
      </w:r>
      <w:r w:rsidR="00E4310E">
        <w:rPr>
          <w:szCs w:val="28"/>
        </w:rPr>
        <w:t>Куда дела</w:t>
      </w:r>
      <w:r w:rsidRPr="00E4310E">
        <w:rPr>
          <w:szCs w:val="28"/>
        </w:rPr>
        <w:t>?</w:t>
      </w:r>
    </w:p>
    <w:p w:rsidR="00B26F03" w:rsidRPr="00E4310E" w:rsidRDefault="00B26F03" w:rsidP="00B26F03">
      <w:pPr>
        <w:spacing w:after="0" w:line="240" w:lineRule="auto"/>
        <w:ind w:left="2832"/>
        <w:rPr>
          <w:szCs w:val="28"/>
        </w:rPr>
      </w:pPr>
      <w:r w:rsidRPr="00E4310E">
        <w:rPr>
          <w:szCs w:val="28"/>
        </w:rPr>
        <w:t xml:space="preserve">— Кошка </w:t>
      </w:r>
      <w:r w:rsidR="00E4310E">
        <w:rPr>
          <w:szCs w:val="28"/>
        </w:rPr>
        <w:t>съ</w:t>
      </w:r>
      <w:r w:rsidRPr="00E4310E">
        <w:rPr>
          <w:szCs w:val="28"/>
        </w:rPr>
        <w:t>ела</w:t>
      </w:r>
      <w:r w:rsidR="00E4310E">
        <w:rPr>
          <w:szCs w:val="28"/>
        </w:rPr>
        <w:t>…</w:t>
      </w:r>
    </w:p>
    <w:sectPr w:rsidR="00B26F03" w:rsidRPr="00E4310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66" w:rsidRDefault="00C16A66" w:rsidP="00BB305B">
      <w:pPr>
        <w:spacing w:after="0" w:line="240" w:lineRule="auto"/>
      </w:pPr>
      <w:r>
        <w:separator/>
      </w:r>
    </w:p>
  </w:endnote>
  <w:endnote w:type="continuationSeparator" w:id="0">
    <w:p w:rsidR="00C16A66" w:rsidRDefault="00C16A6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18F35" wp14:editId="5C4FC3B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6F0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6F0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0E2B34" wp14:editId="6B9C642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6F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6F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122F5A" wp14:editId="55AF93A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31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31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66" w:rsidRDefault="00C16A66" w:rsidP="00BB305B">
      <w:pPr>
        <w:spacing w:after="0" w:line="240" w:lineRule="auto"/>
      </w:pPr>
      <w:r>
        <w:separator/>
      </w:r>
    </w:p>
  </w:footnote>
  <w:footnote w:type="continuationSeparator" w:id="0">
    <w:p w:rsidR="00C16A66" w:rsidRDefault="00C16A6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0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C1BAE"/>
    <w:rsid w:val="00B07F42"/>
    <w:rsid w:val="00B26F03"/>
    <w:rsid w:val="00BB305B"/>
    <w:rsid w:val="00BF3769"/>
    <w:rsid w:val="00C1441D"/>
    <w:rsid w:val="00C16A66"/>
    <w:rsid w:val="00C80B62"/>
    <w:rsid w:val="00C85151"/>
    <w:rsid w:val="00C9220F"/>
    <w:rsid w:val="00D53562"/>
    <w:rsid w:val="00D7450E"/>
    <w:rsid w:val="00E431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B26F0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6F0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B26F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B26F0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B26F0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6F0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B26F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B26F0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AAC4-D7C0-491F-B914-89108B35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Мышка, мышка, где была?</dc:title>
  <dc:creator>народное</dc:creator>
  <cp:lastModifiedBy>Олеся</cp:lastModifiedBy>
  <cp:revision>2</cp:revision>
  <dcterms:created xsi:type="dcterms:W3CDTF">2016-03-26T14:55:00Z</dcterms:created>
  <dcterms:modified xsi:type="dcterms:W3CDTF">2016-03-26T15:39:00Z</dcterms:modified>
  <cp:category>Песенки и потешки Белорусские народные</cp:category>
  <dc:language>рус.</dc:language>
</cp:coreProperties>
</file>