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83" w:rsidRPr="00F76983" w:rsidRDefault="00F76983" w:rsidP="00F76983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F76983">
        <w:rPr>
          <w:lang w:val="be-BY"/>
        </w:rPr>
        <w:t>Муха-пяюха</w:t>
      </w:r>
      <w:r w:rsidRPr="00F76983">
        <w:rPr>
          <w:lang w:val="be-BY"/>
        </w:rPr>
        <w:br/>
      </w:r>
      <w:r w:rsidRPr="00F76983">
        <w:rPr>
          <w:b w:val="0"/>
          <w:i/>
          <w:sz w:val="20"/>
          <w:szCs w:val="20"/>
          <w:lang w:val="be-BY"/>
        </w:rPr>
        <w:t>Беларуская народная казка</w:t>
      </w:r>
      <w:r w:rsidR="006F4FC2">
        <w:rPr>
          <w:b w:val="0"/>
          <w:i/>
          <w:sz w:val="20"/>
          <w:szCs w:val="20"/>
          <w:lang w:val="be-BY"/>
        </w:rPr>
        <w:br/>
      </w:r>
      <w:bookmarkStart w:id="0" w:name="_GoBack"/>
      <w:r w:rsidR="001D3D51" w:rsidRPr="001D3D51">
        <w:rPr>
          <w:b w:val="0"/>
          <w:i/>
          <w:sz w:val="20"/>
          <w:szCs w:val="20"/>
          <w:lang w:val="be-BY"/>
        </w:rPr>
        <w:t>ў апрацоўцы А</w:t>
      </w:r>
      <w:r w:rsidR="006F4FC2">
        <w:rPr>
          <w:b w:val="0"/>
          <w:i/>
          <w:sz w:val="20"/>
          <w:szCs w:val="20"/>
          <w:lang w:val="be-BY"/>
        </w:rPr>
        <w:t>леся</w:t>
      </w:r>
      <w:r w:rsidR="001D3D51" w:rsidRPr="001D3D51">
        <w:rPr>
          <w:b w:val="0"/>
          <w:i/>
          <w:sz w:val="20"/>
          <w:szCs w:val="20"/>
          <w:lang w:val="be-BY"/>
        </w:rPr>
        <w:t xml:space="preserve"> Якімовіча</w:t>
      </w:r>
      <w:bookmarkEnd w:id="0"/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1D3D51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Жыла-была муха-пяюха. Мела яна каляску і шэсць камароў. Запрэгла муха-пяюха камароў у каляску ды паехала на пагулянку.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Едзе яна дарогаю, едзе шырокаю — бяжыць мышка: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Добры дзень, пані! Як пані зваць-велічаць?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Я муха-пяюха. А ты хто?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А я па паліцах скрабатуха.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Сядай, паедзем разам.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Едуць яны дарогаю, едуць шырокаю — скача жабка: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Добры дзень, панове! Як вас зваць-велічаць?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Муха-пяюха. Па паліцах скрабатуха. А ты хто?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А я па сажалках рагатуха.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Сядай, паедзем разам.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Едуць яны дарогаю, едуць яны шырокаю — на галінцы вавёрка: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Добры дзень, панове! Як вас зваць-велічаць?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Муха-пяюха. Па паліцах скрабатуха. Па сажалках рагатуха. А ты хто?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А я па елках скакуха.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Сядай, паедзем разам.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Едуць яны дарогаю, едуць шырокаю — бяжыць заяц: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Добры дзень, панове! Як вас зваць-велічаць?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Муха-пяюха. Па паліцах скрабатуха. Па сажалках рагатуха. Па елках скакуха. А ты хто?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А я праз дарогу скок.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Сядай, паедзем разам.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Едуць яны дарогаю, едуць шырокаю — ідзе воўк: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Добры дзень, панове! Як вас зваць-велічаць?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>— Муха-пяюха. Па паліцах скрабатуха. Па сажалках рагатуха. Па елках скакуха. Праз дарогу скок. А ты хто?</w:t>
      </w:r>
    </w:p>
    <w:p w:rsidR="00F76983" w:rsidRPr="00F76983" w:rsidRDefault="00F76983" w:rsidP="00F769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6983">
        <w:rPr>
          <w:szCs w:val="28"/>
          <w:lang w:val="be-BY"/>
        </w:rPr>
        <w:t xml:space="preserve">— А я галодны воўк. </w:t>
      </w:r>
      <w:r w:rsidR="001D3D51">
        <w:rPr>
          <w:szCs w:val="28"/>
          <w:lang w:val="be-BY"/>
        </w:rPr>
        <w:t>Гам!.</w:t>
      </w:r>
      <w:r w:rsidRPr="00F76983">
        <w:rPr>
          <w:szCs w:val="28"/>
          <w:lang w:val="be-BY"/>
        </w:rPr>
        <w:t>.</w:t>
      </w:r>
    </w:p>
    <w:p w:rsidR="00310E12" w:rsidRPr="00F76983" w:rsidRDefault="001D3D51" w:rsidP="00F76983">
      <w:pPr>
        <w:spacing w:after="0" w:line="240" w:lineRule="auto"/>
        <w:ind w:firstLine="709"/>
        <w:jc w:val="both"/>
        <w:rPr>
          <w:lang w:val="be-BY"/>
        </w:rPr>
      </w:pPr>
      <w:r w:rsidRPr="001D3D51">
        <w:rPr>
          <w:szCs w:val="28"/>
          <w:lang w:val="be-BY"/>
        </w:rPr>
        <w:t xml:space="preserve">Так бы і праглынуў іх усіх разам з </w:t>
      </w:r>
      <w:r>
        <w:rPr>
          <w:szCs w:val="28"/>
          <w:lang w:val="be-BY"/>
        </w:rPr>
        <w:t>каляскаю</w:t>
      </w:r>
      <w:r w:rsidRPr="001D3D51">
        <w:rPr>
          <w:szCs w:val="28"/>
          <w:lang w:val="be-BY"/>
        </w:rPr>
        <w:t>, ды яны кінуліся прэч і разбегліся.</w:t>
      </w:r>
    </w:p>
    <w:sectPr w:rsidR="00310E12" w:rsidRPr="00F7698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91" w:rsidRDefault="002C2C91" w:rsidP="00BB305B">
      <w:pPr>
        <w:spacing w:after="0" w:line="240" w:lineRule="auto"/>
      </w:pPr>
      <w:r>
        <w:separator/>
      </w:r>
    </w:p>
  </w:endnote>
  <w:endnote w:type="continuationSeparator" w:id="0">
    <w:p w:rsidR="002C2C91" w:rsidRDefault="002C2C9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698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698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69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69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4F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4F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91" w:rsidRDefault="002C2C91" w:rsidP="00BB305B">
      <w:pPr>
        <w:spacing w:after="0" w:line="240" w:lineRule="auto"/>
      </w:pPr>
      <w:r>
        <w:separator/>
      </w:r>
    </w:p>
  </w:footnote>
  <w:footnote w:type="continuationSeparator" w:id="0">
    <w:p w:rsidR="002C2C91" w:rsidRDefault="002C2C9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83"/>
    <w:rsid w:val="00005111"/>
    <w:rsid w:val="00022E77"/>
    <w:rsid w:val="00044F41"/>
    <w:rsid w:val="000868F1"/>
    <w:rsid w:val="00113222"/>
    <w:rsid w:val="0015338B"/>
    <w:rsid w:val="0017776C"/>
    <w:rsid w:val="001B3739"/>
    <w:rsid w:val="001B7733"/>
    <w:rsid w:val="001D3D51"/>
    <w:rsid w:val="00226794"/>
    <w:rsid w:val="002C2C91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6F4FC2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040B4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76983"/>
    <w:rsid w:val="00FB1466"/>
    <w:rsid w:val="00FB2FB9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7698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7698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7698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7698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9D64-A2B5-429C-9106-B230CAA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Муха-пяюха</dc:title>
  <dc:creator>народное</dc:creator>
  <cp:keywords>Якимович А.</cp:keywords>
  <cp:lastModifiedBy>Олеся</cp:lastModifiedBy>
  <cp:revision>4</cp:revision>
  <dcterms:created xsi:type="dcterms:W3CDTF">2016-05-02T10:33:00Z</dcterms:created>
  <dcterms:modified xsi:type="dcterms:W3CDTF">2016-11-01T11:11:00Z</dcterms:modified>
  <cp:category>Сказки народные белорусские</cp:category>
  <dc:language>бел.</dc:language>
</cp:coreProperties>
</file>