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0" w:rsidRPr="007663BB" w:rsidRDefault="006B71B0" w:rsidP="006B71B0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6B71B0">
        <w:rPr>
          <w:lang w:val="be-BY"/>
        </w:rPr>
        <w:t>Лёгкі хлеб</w:t>
      </w:r>
      <w:r w:rsidRPr="006B71B0">
        <w:rPr>
          <w:lang w:val="be-BY"/>
        </w:rPr>
        <w:br/>
      </w:r>
      <w:r w:rsidRPr="007663BB">
        <w:rPr>
          <w:b w:val="0"/>
          <w:i/>
          <w:sz w:val="20"/>
          <w:szCs w:val="20"/>
          <w:lang w:val="be-BY"/>
        </w:rPr>
        <w:t>Беларуская народная казка</w:t>
      </w:r>
      <w:r w:rsidR="00EB2E3B">
        <w:rPr>
          <w:b w:val="0"/>
          <w:i/>
          <w:sz w:val="20"/>
          <w:szCs w:val="20"/>
          <w:lang w:val="be-BY"/>
        </w:rPr>
        <w:br/>
      </w:r>
      <w:r w:rsidR="00BE5AAE">
        <w:rPr>
          <w:b w:val="0"/>
          <w:i/>
          <w:sz w:val="20"/>
          <w:szCs w:val="20"/>
          <w:lang w:val="be-BY"/>
        </w:rPr>
        <w:t>ў апрацоўцы А</w:t>
      </w:r>
      <w:r w:rsidR="00EB2E3B">
        <w:rPr>
          <w:b w:val="0"/>
          <w:i/>
          <w:sz w:val="20"/>
          <w:szCs w:val="20"/>
          <w:lang w:val="be-BY"/>
        </w:rPr>
        <w:t>леся</w:t>
      </w:r>
      <w:r w:rsidR="00BE5AAE">
        <w:rPr>
          <w:b w:val="0"/>
          <w:i/>
          <w:sz w:val="20"/>
          <w:szCs w:val="20"/>
          <w:lang w:val="be-BY"/>
        </w:rPr>
        <w:t xml:space="preserve"> Якімовіча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Касіў на лузе касец. Змарыўся і сеў пад кустом адпачыць. Дастаў торбачку, развязаў і пачаў есці.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Выходзіць з лесу галодны воўк. Бачыць — касец пад кустом сядзіць і нешта есць.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Падышоў да яго воўк: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Ты што ясі, чалавеча?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Хлеб, — адказвае касец.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А смачны ён?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Дзіва што смачны!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Дай мне пакаштаваць.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Калі ласка!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Адламаў касец кавалак хлеба і даў ваўку. Спадабаўся ваўку хлеб. Ён і кажа: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Хацеў бы я кожны дзень хлеб есці, але дзе мне яго даставаць? Парай, чалавеча!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Добра, — кажа касец, — навучу цябе, дзе і як хлеб даставаць!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I пачаў ён вучыць ваўка: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Перш-наперш трэба зямлю ўзараць…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Тады і хлеб будзе?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Не, бра</w:t>
      </w:r>
      <w:r w:rsidR="00BE5AAE">
        <w:rPr>
          <w:szCs w:val="28"/>
          <w:lang w:val="be-BY"/>
        </w:rPr>
        <w:t>т</w:t>
      </w:r>
      <w:r w:rsidRPr="006B71B0">
        <w:rPr>
          <w:szCs w:val="28"/>
          <w:lang w:val="be-BY"/>
        </w:rPr>
        <w:t>, пачакай. Потым трэба забаранаваць…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I можна хлеб есці? — замахаў воўк хвастом.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Што ты, пачакай яшчэ. Раней трэба жыта пасеяць…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Тады будзе хлеб? — аблізнуўся воўк.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Не яшчэ. Дачакайся, пакуль жыта ўзыдзе, халодную зіму перазімуе, вясной вырасце, потым закрасуе, потым пачне наліваць зярняты, потым спець…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Ох, — уздыхнуў воўк, — вельмі ж доўга чакаць. Але цяпер то ўжо я наемся хлеба ўволю!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Дзе там наясіся! — перапыняе касец. — Рана яшчэ. Спачатку спелае жыта трэба зжаць, потым у снапы звязаць, снапы ў бабкі паставіць. Вецер іх правее, сонейка прасушыць, тады вязі іх на ток…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I есці хлеб буду?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Які нецярплівы! Спачатку трэба снапы абмалаціць, зярняты ў мяшкі сабраць, мяшкі ў млын завезці ды мукі намалоць…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I ўсё?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lastRenderedPageBreak/>
        <w:t>— Не, не ўсё. Муку трэба замясіць у дзяжы і чакаць, пакуль цеста падыдзе. Тады ў гарачую печ пасадзіць.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I спячэцца хлеб?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Але, спячэцца хлеб. Вось тады і наясіся яго, — скончыў касец навуку.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Задумаўся воўк, потым пачухаў лапай патыліцу і кажа: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 xml:space="preserve">— Не! Гэтая работа занадта марудная і цяжкая. Лепш парай мне, чалавеча, як лягчэй </w:t>
      </w:r>
      <w:r w:rsidR="00BE5AAE">
        <w:rPr>
          <w:szCs w:val="28"/>
          <w:lang w:val="be-BY"/>
        </w:rPr>
        <w:t>яду</w:t>
      </w:r>
      <w:r w:rsidRPr="006B71B0">
        <w:rPr>
          <w:szCs w:val="28"/>
          <w:lang w:val="be-BY"/>
        </w:rPr>
        <w:t xml:space="preserve"> здабываць.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Ну што ж, — кажа касец, — калі не хочаш цяжкі хлеб есці, параю табе лёгкі. Ідзі на выган, там конь пасецца.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Пайшоў воўк на выган. Убачыў каня: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Конь, конь! Я цябе з’ем.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Што ж, — кажа конь, — еш. Толькі спачатку здымі з маіх ног падковы, каб не ламаць табе зубы аб іх.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I то праўда, — згадзіўся воўк.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Нагнуўся ён падковы здымаць, а конь як стукне яму капытом у зубы…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Перакуліўся воўк ды ходу.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Прыбег да рэчкі. Бачыць — на беразе гусі пасуцца. «Ці не з’есці мне іх?» — думае. Потым і кажа: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Гусі, гусі! Я вас з’ем.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Што ж, — адказваюць гусі, — еш. Але спачатку зрабі нам адну паслугу перад смерцю.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Якую? — пытаецца воўк.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Паспявай нам, а мы паслухаем.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Гэта можна. Спяваць я мастак.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Сеў воўк на купіну, задраў галаву і давай выць. А гусі крыламі — мах, мах! Узняліся і паляцелі.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Злез воўк з купіны, правёў гусей вачамі і пайшоў далей ні з чым. Ідзе ды лае сябе апошнімі словамі: «Ці ж не дурань я, га? Навошта я згадзіўся спяваць гусям? Ну, цяпер, каго ні сустрэну, — з’ем!»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Толькі ён так падумаў, бачыць — на полі чарада авечак пасецца, а пастух спіць. Нагл</w:t>
      </w:r>
      <w:r w:rsidR="007663BB">
        <w:rPr>
          <w:szCs w:val="28"/>
          <w:lang w:val="be-BY"/>
        </w:rPr>
        <w:t>е</w:t>
      </w:r>
      <w:r w:rsidRPr="006B71B0">
        <w:rPr>
          <w:szCs w:val="28"/>
          <w:lang w:val="be-BY"/>
        </w:rPr>
        <w:t>дзеў воўк у чарадзе самага большага барана, схапіў яго і кажа: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Баран, баран, я цябе з’ем.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Што ж, — кажа баран, — такая мая доля. Але каб не мучыцца мне доўга ды і табе каб не ламаць зубы аб мае старыя косці, стань лепш вунь у той лагчынцы і разяў рот, а я ўзбягу на ўзгорак, разганюся і сам ускочу табе ў рот.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bookmarkStart w:id="0" w:name="_GoBack"/>
      <w:r w:rsidRPr="006B71B0">
        <w:rPr>
          <w:szCs w:val="28"/>
          <w:lang w:val="be-BY"/>
        </w:rPr>
        <w:t>— Дзякуй за параду, — сказаў воўк. — Так і зробім.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lastRenderedPageBreak/>
        <w:t>Стаў ён у лагчынцы, разявіў рот і чакае. А баран узбег на горку, разагнаўся ды — трах! — рагамі ваўка ў галаву. Аж іскры пасыпаліся з вачэй у ваўка, свету ён не ўбачыў.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Ачухаўся воўк, пакруціў галавою і разважае: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— Цікава: з’еў я яго ці не?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>А тым часам касец скончыў работу і ідзе дахаты. Пачуў ён в</w:t>
      </w:r>
      <w:r w:rsidR="007663BB">
        <w:rPr>
          <w:szCs w:val="28"/>
          <w:lang w:val="be-BY"/>
        </w:rPr>
        <w:t>оўчыя</w:t>
      </w:r>
      <w:r w:rsidRPr="006B71B0">
        <w:rPr>
          <w:szCs w:val="28"/>
          <w:lang w:val="be-BY"/>
        </w:rPr>
        <w:t xml:space="preserve"> словы і кажа:</w:t>
      </w:r>
    </w:p>
    <w:p w:rsidR="006B71B0" w:rsidRPr="006B71B0" w:rsidRDefault="006B71B0" w:rsidP="006B71B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B71B0">
        <w:rPr>
          <w:szCs w:val="28"/>
          <w:lang w:val="be-BY"/>
        </w:rPr>
        <w:t xml:space="preserve">— З’есці </w:t>
      </w:r>
      <w:r w:rsidR="00BE5AAE">
        <w:rPr>
          <w:szCs w:val="28"/>
          <w:lang w:val="be-BY"/>
        </w:rPr>
        <w:t xml:space="preserve">то </w:t>
      </w:r>
      <w:r w:rsidRPr="006B71B0">
        <w:rPr>
          <w:szCs w:val="28"/>
          <w:lang w:val="be-BY"/>
        </w:rPr>
        <w:t>не з’еў, але паспытаў лёгкага хлеба.</w:t>
      </w:r>
      <w:bookmarkEnd w:id="0"/>
    </w:p>
    <w:sectPr w:rsidR="006B71B0" w:rsidRPr="006B71B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7B" w:rsidRDefault="0051137B" w:rsidP="00BB305B">
      <w:pPr>
        <w:spacing w:after="0" w:line="240" w:lineRule="auto"/>
      </w:pPr>
      <w:r>
        <w:separator/>
      </w:r>
    </w:p>
  </w:endnote>
  <w:endnote w:type="continuationSeparator" w:id="0">
    <w:p w:rsidR="0051137B" w:rsidRDefault="0051137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2E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2E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2E3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2E3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2E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2E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7B" w:rsidRDefault="0051137B" w:rsidP="00BB305B">
      <w:pPr>
        <w:spacing w:after="0" w:line="240" w:lineRule="auto"/>
      </w:pPr>
      <w:r>
        <w:separator/>
      </w:r>
    </w:p>
  </w:footnote>
  <w:footnote w:type="continuationSeparator" w:id="0">
    <w:p w:rsidR="0051137B" w:rsidRDefault="0051137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0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5028F6"/>
    <w:rsid w:val="0051137B"/>
    <w:rsid w:val="00536688"/>
    <w:rsid w:val="0058365A"/>
    <w:rsid w:val="005A657C"/>
    <w:rsid w:val="005B3CE5"/>
    <w:rsid w:val="005E3F33"/>
    <w:rsid w:val="005F3A80"/>
    <w:rsid w:val="006130E4"/>
    <w:rsid w:val="00621163"/>
    <w:rsid w:val="006B71B0"/>
    <w:rsid w:val="006C1F9A"/>
    <w:rsid w:val="006D2082"/>
    <w:rsid w:val="006E3599"/>
    <w:rsid w:val="007071B3"/>
    <w:rsid w:val="00747F29"/>
    <w:rsid w:val="007663BB"/>
    <w:rsid w:val="007A4F19"/>
    <w:rsid w:val="007C1B30"/>
    <w:rsid w:val="007F06E6"/>
    <w:rsid w:val="007F47C6"/>
    <w:rsid w:val="00811677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E5AAE"/>
    <w:rsid w:val="00BF3769"/>
    <w:rsid w:val="00C1441D"/>
    <w:rsid w:val="00C80B62"/>
    <w:rsid w:val="00C85151"/>
    <w:rsid w:val="00C9220F"/>
    <w:rsid w:val="00D53562"/>
    <w:rsid w:val="00D7450E"/>
    <w:rsid w:val="00E75545"/>
    <w:rsid w:val="00EB2E3B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71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71B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71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71B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4272-BF88-4BB8-9C22-26AD2B0A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Лёгкі хлеб</dc:title>
  <dc:creator>народное</dc:creator>
  <cp:keywords>Якимович А.</cp:keywords>
  <cp:lastModifiedBy>Олеся</cp:lastModifiedBy>
  <cp:revision>5</cp:revision>
  <dcterms:created xsi:type="dcterms:W3CDTF">2016-05-02T10:14:00Z</dcterms:created>
  <dcterms:modified xsi:type="dcterms:W3CDTF">2016-11-01T10:47:00Z</dcterms:modified>
  <cp:category>Сказки народные белорусские</cp:category>
  <dc:language>бел.</dc:language>
</cp:coreProperties>
</file>