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5B" w:rsidRPr="00313916" w:rsidRDefault="00583433" w:rsidP="00313916">
      <w:pPr>
        <w:pStyle w:val="11"/>
        <w:outlineLvl w:val="1"/>
        <w:rPr>
          <w:sz w:val="20"/>
          <w:szCs w:val="20"/>
        </w:rPr>
      </w:pPr>
      <w:r w:rsidRPr="00583433">
        <w:t>Краденым сыт не будешь</w:t>
      </w:r>
      <w:r w:rsidR="00E4685B" w:rsidRPr="00313916">
        <w:br/>
      </w:r>
      <w:r w:rsidR="00313916" w:rsidRPr="00313916">
        <w:rPr>
          <w:b w:val="0"/>
          <w:i/>
          <w:sz w:val="20"/>
          <w:szCs w:val="20"/>
        </w:rPr>
        <w:t>Белорусская народная</w:t>
      </w:r>
      <w:r w:rsidR="00565E53">
        <w:rPr>
          <w:b w:val="0"/>
          <w:i/>
          <w:sz w:val="20"/>
          <w:szCs w:val="20"/>
        </w:rPr>
        <w:t xml:space="preserve"> сказка</w:t>
      </w:r>
      <w:r w:rsidR="00DE57C5">
        <w:rPr>
          <w:b w:val="0"/>
          <w:i/>
          <w:sz w:val="20"/>
          <w:szCs w:val="20"/>
        </w:rPr>
        <w:br/>
      </w:r>
      <w:r w:rsidR="00565E53">
        <w:rPr>
          <w:b w:val="0"/>
          <w:i/>
          <w:sz w:val="20"/>
          <w:szCs w:val="20"/>
        </w:rPr>
        <w:t>в обработке А</w:t>
      </w:r>
      <w:r w:rsidR="00370493">
        <w:rPr>
          <w:b w:val="0"/>
          <w:i/>
          <w:sz w:val="20"/>
          <w:szCs w:val="20"/>
        </w:rPr>
        <w:t>леся</w:t>
      </w:r>
      <w:r w:rsidR="00565E53">
        <w:rPr>
          <w:b w:val="0"/>
          <w:i/>
          <w:sz w:val="20"/>
          <w:szCs w:val="20"/>
        </w:rPr>
        <w:t xml:space="preserve"> Якимович</w:t>
      </w:r>
      <w:r w:rsidR="00370493">
        <w:rPr>
          <w:b w:val="0"/>
          <w:i/>
          <w:sz w:val="20"/>
          <w:szCs w:val="20"/>
        </w:rPr>
        <w:t>а</w:t>
      </w:r>
      <w:r w:rsidR="00370493">
        <w:rPr>
          <w:b w:val="0"/>
          <w:i/>
          <w:sz w:val="20"/>
          <w:szCs w:val="20"/>
        </w:rPr>
        <w:br/>
      </w:r>
      <w:r w:rsidR="00313916" w:rsidRPr="00313916">
        <w:rPr>
          <w:b w:val="0"/>
          <w:i/>
          <w:sz w:val="20"/>
          <w:szCs w:val="20"/>
        </w:rPr>
        <w:t>Перевод Г</w:t>
      </w:r>
      <w:r w:rsidR="00370493">
        <w:rPr>
          <w:b w:val="0"/>
          <w:i/>
          <w:sz w:val="20"/>
          <w:szCs w:val="20"/>
        </w:rPr>
        <w:t>ригория</w:t>
      </w:r>
      <w:r w:rsidR="00313916" w:rsidRPr="00313916">
        <w:rPr>
          <w:b w:val="0"/>
          <w:i/>
          <w:sz w:val="20"/>
          <w:szCs w:val="20"/>
        </w:rPr>
        <w:t xml:space="preserve"> Петникова</w:t>
      </w:r>
    </w:p>
    <w:p w:rsidR="00E4685B" w:rsidRDefault="00E4685B" w:rsidP="007D62D0">
      <w:pPr>
        <w:spacing w:after="0" w:line="240" w:lineRule="auto"/>
        <w:ind w:firstLine="709"/>
        <w:rPr>
          <w:szCs w:val="28"/>
        </w:rPr>
      </w:pP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Было у одного человека два сына. Выросли они, а отец и говорит им: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— Пора, сыновья, за настоящую работу приниматься. Кто из </w:t>
      </w:r>
      <w:proofErr w:type="gramStart"/>
      <w:r w:rsidRPr="00583433">
        <w:rPr>
          <w:szCs w:val="28"/>
        </w:rPr>
        <w:t>вас</w:t>
      </w:r>
      <w:proofErr w:type="gramEnd"/>
      <w:r w:rsidRPr="00583433">
        <w:rPr>
          <w:szCs w:val="28"/>
        </w:rPr>
        <w:t xml:space="preserve"> чем хочет заниматься?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Молчат сыновья, не знают, какую себе работу выбрать.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— </w:t>
      </w:r>
      <w:proofErr w:type="gramStart"/>
      <w:r w:rsidRPr="00583433">
        <w:rPr>
          <w:szCs w:val="28"/>
        </w:rPr>
        <w:t>Ну</w:t>
      </w:r>
      <w:proofErr w:type="gramEnd"/>
      <w:r w:rsidRPr="00583433">
        <w:rPr>
          <w:szCs w:val="28"/>
        </w:rPr>
        <w:t xml:space="preserve"> так </w:t>
      </w:r>
      <w:r w:rsidR="00245901" w:rsidRPr="00583433">
        <w:rPr>
          <w:szCs w:val="28"/>
        </w:rPr>
        <w:t>пойдём</w:t>
      </w:r>
      <w:r w:rsidRPr="00583433">
        <w:rPr>
          <w:szCs w:val="28"/>
        </w:rPr>
        <w:t>, — говорит отец, — по свету походим да посмотрим, что люди делают.</w:t>
      </w:r>
    </w:p>
    <w:p w:rsidR="0043717E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Собрались и пошли потихоньку. Идут, сыновья ко всему приглядываются, думают, какую бы им работу выбрать.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Подошли к одной деревне. Видят — стоит у выгона кузница. Зашли они в кузницу. Поздоровались с кузнецом, поговорили. Старший сын даже молот взял в руки — помог кузнецу лемех выковать. А там двинулись дальше.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Подошли к другой деревне. Старший сын поглядел </w:t>
      </w:r>
      <w:proofErr w:type="gramStart"/>
      <w:r w:rsidRPr="00583433">
        <w:rPr>
          <w:szCs w:val="28"/>
        </w:rPr>
        <w:t>туда-сюда</w:t>
      </w:r>
      <w:proofErr w:type="gramEnd"/>
      <w:r w:rsidRPr="00583433">
        <w:rPr>
          <w:szCs w:val="28"/>
        </w:rPr>
        <w:t>: не видать кузницы в этой деревне. Вот и говорит он отцу: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Почему бы и тут кузницу не поставить? Я бы мог кузнецом остаться. Эта работа мне нравится.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Обрадовался отец: </w:t>
      </w:r>
      <w:r w:rsidR="00245901" w:rsidRPr="00583433">
        <w:rPr>
          <w:szCs w:val="28"/>
        </w:rPr>
        <w:t>нашёл</w:t>
      </w:r>
      <w:r w:rsidRPr="00583433">
        <w:rPr>
          <w:szCs w:val="28"/>
        </w:rPr>
        <w:t>, думает, старший сын себе средство к жизни!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— </w:t>
      </w:r>
      <w:proofErr w:type="gramStart"/>
      <w:r w:rsidRPr="00583433">
        <w:rPr>
          <w:szCs w:val="28"/>
        </w:rPr>
        <w:t>Ладно</w:t>
      </w:r>
      <w:proofErr w:type="gramEnd"/>
      <w:r w:rsidRPr="00583433">
        <w:rPr>
          <w:szCs w:val="28"/>
        </w:rPr>
        <w:t>, — говорит, — будь кузнецом в этой деревне.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Поставил он сыну кузницу, тот и начал кузнечным делом заниматься. И люди хвалят его, и сам о</w:t>
      </w:r>
      <w:r w:rsidR="00245901">
        <w:rPr>
          <w:szCs w:val="28"/>
        </w:rPr>
        <w:t>н</w:t>
      </w:r>
      <w:r w:rsidRPr="00583433">
        <w:rPr>
          <w:szCs w:val="28"/>
        </w:rPr>
        <w:t xml:space="preserve"> своей работой доволен.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А младший </w:t>
      </w:r>
      <w:proofErr w:type="gramStart"/>
      <w:r w:rsidRPr="00583433">
        <w:rPr>
          <w:szCs w:val="28"/>
        </w:rPr>
        <w:t>сын</w:t>
      </w:r>
      <w:proofErr w:type="gramEnd"/>
      <w:r w:rsidRPr="00583433">
        <w:rPr>
          <w:szCs w:val="28"/>
        </w:rPr>
        <w:t xml:space="preserve"> сколько ни ходил, никакой себе работы по вкусу не </w:t>
      </w:r>
      <w:r w:rsidR="00245901" w:rsidRPr="00583433">
        <w:rPr>
          <w:szCs w:val="28"/>
        </w:rPr>
        <w:t>найдёт</w:t>
      </w:r>
      <w:r w:rsidRPr="00583433">
        <w:rPr>
          <w:szCs w:val="28"/>
        </w:rPr>
        <w:t>.</w:t>
      </w:r>
    </w:p>
    <w:p w:rsidR="00583433" w:rsidRPr="00583433" w:rsidRDefault="00245901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Идёт</w:t>
      </w:r>
      <w:r w:rsidR="00583433" w:rsidRPr="00583433">
        <w:rPr>
          <w:szCs w:val="28"/>
        </w:rPr>
        <w:t xml:space="preserve"> он раз с отцом мимо луга. Видит — </w:t>
      </w:r>
      <w:r w:rsidRPr="00583433">
        <w:rPr>
          <w:szCs w:val="28"/>
        </w:rPr>
        <w:t>пасётся</w:t>
      </w:r>
      <w:r w:rsidR="00583433" w:rsidRPr="00583433">
        <w:rPr>
          <w:szCs w:val="28"/>
        </w:rPr>
        <w:t xml:space="preserve"> на лугу вол. А деревня далеко, и пастуха не видать.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— А не начать ли мне, батька, волов красть? — говорит сын. — Работа эта </w:t>
      </w:r>
      <w:r w:rsidR="00245901" w:rsidRPr="00583433">
        <w:rPr>
          <w:szCs w:val="28"/>
        </w:rPr>
        <w:t>лёгкая</w:t>
      </w:r>
      <w:r w:rsidRPr="00583433">
        <w:rPr>
          <w:szCs w:val="28"/>
        </w:rPr>
        <w:t>, и каждый день мясо будет. И сам растолстею, как вол.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Кради, — говорит отец. — Затем я тебя и вожу, чтоб ты себе постоянное занятие выбрал.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Взял сын вола и погнал домой. А отец говорит: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— Подожди меня возле леса — мне надо </w:t>
      </w:r>
      <w:r w:rsidR="00245901" w:rsidRPr="00583433">
        <w:rPr>
          <w:szCs w:val="28"/>
        </w:rPr>
        <w:t>ещё</w:t>
      </w:r>
      <w:r w:rsidRPr="00583433">
        <w:rPr>
          <w:szCs w:val="28"/>
        </w:rPr>
        <w:t xml:space="preserve"> в эту деревню заглянуть: там один мой знакомый </w:t>
      </w:r>
      <w:r w:rsidR="00245901" w:rsidRPr="00583433">
        <w:rPr>
          <w:szCs w:val="28"/>
        </w:rPr>
        <w:t>живёт</w:t>
      </w:r>
      <w:r w:rsidR="00245901">
        <w:rPr>
          <w:szCs w:val="28"/>
        </w:rPr>
        <w:t>…</w:t>
      </w:r>
    </w:p>
    <w:p w:rsid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Гонит сын вола да вс</w:t>
      </w:r>
      <w:r w:rsidR="00245901">
        <w:rPr>
          <w:szCs w:val="28"/>
        </w:rPr>
        <w:t>ё</w:t>
      </w:r>
      <w:r w:rsidRPr="00583433">
        <w:rPr>
          <w:szCs w:val="28"/>
        </w:rPr>
        <w:t xml:space="preserve">, как волк, оглядывается, не бежит ли кто за ним. Пока до леса добрался, порядком </w:t>
      </w:r>
      <w:proofErr w:type="gramStart"/>
      <w:r w:rsidRPr="00583433">
        <w:rPr>
          <w:szCs w:val="28"/>
        </w:rPr>
        <w:t>перетрусил</w:t>
      </w:r>
      <w:proofErr w:type="gramEnd"/>
      <w:r w:rsidRPr="00583433">
        <w:rPr>
          <w:szCs w:val="28"/>
        </w:rPr>
        <w:t xml:space="preserve">. Аж </w:t>
      </w:r>
      <w:proofErr w:type="gramStart"/>
      <w:r w:rsidRPr="00583433">
        <w:rPr>
          <w:szCs w:val="28"/>
        </w:rPr>
        <w:t>тошно</w:t>
      </w:r>
      <w:proofErr w:type="gramEnd"/>
      <w:r w:rsidRPr="00583433">
        <w:rPr>
          <w:szCs w:val="28"/>
        </w:rPr>
        <w:t xml:space="preserve"> от страха стало.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lastRenderedPageBreak/>
        <w:t>Подождал он у опушки, пока отец воротился, и погнали они вместе вола, домой.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Зарезали дома вола, сняли с него шкуру и стали мясо варить. Наварили, а отец и говорит сыну: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Вот что, сынок, давай-ка сначала снимем мерки да посмотрим, кто из нас от этого вола раздобреет.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Взял он шнурок, смерил шею себе и сыну и завязал узелки.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Сели за стол. Отец ест спокойно, а сын вс</w:t>
      </w:r>
      <w:r w:rsidR="00245901">
        <w:rPr>
          <w:szCs w:val="28"/>
        </w:rPr>
        <w:t>ё</w:t>
      </w:r>
      <w:r w:rsidRPr="00583433">
        <w:rPr>
          <w:szCs w:val="28"/>
        </w:rPr>
        <w:t xml:space="preserve"> на двери поглядывает: не ид</w:t>
      </w:r>
      <w:r w:rsidR="00245901">
        <w:rPr>
          <w:szCs w:val="28"/>
        </w:rPr>
        <w:t>ё</w:t>
      </w:r>
      <w:r w:rsidRPr="00583433">
        <w:rPr>
          <w:szCs w:val="28"/>
        </w:rPr>
        <w:t>т ли кто вола искать? Залает собака, пройд</w:t>
      </w:r>
      <w:r w:rsidR="00245901">
        <w:rPr>
          <w:szCs w:val="28"/>
        </w:rPr>
        <w:t>ё</w:t>
      </w:r>
      <w:r w:rsidRPr="00583433">
        <w:rPr>
          <w:szCs w:val="28"/>
        </w:rPr>
        <w:t>т или проедет кто мимо хаты — сын хватает мясо и в чулан прячется. А у самого руки и ноги дрож</w:t>
      </w:r>
      <w:r w:rsidR="00245901">
        <w:rPr>
          <w:szCs w:val="28"/>
        </w:rPr>
        <w:t>ат…</w:t>
      </w:r>
      <w:r w:rsidRPr="00583433">
        <w:rPr>
          <w:szCs w:val="28"/>
        </w:rPr>
        <w:t xml:space="preserve"> И пошло так день за </w:t>
      </w:r>
      <w:r w:rsidR="00245901" w:rsidRPr="00583433">
        <w:rPr>
          <w:szCs w:val="28"/>
        </w:rPr>
        <w:t>днём</w:t>
      </w:r>
      <w:bookmarkStart w:id="0" w:name="_GoBack"/>
      <w:bookmarkEnd w:id="0"/>
      <w:r w:rsidRPr="00583433">
        <w:rPr>
          <w:szCs w:val="28"/>
        </w:rPr>
        <w:t>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Съели </w:t>
      </w:r>
      <w:proofErr w:type="gramStart"/>
      <w:r w:rsidRPr="00583433">
        <w:rPr>
          <w:szCs w:val="28"/>
        </w:rPr>
        <w:t>они</w:t>
      </w:r>
      <w:proofErr w:type="gramEnd"/>
      <w:r w:rsidRPr="00583433">
        <w:rPr>
          <w:szCs w:val="28"/>
        </w:rPr>
        <w:t xml:space="preserve"> наконец вола. Вот отец и говорит сыну: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А теперь давай шеи мерить: кто ж из нас раздобрел?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Померяли — у отца шея вдвое потолстела, а у сына вдвое похудела. Удивляется сын: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И чего оно так?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А оттого, что ты краденого вола ел, — говорит отец.</w:t>
      </w:r>
    </w:p>
    <w:p w:rsidR="00583433" w:rsidRPr="00583433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>— Так и ты же ел краденого!</w:t>
      </w:r>
    </w:p>
    <w:p w:rsidR="00583433" w:rsidRPr="00313916" w:rsidRDefault="00583433" w:rsidP="00583433">
      <w:pPr>
        <w:spacing w:after="0" w:line="240" w:lineRule="auto"/>
        <w:ind w:firstLine="709"/>
        <w:jc w:val="both"/>
        <w:rPr>
          <w:szCs w:val="28"/>
        </w:rPr>
      </w:pPr>
      <w:r w:rsidRPr="00583433">
        <w:rPr>
          <w:szCs w:val="28"/>
        </w:rPr>
        <w:t xml:space="preserve">— Нет, я хозяину уплатил за вола и ел, как своего. Потому-то я и потолстел. А ты как сядешь за стол — страх тебе сразу на шею </w:t>
      </w:r>
      <w:proofErr w:type="gramStart"/>
      <w:r w:rsidRPr="00583433">
        <w:rPr>
          <w:szCs w:val="28"/>
        </w:rPr>
        <w:t>прыг</w:t>
      </w:r>
      <w:proofErr w:type="gramEnd"/>
      <w:r w:rsidRPr="00583433">
        <w:rPr>
          <w:szCs w:val="28"/>
        </w:rPr>
        <w:t xml:space="preserve"> и душит! Оттого она и худеет. Краденым, брат, сыт не будешь!</w:t>
      </w:r>
    </w:p>
    <w:sectPr w:rsidR="00583433" w:rsidRPr="00313916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67A0" w:rsidRDefault="00E767A0" w:rsidP="00BB305B">
      <w:pPr>
        <w:spacing w:after="0" w:line="240" w:lineRule="auto"/>
      </w:pPr>
      <w:r>
        <w:separator/>
      </w:r>
    </w:p>
  </w:endnote>
  <w:endnote w:type="continuationSeparator" w:id="0">
    <w:p w:rsidR="00E767A0" w:rsidRDefault="00E767A0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5B8E668" wp14:editId="416BF275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5901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5901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54141B3" wp14:editId="13827002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DE57C5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DE57C5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0FB97F" wp14:editId="0C4BFC88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245901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245901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67A0" w:rsidRDefault="00E767A0" w:rsidP="00BB305B">
      <w:pPr>
        <w:spacing w:after="0" w:line="240" w:lineRule="auto"/>
      </w:pPr>
      <w:r>
        <w:separator/>
      </w:r>
    </w:p>
  </w:footnote>
  <w:footnote w:type="continuationSeparator" w:id="0">
    <w:p w:rsidR="00E767A0" w:rsidRDefault="00E767A0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85B"/>
    <w:rsid w:val="00022E77"/>
    <w:rsid w:val="0002370D"/>
    <w:rsid w:val="00044F41"/>
    <w:rsid w:val="00067F30"/>
    <w:rsid w:val="000868F1"/>
    <w:rsid w:val="000B4CF6"/>
    <w:rsid w:val="000F69C6"/>
    <w:rsid w:val="00113222"/>
    <w:rsid w:val="00143304"/>
    <w:rsid w:val="0015338B"/>
    <w:rsid w:val="0017776C"/>
    <w:rsid w:val="001B3739"/>
    <w:rsid w:val="001B7733"/>
    <w:rsid w:val="00226794"/>
    <w:rsid w:val="00245901"/>
    <w:rsid w:val="002A101E"/>
    <w:rsid w:val="002F7313"/>
    <w:rsid w:val="00310E12"/>
    <w:rsid w:val="00313916"/>
    <w:rsid w:val="00370493"/>
    <w:rsid w:val="00390A07"/>
    <w:rsid w:val="0039181F"/>
    <w:rsid w:val="003C753C"/>
    <w:rsid w:val="0040592E"/>
    <w:rsid w:val="0043717E"/>
    <w:rsid w:val="005028F6"/>
    <w:rsid w:val="00536688"/>
    <w:rsid w:val="00565E53"/>
    <w:rsid w:val="00583433"/>
    <w:rsid w:val="0058365A"/>
    <w:rsid w:val="005A657C"/>
    <w:rsid w:val="005B3CE5"/>
    <w:rsid w:val="005D462E"/>
    <w:rsid w:val="005E3F33"/>
    <w:rsid w:val="005F15D9"/>
    <w:rsid w:val="005F3A80"/>
    <w:rsid w:val="006130E4"/>
    <w:rsid w:val="00621163"/>
    <w:rsid w:val="00637EAA"/>
    <w:rsid w:val="006C1F9A"/>
    <w:rsid w:val="006D2082"/>
    <w:rsid w:val="006E3599"/>
    <w:rsid w:val="007071B3"/>
    <w:rsid w:val="007A4F19"/>
    <w:rsid w:val="007C1B30"/>
    <w:rsid w:val="007D62D0"/>
    <w:rsid w:val="007F06E6"/>
    <w:rsid w:val="007F47C6"/>
    <w:rsid w:val="00816084"/>
    <w:rsid w:val="00845782"/>
    <w:rsid w:val="00854F6C"/>
    <w:rsid w:val="008D6EAD"/>
    <w:rsid w:val="008F0F59"/>
    <w:rsid w:val="00917CA9"/>
    <w:rsid w:val="00925CA8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DE57C5"/>
    <w:rsid w:val="00E4685B"/>
    <w:rsid w:val="00E75545"/>
    <w:rsid w:val="00E767A0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E468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E468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2DC3-000A-49B7-9122-D86F84916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24</TotalTime>
  <Pages>2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 сілай, а розумам</vt:lpstr>
    </vt:vector>
  </TitlesOfParts>
  <Manager>Олеся</Manager>
  <Company>ChitaemDetyam.com</Company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Краденым сыт не будешь</dc:title>
  <dc:creator>народное</dc:creator>
  <cp:keywords>Петников Г.</cp:keywords>
  <cp:lastModifiedBy>Олеся</cp:lastModifiedBy>
  <cp:revision>10</cp:revision>
  <dcterms:created xsi:type="dcterms:W3CDTF">2016-05-09T13:26:00Z</dcterms:created>
  <dcterms:modified xsi:type="dcterms:W3CDTF">2018-04-14T08:33:00Z</dcterms:modified>
  <cp:category>Сказки народные белорусские</cp:category>
  <dc:language>рус.</dc:language>
</cp:coreProperties>
</file>