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A35" w:rsidRPr="001D6A35" w:rsidRDefault="001D6A35" w:rsidP="001D6A35">
      <w:pPr>
        <w:pStyle w:val="11"/>
        <w:outlineLvl w:val="1"/>
        <w:rPr>
          <w:sz w:val="20"/>
          <w:szCs w:val="20"/>
          <w:lang w:val="be-BY"/>
        </w:rPr>
      </w:pPr>
      <w:r w:rsidRPr="001D6A35">
        <w:rPr>
          <w:lang w:val="be-BY"/>
        </w:rPr>
        <w:t>Кот Максім</w:t>
      </w:r>
      <w:r w:rsidRPr="001D6A35">
        <w:rPr>
          <w:lang w:val="be-BY"/>
        </w:rPr>
        <w:br/>
      </w:r>
      <w:r w:rsidRPr="001D6A35">
        <w:rPr>
          <w:b w:val="0"/>
          <w:i/>
          <w:sz w:val="20"/>
          <w:szCs w:val="20"/>
          <w:lang w:val="be-BY"/>
        </w:rPr>
        <w:t>Беларуская народная казка</w:t>
      </w:r>
      <w:r w:rsidR="001E2A04">
        <w:rPr>
          <w:b w:val="0"/>
          <w:i/>
          <w:sz w:val="20"/>
          <w:szCs w:val="20"/>
          <w:lang w:val="be-BY"/>
        </w:rPr>
        <w:br/>
      </w:r>
      <w:r w:rsidR="00D26013">
        <w:rPr>
          <w:b w:val="0"/>
          <w:i/>
          <w:sz w:val="20"/>
          <w:szCs w:val="20"/>
          <w:lang w:val="be-BY"/>
        </w:rPr>
        <w:t>ў апрацоўцы А</w:t>
      </w:r>
      <w:r w:rsidR="001E2A04">
        <w:rPr>
          <w:b w:val="0"/>
          <w:i/>
          <w:sz w:val="20"/>
          <w:szCs w:val="20"/>
          <w:lang w:val="be-BY"/>
        </w:rPr>
        <w:t>леся</w:t>
      </w:r>
      <w:r w:rsidR="00D26013">
        <w:rPr>
          <w:b w:val="0"/>
          <w:i/>
          <w:sz w:val="20"/>
          <w:szCs w:val="20"/>
          <w:lang w:val="be-BY"/>
        </w:rPr>
        <w:t xml:space="preserve"> Якімовіча</w:t>
      </w:r>
    </w:p>
    <w:p w:rsidR="001D6A35" w:rsidRPr="001D6A35" w:rsidRDefault="001D6A35" w:rsidP="001D6A35">
      <w:pPr>
        <w:spacing w:after="0" w:line="240" w:lineRule="auto"/>
        <w:rPr>
          <w:szCs w:val="28"/>
          <w:lang w:val="be-BY"/>
        </w:rPr>
      </w:pP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Жылі дзед і баба. Мелі яны сына і ката. Сына звалі Марцін, а ката — Максім.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Памерлі дзед і баба. Застаўся Марцін з катом Максімам. Марцін гультай быў вялікі, усё на печы ляжаў, а кот яму ежу насіў: то птушку дзе зловіць, то каўбасу ці сала ў суседзяў украдзе…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Вось так жылі яны, жылі — згарэла хата, адна гліняная печ засталася.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Што рабіць будзем? — пытаецца кот у гаспадара. — Трэба хату будаваць.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Ат, — кажа Марцін, — навошта нам хата? Хопіць і печы.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Пажылі яны з год на печы, а тут і печ развалілася.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Што рабіць будзем? — зноў пытаецца кот у гаспадара.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Ты, — кажа Марцін, — як сабе хочаш, а я надумаўся жаніцца: вазьму багатую жонку, яна мне пабудуе хату.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Хто за такога гультая пойдзе замуж? — смяецца кот. — Ты ж толькі любіш ляжаць на печы, у цябе і выгляд нечалавечы.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Пойдзе! — кажа Марцін. — Няма чаго смяяцца! Сама цар</w:t>
      </w:r>
      <w:r>
        <w:rPr>
          <w:szCs w:val="28"/>
          <w:lang w:val="be-BY"/>
        </w:rPr>
        <w:t>э</w:t>
      </w:r>
      <w:r w:rsidRPr="001D6A35">
        <w:rPr>
          <w:szCs w:val="28"/>
          <w:lang w:val="be-BY"/>
        </w:rPr>
        <w:t>ўна пойдзе. Ідзі, Максім, да цара.</w:t>
      </w:r>
      <w:r w:rsidR="007762CC">
        <w:rPr>
          <w:szCs w:val="28"/>
          <w:lang w:val="be-BY"/>
        </w:rPr>
        <w:t xml:space="preserve"> </w:t>
      </w:r>
      <w:bookmarkStart w:id="0" w:name="_GoBack"/>
      <w:bookmarkEnd w:id="0"/>
      <w:r w:rsidRPr="001D6A35">
        <w:rPr>
          <w:szCs w:val="28"/>
          <w:lang w:val="be-BY"/>
        </w:rPr>
        <w:t>Скажы яму — так і так, пан Марцін, па прозвішчы — Глінскі-Папялінскі, сватаецца да тваёй дачкі. Ну і зрабі ўсё, як трэба: нагавары яму, што багацейшага за мяне пана ва ўсім царстве не знайсці…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Цяжкую ты загадаў мне службу, пане Марцін Глінскі-Папялінскі, — кажа кот.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Нічога, ідзі, а то папругі дастанеш! — пагразіў яму гаспадар.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Ну што ж, паспрабую шчасця.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Нанасіў кот гультаю Марціну яды ў запас, каб той з голаду не памёр, сам выправіўся ў далёкую дарогу.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Ідзе ён, ідзе, прыходзіць у лес. Бяжыць насустрач заяц.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Куды, кот, ідзеш? — пытаецца ён.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Да цара.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Чаго?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Кот падумаў і кажа: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На суд</w:t>
      </w:r>
      <w:r w:rsidR="00E12E03">
        <w:rPr>
          <w:szCs w:val="28"/>
          <w:lang w:val="be-BY"/>
        </w:rPr>
        <w:t>…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На які суд?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Праўды хачу дайсці.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lastRenderedPageBreak/>
        <w:t>— Якой праўды?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А вось якой. Дзе што кошка ўкрадзе або нашкодзіць — усё на ката звальваюць. Кот, кажуць, смятану злізаў, ко</w:t>
      </w:r>
      <w:r>
        <w:rPr>
          <w:szCs w:val="28"/>
          <w:lang w:val="be-BY"/>
        </w:rPr>
        <w:t>т сала ўкраў… А ката там і бліз</w:t>
      </w:r>
      <w:r w:rsidRPr="001D6A35">
        <w:rPr>
          <w:szCs w:val="28"/>
          <w:lang w:val="be-BY"/>
        </w:rPr>
        <w:t>ка не было. Не магу я цярпець такога паклёпу на сябе.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Пайду хіба і я з табою! — кажа заяц.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Чаго?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 xml:space="preserve">— Таксама на суд. Дзе што зайчыха зробіць — усё на зайца кажуць. Хто ў садзе прышчэпы папсаваў? Заяц! Каго сабакі ганяюць? Зайца! А там зусім і не заяц быў, а зайчыха. Не магу я </w:t>
      </w:r>
      <w:r>
        <w:rPr>
          <w:szCs w:val="28"/>
          <w:lang w:val="be-BY"/>
        </w:rPr>
        <w:t xml:space="preserve">такой </w:t>
      </w:r>
      <w:r w:rsidRPr="001D6A35">
        <w:rPr>
          <w:szCs w:val="28"/>
          <w:lang w:val="be-BY"/>
        </w:rPr>
        <w:t>няславы цярпець. Пайду да цара на суд.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Дык што ж ты адзін пойдзеш? — кажа кот. — Хто табе на судзе паверыць? Там трэба сведак мець.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А ты чаму адзін ідзеш?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Ну, у мя</w:t>
      </w:r>
      <w:r>
        <w:rPr>
          <w:szCs w:val="28"/>
          <w:lang w:val="be-BY"/>
        </w:rPr>
        <w:t>не іншая справа. Там у мяне дзя</w:t>
      </w:r>
      <w:r w:rsidRPr="001D6A35">
        <w:rPr>
          <w:szCs w:val="28"/>
          <w:lang w:val="be-BY"/>
        </w:rPr>
        <w:t>дзькі, бацькі, дзяды, браты жывуць. Усе па слову скажуць, мне і павераць. Вось каб ты набраў сотні тры сведак, тады можна смела ісці.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Як пакоціцца заяц, як наробіць крыку на ўвесь лес: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Дзядзькі, бацькі, дзяды, браты, хутчэй бяжыце сюды!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Тут, як бачыш, з усіх бакоў пасыпаліся зайцы.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Назбягалася іх цэлая чарада.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Прывёў кот Максім зайцоў да царскіх палацаў. Бачыць — на двары вялікі хлеў стаіць. Кот і кажа зайцам: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Пачакайце вы ў гэтым хляве. Скончыцца мой суд, тады я вашу скаргу падам цару.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Зайцы паскакалі ў хлеў, а кот — бразь! — ды і зачыніў іх там на засаўку.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Ідзе ён да царскіх палацаў падскокваючы, у ладкі плешчучы. Узыходзіць на ганак, стукае ў дзверы: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Адчыніце!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Адчыніў яму салдат-вартавы.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Чаго трэба? — пытаецца.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Пакажы, дзе цар жыве.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Салдат паказаў.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Увайшоў кот Максім у вялікі пакой, а там цар сядзіць.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Добры дзень, ваша вялічаства-вымператарства!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Добры дзень, каток! — адказвае цар. —</w:t>
      </w:r>
      <w:r>
        <w:rPr>
          <w:szCs w:val="28"/>
          <w:lang w:val="be-BY"/>
        </w:rPr>
        <w:t xml:space="preserve"> </w:t>
      </w:r>
      <w:r w:rsidRPr="001D6A35">
        <w:rPr>
          <w:szCs w:val="28"/>
          <w:lang w:val="be-BY"/>
        </w:rPr>
        <w:t>Што скажаш?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Ды вось прыслаў табе мой гаспадар, пан Марцін Глінскі-Папялінскі, гасцінчыка.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Дзе ж той гасцінчык?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У хляве.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lastRenderedPageBreak/>
        <w:t>Прыйшоў цар у хлеў, паглядзеў, а там поўна зайцоў, няма як зачыніць.</w:t>
      </w:r>
    </w:p>
    <w:p w:rsid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Мусіць, дужа багаты твой гаспадар, калі гэтулькі зайцоў прыслаў? — дзівіцца цар. — Мусіць, у яго яшчэ больш ёсць?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>
        <w:rPr>
          <w:szCs w:val="28"/>
          <w:lang w:val="be-BY"/>
        </w:rPr>
        <w:t>—</w:t>
      </w:r>
      <w:r w:rsidRPr="001D6A35">
        <w:rPr>
          <w:szCs w:val="28"/>
          <w:lang w:val="be-BY"/>
        </w:rPr>
        <w:t xml:space="preserve"> Ён, панок-царок, такі багаты, што дай ты рады. Усяго ў яго многа, няма толькі гаспадыні ў пакоях. Прыслаў мяне тваю дачку сватаць.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Павёў цар ката ў палацы, накарміў, напаіў ды яшчэ і на дарогу ў торбу даў. А пра дачку змаўчаў.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Вярнуўся кот Максім дахаты. А яго гаспадар ледзьве дыхае: усе катовы запасы даўно паеў.</w:t>
      </w:r>
    </w:p>
    <w:p w:rsid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Развязаў кот торбу, дастаў адтуль усё, што з дарогі засталося, і пачаў карміць гаспадара.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Акрыяў сяк-так пан Глінскі-Папялінскі ды пытаецца ў ката: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Ну, што табе цар сказаў?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Нічога цікавага, — кажа кот.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Дык ідзі яшчэ раз да цара. Толькі нанасі мне больш ежы ў запас.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Нанасіў кот яму ежы, а сам зноў пайшоў да цара. Прыходзіць у лес, а тут насустрач яму воўк: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Куды ідзеш, кот?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Да цара.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Чаго?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На суд.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I расказаў ваўку, на які суд ён ідзе. Воўк кажа: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Дык і я пайду з табою! Мяне таксама часта дарэмна лаюць.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Аднаму табе суд не паверыць, — кажа кот.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А ты чаму адзін ідзеш?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Што ты параўняўся са мною? Мяне ўся царская радня ведае, а ад цябе нават сабакі ўцякаюць, калі дзе ўбачаць. У мяне там дзядзькі, бацькі, дзяды, браты…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Дык што ж мне рабіць?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Збяры сотні тры сведак, тады павераць.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Падскочыў воўк, аб зямлю стукнуўся ды завыў на ўвесь лес: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Дзядзькі, бацькі, дзяды, браты, бяжыце сюды!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Назбіралася ваўкоў з усяго лесу.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Павёў іх кот Максім да цара. Прыходзяць на царскі двор. Нецярплівыя ваўкі кажуць: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Мы першыя пойдзем на суд.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lastRenderedPageBreak/>
        <w:t>— Не, — кажа кот, — мая скарга там даўно ляжыць. Як скончыцца мой суд, тады я падам вашу скаргу і вас паклічу. А пакуль што пачакайце ў гэтым хляве.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Ваўкі падагнулі хвасты ды пацягнуліся ў хлеў. Як толькі зайшлі ўсе, кот — бразь! — і зачыніў іх там. А сам падаўся ў палацы, у ладкі плешчучы.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Узыходзіць на ганак: стук, стук! Знаёмы салдат адчыніў ям</w:t>
      </w:r>
      <w:r>
        <w:rPr>
          <w:szCs w:val="28"/>
          <w:lang w:val="be-BY"/>
        </w:rPr>
        <w:t>у</w:t>
      </w:r>
      <w:r w:rsidRPr="001D6A35">
        <w:rPr>
          <w:szCs w:val="28"/>
          <w:lang w:val="be-BY"/>
        </w:rPr>
        <w:t>. Кот проста да царскіх пакояў шыбуе. Увайшоў да цара, добры дзень даў.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Што скажаш, каток? — пытаецца цар.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Так і так, — кажа кот Максім, — прыслаў табе мой гаспадар, пан Марцін Глінскі-Папялінскі, новы гасцінчык.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Добра, — кажа цар.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Прыйшоў у хлеў, глядзіць, а там ваўкоў лікам</w:t>
      </w:r>
      <w:r>
        <w:rPr>
          <w:szCs w:val="28"/>
          <w:lang w:val="be-BY"/>
        </w:rPr>
        <w:t>-</w:t>
      </w:r>
      <w:r w:rsidRPr="001D6A35">
        <w:rPr>
          <w:szCs w:val="28"/>
          <w:lang w:val="be-BY"/>
        </w:rPr>
        <w:t>нялічана: і ў загарадках поўна набіта, і яшчэ пад страхою, на вышках, процьма.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Загадаў цар ваўкоў пабіць, усім сваім слугам футры пашыць, а кату кажа: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Перадай пану Глінскаму-Папялінскаму: няхай сам да мяне ў госці прыедзе.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Прыбег кот дахаты ўночы, задыхаўшыся. Пачаў тармасіць гаспадара. Ледзьве дабудзіўся.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Уставай, — кажа, — я ад цара прыйшоў.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Раскатурхаўся сяк-так Глінскі-Папялінскі, пытаецца: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Што цар сказаў?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Сказаў, каб ты сам да яго ў госці ехаў.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Пачухаў Глінскі-Папялінскі патыліцу: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У чым жа я паеду? Я ж голы, як бізун!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Нічога, — кажа кот, — што-небудзь прыдумаем.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Сабраліся яны і бягом пабеглі да цара. Бягуць, бачаць — недалёка ля гасцінца цэлае войска салдат спіць. Кот спыніў гаспадара.</w:t>
      </w:r>
    </w:p>
    <w:p w:rsid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Пачакай, — кажа. — тут.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А сам крадком пайшоў да войска. Наздымаў у сонных салдат шапак і напакаваў імі два мяхі. Адзін мех на плечы ўскінуў, другі гаспадару даў. I пайшлі сабе далей.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Падыходзяць да рэчкі. Кату піць захацелася. Паставіў ён свой мех ля моста, гаспадара вартаваць пакінуў, а сам палез у рэчку ваду піць. Напіўся вады, бачыць — паўзе рак у нару. Кот схапіў яго за вус і выкінуў на бераг.</w:t>
      </w:r>
    </w:p>
    <w:p w:rsidR="001D6A35" w:rsidRPr="001D6A35" w:rsidRDefault="001D6A35" w:rsidP="001D6A35">
      <w:pPr>
        <w:spacing w:after="0" w:line="240" w:lineRule="auto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Рак пачаў прасіцца: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lastRenderedPageBreak/>
        <w:t>— Пусці мяне ў ваду. Можа, я таксама табе якую-небудзь службу саслужу. Кот падумаў і кажа: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Якую ж ты мне можаш саслужыць службу?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У вадзе, — кажа рак, — любую. Загадай, што хочаш, усё зраблю.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Падкапай да раніцы маставыя слупы, — загадаў кот.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Добра, — кажа рак. — Гэта я магу.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Пусціў кот рака, і той адразу ж ухапіўся за работу.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А ты, — кажа кот Марціну, — як толькі абваліцца мост, раскідай шапкі па вадзе і чакай мяне тут.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Сказаў кот гэтак, пераскочыў цераз мост ды пабег да цара ў палацы. Прыбягае, дакладвае цару: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 xml:space="preserve">— Так і так, ваша вялічаства-вымператарства… Ехаў да цябе ў </w:t>
      </w:r>
      <w:r>
        <w:rPr>
          <w:szCs w:val="28"/>
          <w:lang w:val="be-BY"/>
        </w:rPr>
        <w:t>г</w:t>
      </w:r>
      <w:r w:rsidRPr="001D6A35">
        <w:rPr>
          <w:szCs w:val="28"/>
          <w:lang w:val="be-BY"/>
        </w:rPr>
        <w:t>осці мой гаспадар, пан Марцін Глінскі-Папялінскі, ды бяда здарылася: мост зламаўся, уся яго пяхота і конніца патапілася, адзін ён застаўся голы, бо абмундзіраванне з вадою сплыло…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Тут цар сеў у карэту, ката з сабою пасадзіў, прыехаў да моста. Глядзіць, і праўда: толькі шапкі ад войска па вадзе плаваюць. Паспачуваў цар пану Глінскаму-Папялінскаму ды загадаў лепшым сваім краўцам і шаўцам пашыць яму новае абмундзіраванне.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Як бачыш пашылі краўцы і шаўцы новае абмундзіраванне. Адзеўся Глінскі-Папялінскі, прыхарашыўся і паехаў з царом у палацы.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Пагаманіў з ім цар, пачаставаў, а потым і кажа: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А цяпер хацеў бы я паглядзець твой маёнтак: калі ты і праўда такі багаты, дык аддам за цябе дачку.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Спужаўся Глінскі-Папялінскі: якое ж ён багацце пакажа цару? Увесь яго маёнтак — адна гліняная печ, ды і тая развалілася.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Пачуў пра гэта кот Максім. Паклікаў ён свайго гаспадара ўбок і шэпча яму: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Не бойся! Усё добра будзе.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Запрэглі царскія конюхі самых лепшых коней у самую лепшую карэту. Сеў цар у карэту і паехаў. А кот наперадзе пабег — дарогу паказваць.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Едзе цар, едзе, пад’язджае да маёнтка Змея Гарынавіча. Кот наперадзе бяжыць. Бачыць: пастухі вялікую чараду кароў пасуць. Падбягае ён да пастухоў.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Чые вы? — пытаецца.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Змея Гарынавіча.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lastRenderedPageBreak/>
        <w:t>Кот натапырыў вусы, грозна стаў: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Не кажыце нікому, што вы пастухі Змея Гарынавіча, а кажыце — Марціна Глінскага</w:t>
      </w:r>
      <w:r>
        <w:rPr>
          <w:szCs w:val="28"/>
          <w:lang w:val="be-BY"/>
        </w:rPr>
        <w:t>-</w:t>
      </w:r>
      <w:r w:rsidRPr="001D6A35">
        <w:rPr>
          <w:szCs w:val="28"/>
          <w:lang w:val="be-BY"/>
        </w:rPr>
        <w:t>Папялінскага. Бо за мною Гром з Перуном — ён заб’е вас.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Сказаў так кот Максім і пабег далей. Сустракае вялікую чараду коней. Падбег так кот да конюхаў і пытаецца: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Чые вы, конюхі?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Змея Гарынавіча.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Не кажыце нікому, што вы Змея Гарынавіча, а кажыце — пана Глінскага-Папялінскага. Бо за мною ляціць Гром з Перуном — ён заб’е вас.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Тым часам царская карэта з громам пад’ехала да пастухоў.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Чые вы? — пытаецца ў іх цар.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Пана Марціна Глінскага-Папялінскага, — адказваюць пастухі.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О, — дзівіцца цар, — багаты пан Глінскі-Папялінскі!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Гэтак жа адказалі конюхі.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Пакуль цар ехаў, кот прыбег у двор Змея Гарынавіча. Убачыў самога Змея і крычыць: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Хавайся, Змей Гарынавіч! Едзе Гром з Перуном — ён цябе заб’е і на муку сатрэ. Спужаўся Змей Гарынавіч: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Куды ж мне схавацца?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Кот паглядзеў і ўбачыў вялікае дупло ў старой ліпе.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Лезь хутчэй сюды! — кажа Змею.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Залез Змей у дупло, а кот забіў дупло паленам ды яшчэ і глінаю замазаў. Потым пабег да Змеевых слуг.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Чые вы? — пытаецца.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Змея Гарынавіча.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Не кажыце нікому, што Змея Гарынавіча, а кажыце, што пана Марціна Глінскага-Папялінскага. Бо за мною ляціць Гром з Перуном — ён заб’е вас.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Добра, — кажуць напалоханыя слугі.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Прыехаў цар у маёнтак Змея Гарынавіча. Слугі кінуліся сустракаць яго.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Чый гэта маёнтак? — пытаецца цар.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Пана Марціна Глінскага-Папялінскага! — у адзін голас адказалі слугі.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— Ну, што ж, — кажа цар, — сапраўды багаты пан Глінскі-Папялінскі. Аддам за яго дачку.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t>Тут вярнуўся цар у свае палацы, паклікаў музыкаў і загадаў іграць вяселле.</w:t>
      </w:r>
    </w:p>
    <w:p w:rsidR="001D6A35" w:rsidRPr="001D6A35" w:rsidRDefault="001D6A35" w:rsidP="001D6A35">
      <w:pPr>
        <w:spacing w:after="0" w:line="240" w:lineRule="auto"/>
        <w:ind w:firstLine="708"/>
        <w:jc w:val="both"/>
        <w:rPr>
          <w:szCs w:val="28"/>
          <w:lang w:val="be-BY"/>
        </w:rPr>
      </w:pPr>
      <w:r w:rsidRPr="001D6A35">
        <w:rPr>
          <w:szCs w:val="28"/>
          <w:lang w:val="be-BY"/>
        </w:rPr>
        <w:lastRenderedPageBreak/>
        <w:t>Усяго там было: хто што хацеў, тое піў і еў. I я там быў, еў і піў, па барадзе цякло, а ў роце не было.</w:t>
      </w:r>
    </w:p>
    <w:sectPr w:rsidR="001D6A35" w:rsidRPr="001D6A35" w:rsidSect="00310E1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2A42" w:rsidRDefault="004E2A42" w:rsidP="00BB305B">
      <w:pPr>
        <w:spacing w:after="0" w:line="240" w:lineRule="auto"/>
      </w:pPr>
      <w:r>
        <w:separator/>
      </w:r>
    </w:p>
  </w:endnote>
  <w:endnote w:type="continuationSeparator" w:id="0">
    <w:p w:rsidR="004E2A42" w:rsidRDefault="004E2A42" w:rsidP="00BB30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etina">
    <w:panose1 w:val="00000000000000000000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60D83C45" wp14:editId="628CFE8D">
              <wp:simplePos x="0" y="0"/>
              <wp:positionH relativeFrom="leftMargin">
                <wp:posOffset>156754</wp:posOffset>
              </wp:positionH>
              <wp:positionV relativeFrom="bottomMargin">
                <wp:posOffset>136525</wp:posOffset>
              </wp:positionV>
              <wp:extent cx="561600" cy="327600"/>
              <wp:effectExtent l="0" t="0" r="0" b="0"/>
              <wp:wrapNone/>
              <wp:docPr id="2" name="Прямоугольник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1600" cy="3276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62CC">
                            <w:rPr>
                              <w:noProof/>
                              <w:color w:val="808080" w:themeColor="background1" w:themeShade="80"/>
                            </w:rPr>
                            <w:t>4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2" o:spid="_x0000_s1026" style="position:absolute;left:0;text-align:left;margin-left:12.35pt;margin-top:10.75pt;width:44.2pt;height:25.8pt;rotation:180;flip:x;z-index:25166540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62CC">
                      <w:rPr>
                        <w:noProof/>
                        <w:color w:val="808080" w:themeColor="background1" w:themeShade="80"/>
                      </w:rPr>
                      <w:t>4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 w:rsidRPr="00310E12">
      <w:rPr>
        <w:noProof/>
        <w:color w:val="808080" w:themeColor="background1" w:themeShade="80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60E5F1B" wp14:editId="006380A1">
              <wp:simplePos x="0" y="0"/>
              <wp:positionH relativeFrom="rightMargin">
                <wp:align>left</wp:align>
              </wp:positionH>
              <wp:positionV relativeFrom="bottomMargin">
                <wp:posOffset>136525</wp:posOffset>
              </wp:positionV>
              <wp:extent cx="565200" cy="331200"/>
              <wp:effectExtent l="0" t="0" r="0" b="0"/>
              <wp:wrapNone/>
              <wp:docPr id="650" name="Прямоугольник 6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200" cy="331200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62CC">
                            <w:rPr>
                              <w:noProof/>
                              <w:color w:val="808080" w:themeColor="background1" w:themeShade="80"/>
                            </w:rPr>
                            <w:t>5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650" o:spid="_x0000_s1027" style="position:absolute;left:0;text-align:left;margin-left:0;margin-top:10.75pt;width:44.5pt;height:26.1pt;rotation:180;flip:x;z-index:251667456;visibility:visible;mso-wrap-style:square;mso-width-percent:0;mso-height-percent:0;mso-wrap-distance-left:9pt;mso-wrap-distance-top:0;mso-wrap-distance-right:9pt;mso-wrap-distance-bottom:0;mso-position-horizontal:left;mso-position-horizontal-relative:right-margin-area;mso-position-vertical:absolute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62CC">
                      <w:rPr>
                        <w:noProof/>
                        <w:color w:val="808080" w:themeColor="background1" w:themeShade="80"/>
                      </w:rPr>
                      <w:t>5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1B3739" w:rsidP="00310E12">
    <w:pPr>
      <w:pStyle w:val="a5"/>
      <w:jc w:val="center"/>
      <w:rPr>
        <w:color w:val="808080" w:themeColor="background1" w:themeShade="8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044A5099" wp14:editId="3202A23A">
              <wp:simplePos x="0" y="0"/>
              <wp:positionH relativeFrom="rightMargin">
                <wp:align>center</wp:align>
              </wp:positionH>
              <wp:positionV relativeFrom="bottomMargin">
                <wp:align>center</wp:align>
              </wp:positionV>
              <wp:extent cx="565785" cy="417104"/>
              <wp:effectExtent l="0" t="0" r="0" b="0"/>
              <wp:wrapNone/>
              <wp:docPr id="1" name="Прямоугольник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rot="10800000" flipH="1">
                        <a:off x="0" y="0"/>
                        <a:ext cx="565785" cy="417104"/>
                      </a:xfrm>
                      <a:prstGeom prst="rect">
                        <a:avLst/>
                      </a:prstGeom>
                      <a:noFill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C0504D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8575">
                            <a:solidFill>
                              <a:srgbClr val="5C83B4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10E12" w:rsidRPr="00310E12" w:rsidRDefault="00310E12">
                          <w:pPr>
                            <w:pBdr>
                              <w:top w:val="single" w:sz="4" w:space="1" w:color="7F7F7F" w:themeColor="background1" w:themeShade="7F"/>
                            </w:pBdr>
                            <w:jc w:val="center"/>
                            <w:rPr>
                              <w:color w:val="808080" w:themeColor="background1" w:themeShade="80"/>
                            </w:rPr>
                          </w:pP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begin"/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instrText>PAGE   \* MERGEFORMAT</w:instrTex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separate"/>
                          </w:r>
                          <w:r w:rsidR="007762CC">
                            <w:rPr>
                              <w:noProof/>
                              <w:color w:val="808080" w:themeColor="background1" w:themeShade="80"/>
                            </w:rPr>
                            <w:t>1</w:t>
                          </w:r>
                          <w:r w:rsidRPr="00310E12">
                            <w:rPr>
                              <w:color w:val="808080" w:themeColor="background1" w:themeShade="80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rect id="Прямоугольник 1" o:spid="_x0000_s1028" style="position:absolute;left:0;text-align:left;margin-left:0;margin-top:0;width:44.55pt;height:32.85pt;rotation:180;flip:x;z-index:251663360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" filled="f" fillcolor="#c0504d" stroked="f" strokecolor="#5c83b4" strokeweight="2.25pt">
              <v:textbox inset=",0,,0">
                <w:txbxContent>
                  <w:p w:rsidR="00310E12" w:rsidRPr="00310E12" w:rsidRDefault="00310E12">
                    <w:pPr>
                      <w:pBdr>
                        <w:top w:val="single" w:sz="4" w:space="1" w:color="7F7F7F" w:themeColor="background1" w:themeShade="7F"/>
                      </w:pBdr>
                      <w:jc w:val="center"/>
                      <w:rPr>
                        <w:color w:val="808080" w:themeColor="background1" w:themeShade="80"/>
                      </w:rPr>
                    </w:pPr>
                    <w:r w:rsidRPr="00310E12">
                      <w:rPr>
                        <w:color w:val="808080" w:themeColor="background1" w:themeShade="80"/>
                      </w:rPr>
                      <w:fldChar w:fldCharType="begin"/>
                    </w:r>
                    <w:r w:rsidRPr="00310E12">
                      <w:rPr>
                        <w:color w:val="808080" w:themeColor="background1" w:themeShade="80"/>
                      </w:rPr>
                      <w:instrText>PAGE   \* MERGEFORMAT</w:instrTex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separate"/>
                    </w:r>
                    <w:r w:rsidR="007762CC">
                      <w:rPr>
                        <w:noProof/>
                        <w:color w:val="808080" w:themeColor="background1" w:themeShade="80"/>
                      </w:rPr>
                      <w:t>1</w:t>
                    </w:r>
                    <w:r w:rsidRPr="00310E12">
                      <w:rPr>
                        <w:color w:val="808080" w:themeColor="background1" w:themeShade="80"/>
                      </w:rP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  <w:r w:rsidR="00310E12" w:rsidRPr="0040592E">
      <w:rPr>
        <w:b/>
        <w:color w:val="808080" w:themeColor="background1" w:themeShade="80"/>
        <w:lang w:val="en-US"/>
      </w:rPr>
      <w:t>ChitaemDetyam.com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2A42" w:rsidRDefault="004E2A42" w:rsidP="00BB305B">
      <w:pPr>
        <w:spacing w:after="0" w:line="240" w:lineRule="auto"/>
      </w:pPr>
      <w:r>
        <w:separator/>
      </w:r>
    </w:p>
  </w:footnote>
  <w:footnote w:type="continuationSeparator" w:id="0">
    <w:p w:rsidR="004E2A42" w:rsidRDefault="004E2A42" w:rsidP="00BB30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305B" w:rsidRPr="0040592E" w:rsidRDefault="00BB305B" w:rsidP="00BB305B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0E12" w:rsidRPr="0040592E" w:rsidRDefault="00310E12" w:rsidP="00310E12">
    <w:pPr>
      <w:pStyle w:val="a3"/>
      <w:jc w:val="center"/>
      <w:rPr>
        <w:color w:val="808080" w:themeColor="background1" w:themeShade="80"/>
      </w:rPr>
    </w:pPr>
    <w:r w:rsidRPr="0040592E">
      <w:rPr>
        <w:rFonts w:ascii="Betina" w:hAnsi="Betina"/>
        <w:b/>
        <w:noProof/>
        <w:color w:val="808080" w:themeColor="background1" w:themeShade="80"/>
        <w:sz w:val="36"/>
      </w:rPr>
      <w:t>Читаем Детям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oofState w:spelling="clean" w:grammar="clean"/>
  <w:attachedTemplate r:id="rId1"/>
  <w:documentProtection w:edit="readOnly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6A35"/>
    <w:rsid w:val="00022E77"/>
    <w:rsid w:val="000306D2"/>
    <w:rsid w:val="00044F41"/>
    <w:rsid w:val="000868F1"/>
    <w:rsid w:val="00113222"/>
    <w:rsid w:val="0015338B"/>
    <w:rsid w:val="0017776C"/>
    <w:rsid w:val="001B3739"/>
    <w:rsid w:val="001B7733"/>
    <w:rsid w:val="001D6A35"/>
    <w:rsid w:val="001E2A04"/>
    <w:rsid w:val="00226794"/>
    <w:rsid w:val="002F7313"/>
    <w:rsid w:val="00310E12"/>
    <w:rsid w:val="0039181F"/>
    <w:rsid w:val="003F4737"/>
    <w:rsid w:val="0040592E"/>
    <w:rsid w:val="00462277"/>
    <w:rsid w:val="004E2A42"/>
    <w:rsid w:val="005028F6"/>
    <w:rsid w:val="00536688"/>
    <w:rsid w:val="0058365A"/>
    <w:rsid w:val="005A657C"/>
    <w:rsid w:val="005B3CE5"/>
    <w:rsid w:val="005E3F33"/>
    <w:rsid w:val="005F3A80"/>
    <w:rsid w:val="006130E4"/>
    <w:rsid w:val="00621163"/>
    <w:rsid w:val="006C1F9A"/>
    <w:rsid w:val="006D2082"/>
    <w:rsid w:val="006E3599"/>
    <w:rsid w:val="007071B3"/>
    <w:rsid w:val="007762CC"/>
    <w:rsid w:val="007A4F19"/>
    <w:rsid w:val="007C1B30"/>
    <w:rsid w:val="007F06E6"/>
    <w:rsid w:val="007F47C6"/>
    <w:rsid w:val="00816084"/>
    <w:rsid w:val="00845782"/>
    <w:rsid w:val="00854F6C"/>
    <w:rsid w:val="008D6EAD"/>
    <w:rsid w:val="008F0F59"/>
    <w:rsid w:val="00917CA9"/>
    <w:rsid w:val="0093322C"/>
    <w:rsid w:val="0096164A"/>
    <w:rsid w:val="00A867C2"/>
    <w:rsid w:val="00B07F42"/>
    <w:rsid w:val="00BB305B"/>
    <w:rsid w:val="00BC4972"/>
    <w:rsid w:val="00BF3769"/>
    <w:rsid w:val="00C1441D"/>
    <w:rsid w:val="00C80B62"/>
    <w:rsid w:val="00C85151"/>
    <w:rsid w:val="00C9220F"/>
    <w:rsid w:val="00D26013"/>
    <w:rsid w:val="00D53562"/>
    <w:rsid w:val="00D7450E"/>
    <w:rsid w:val="00E12E03"/>
    <w:rsid w:val="00E75545"/>
    <w:rsid w:val="00EE50E6"/>
    <w:rsid w:val="00EE79DD"/>
    <w:rsid w:val="00EF6064"/>
    <w:rsid w:val="00F36D55"/>
    <w:rsid w:val="00FB1466"/>
    <w:rsid w:val="00FC191F"/>
    <w:rsid w:val="00FC65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D6A3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D6A35"/>
    <w:rPr>
      <w:rFonts w:eastAsiaTheme="majorEastAsia" w:cstheme="majorBidi"/>
      <w:b/>
      <w:bCs/>
      <w:sz w:val="44"/>
      <w:szCs w:val="4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Verdana" w:eastAsiaTheme="minorEastAsia" w:hAnsi="Verdana" w:cstheme="minorBidi"/>
        <w:sz w:val="28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05B"/>
  </w:style>
  <w:style w:type="paragraph" w:styleId="a5">
    <w:name w:val="footer"/>
    <w:basedOn w:val="a"/>
    <w:link w:val="a6"/>
    <w:uiPriority w:val="99"/>
    <w:unhideWhenUsed/>
    <w:rsid w:val="00BB305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05B"/>
  </w:style>
  <w:style w:type="paragraph" w:customStyle="1" w:styleId="1">
    <w:name w:val="Стиль1"/>
    <w:basedOn w:val="a"/>
    <w:link w:val="10"/>
    <w:qFormat/>
    <w:rsid w:val="001B7733"/>
    <w:pPr>
      <w:spacing w:after="0" w:line="240" w:lineRule="auto"/>
      <w:jc w:val="center"/>
    </w:pPr>
    <w:rPr>
      <w:rFonts w:eastAsiaTheme="minorHAnsi" w:cs="Tahoma"/>
      <w:b/>
      <w:sz w:val="44"/>
      <w:szCs w:val="44"/>
      <w:lang w:eastAsia="en-US"/>
    </w:rPr>
  </w:style>
  <w:style w:type="character" w:customStyle="1" w:styleId="10">
    <w:name w:val="Стиль1 Знак"/>
    <w:basedOn w:val="a0"/>
    <w:link w:val="1"/>
    <w:rsid w:val="001B7733"/>
    <w:rPr>
      <w:rFonts w:ascii="Verdana" w:eastAsiaTheme="minorHAnsi" w:hAnsi="Verdana" w:cs="Tahoma"/>
      <w:b/>
      <w:sz w:val="44"/>
      <w:szCs w:val="44"/>
      <w:lang w:eastAsia="en-US"/>
    </w:rPr>
  </w:style>
  <w:style w:type="paragraph" w:customStyle="1" w:styleId="11">
    <w:name w:val="Заголовок1"/>
    <w:basedOn w:val="a"/>
    <w:next w:val="a"/>
    <w:link w:val="12"/>
    <w:qFormat/>
    <w:rsid w:val="001D6A35"/>
    <w:pPr>
      <w:spacing w:after="0" w:line="240" w:lineRule="auto"/>
      <w:jc w:val="center"/>
    </w:pPr>
    <w:rPr>
      <w:rFonts w:eastAsiaTheme="majorEastAsia" w:cstheme="majorBidi"/>
      <w:b/>
      <w:bCs/>
      <w:sz w:val="44"/>
      <w:szCs w:val="44"/>
      <w:lang w:eastAsia="en-US"/>
    </w:rPr>
  </w:style>
  <w:style w:type="character" w:customStyle="1" w:styleId="12">
    <w:name w:val="Заголовок1 Знак"/>
    <w:basedOn w:val="a0"/>
    <w:link w:val="11"/>
    <w:rsid w:val="001D6A35"/>
    <w:rPr>
      <w:rFonts w:eastAsiaTheme="majorEastAsia" w:cstheme="majorBidi"/>
      <w:b/>
      <w:bCs/>
      <w:sz w:val="44"/>
      <w:szCs w:val="4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&#1054;&#1083;&#1077;&#1089;&#1103;\AppData\Roaming\Microsoft\&#1064;&#1072;&#1073;&#1083;&#1086;&#1085;&#1099;\ChitaemDetyam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C3BE7D-D3DA-49F2-B397-ACD36D690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ChitaemDetyam.dotx</Template>
  <TotalTime>33</TotalTime>
  <Pages>1</Pages>
  <Words>1514</Words>
  <Characters>8631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>Олеся</Manager>
  <Company>ChitaemDetyam.com</Company>
  <LinksUpToDate>false</LinksUpToDate>
  <CharactersWithSpaces>10125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Кот Максім</dc:title>
  <dc:creator>народное</dc:creator>
  <cp:keywords>Якимович А.</cp:keywords>
  <cp:lastModifiedBy>Олеся</cp:lastModifiedBy>
  <cp:revision>8</cp:revision>
  <dcterms:created xsi:type="dcterms:W3CDTF">2016-05-02T09:30:00Z</dcterms:created>
  <dcterms:modified xsi:type="dcterms:W3CDTF">2016-11-03T14:00:00Z</dcterms:modified>
  <cp:category>Сказки народные белорусские</cp:category>
  <dc:language>бел.</dc:language>
</cp:coreProperties>
</file>