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4C" w:rsidRPr="00D2004C" w:rsidRDefault="001D6A35" w:rsidP="00D2004C">
      <w:pPr>
        <w:pStyle w:val="11"/>
        <w:outlineLvl w:val="1"/>
        <w:rPr>
          <w:b w:val="0"/>
          <w:i/>
          <w:sz w:val="20"/>
          <w:szCs w:val="20"/>
        </w:rPr>
      </w:pPr>
      <w:r w:rsidRPr="00F545E4">
        <w:t>Кот Макс</w:t>
      </w:r>
      <w:r w:rsidR="00F545E4" w:rsidRPr="00F545E4">
        <w:t>и</w:t>
      </w:r>
      <w:r w:rsidRPr="00F545E4">
        <w:t>м</w:t>
      </w:r>
      <w:r w:rsidRPr="00F545E4">
        <w:br/>
      </w:r>
      <w:r w:rsidR="00D2004C" w:rsidRPr="00D2004C">
        <w:rPr>
          <w:b w:val="0"/>
          <w:i/>
          <w:sz w:val="20"/>
          <w:szCs w:val="20"/>
        </w:rPr>
        <w:t>Белорусская народная сказка</w:t>
      </w:r>
      <w:r w:rsidR="002D207E">
        <w:rPr>
          <w:b w:val="0"/>
          <w:i/>
          <w:sz w:val="20"/>
          <w:szCs w:val="20"/>
        </w:rPr>
        <w:br/>
      </w:r>
      <w:r w:rsidR="00D2004C" w:rsidRPr="00D2004C">
        <w:rPr>
          <w:b w:val="0"/>
          <w:i/>
          <w:sz w:val="20"/>
          <w:szCs w:val="20"/>
        </w:rPr>
        <w:t>в обработке А</w:t>
      </w:r>
      <w:r w:rsidR="002D207E">
        <w:rPr>
          <w:b w:val="0"/>
          <w:i/>
          <w:sz w:val="20"/>
          <w:szCs w:val="20"/>
        </w:rPr>
        <w:t>леся</w:t>
      </w:r>
      <w:r w:rsidR="00D2004C" w:rsidRPr="00D2004C">
        <w:rPr>
          <w:b w:val="0"/>
          <w:i/>
          <w:sz w:val="20"/>
          <w:szCs w:val="20"/>
        </w:rPr>
        <w:t xml:space="preserve"> Якимовича</w:t>
      </w:r>
    </w:p>
    <w:p w:rsidR="001D6A35" w:rsidRPr="00F545E4" w:rsidRDefault="00D2004C" w:rsidP="00D2004C">
      <w:pPr>
        <w:pStyle w:val="11"/>
        <w:outlineLvl w:val="1"/>
        <w:rPr>
          <w:sz w:val="20"/>
          <w:szCs w:val="20"/>
        </w:rPr>
      </w:pPr>
      <w:r w:rsidRPr="00D2004C">
        <w:rPr>
          <w:b w:val="0"/>
          <w:i/>
          <w:sz w:val="20"/>
          <w:szCs w:val="20"/>
        </w:rPr>
        <w:t>Перевод Г</w:t>
      </w:r>
      <w:r w:rsidR="002D207E">
        <w:rPr>
          <w:b w:val="0"/>
          <w:i/>
          <w:sz w:val="20"/>
          <w:szCs w:val="20"/>
        </w:rPr>
        <w:t>еннадия</w:t>
      </w:r>
      <w:r w:rsidRPr="00D2004C">
        <w:rPr>
          <w:b w:val="0"/>
          <w:i/>
          <w:sz w:val="20"/>
          <w:szCs w:val="20"/>
        </w:rPr>
        <w:t xml:space="preserve"> Петникова</w:t>
      </w:r>
    </w:p>
    <w:p w:rsid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Жили-были дед и баба. Были у них сын и кот. Сына звали </w:t>
      </w:r>
      <w:r w:rsidR="00D2004C">
        <w:rPr>
          <w:szCs w:val="28"/>
        </w:rPr>
        <w:t>Мартын</w:t>
      </w:r>
      <w:r w:rsidRPr="00F545E4">
        <w:rPr>
          <w:szCs w:val="28"/>
        </w:rPr>
        <w:t>ом, а кота Максимом.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Умерли дед и баба. Остался </w:t>
      </w:r>
      <w:r w:rsidR="00D2004C">
        <w:rPr>
          <w:szCs w:val="28"/>
        </w:rPr>
        <w:t>Мартын</w:t>
      </w:r>
      <w:r w:rsidRPr="00F545E4">
        <w:rPr>
          <w:szCs w:val="28"/>
        </w:rPr>
        <w:t xml:space="preserve"> с котом Максимом.</w:t>
      </w:r>
    </w:p>
    <w:p w:rsidR="00D2004C" w:rsidRDefault="00D2004C" w:rsidP="00F545E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Мартын</w:t>
      </w:r>
      <w:r w:rsidR="00F545E4" w:rsidRPr="00F545E4">
        <w:rPr>
          <w:szCs w:val="28"/>
        </w:rPr>
        <w:t xml:space="preserve"> был большой </w:t>
      </w:r>
      <w:proofErr w:type="gramStart"/>
      <w:r w:rsidR="00F545E4" w:rsidRPr="00F545E4">
        <w:rPr>
          <w:szCs w:val="28"/>
        </w:rPr>
        <w:t>лентяй</w:t>
      </w:r>
      <w:proofErr w:type="gramEnd"/>
      <w:r w:rsidR="00F545E4" w:rsidRPr="00F545E4">
        <w:rPr>
          <w:szCs w:val="28"/>
        </w:rPr>
        <w:t>, всё на печи лежал, а кот ему еду носил: то птичку где поймает, то колбасу или сало у соседа украдёт...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Вот </w:t>
      </w:r>
      <w:proofErr w:type="gramStart"/>
      <w:r w:rsidRPr="00F545E4">
        <w:rPr>
          <w:szCs w:val="28"/>
        </w:rPr>
        <w:t>жили они так жили</w:t>
      </w:r>
      <w:proofErr w:type="gramEnd"/>
      <w:r w:rsidRPr="00F545E4">
        <w:rPr>
          <w:szCs w:val="28"/>
        </w:rPr>
        <w:t xml:space="preserve"> — сгорела у них хата, одна глиняная печь осталась.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Что же нам делать? — спрашивает кот у хозяина. — Надо </w:t>
      </w:r>
      <w:r w:rsidR="00D2004C">
        <w:rPr>
          <w:szCs w:val="28"/>
        </w:rPr>
        <w:t xml:space="preserve">новую </w:t>
      </w:r>
      <w:r w:rsidRPr="00F545E4">
        <w:rPr>
          <w:szCs w:val="28"/>
        </w:rPr>
        <w:t>хату строить.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Э, — говорит </w:t>
      </w:r>
      <w:r w:rsidR="00D2004C">
        <w:rPr>
          <w:szCs w:val="28"/>
        </w:rPr>
        <w:t>Мартын</w:t>
      </w:r>
      <w:r w:rsidRPr="00F545E4">
        <w:rPr>
          <w:szCs w:val="28"/>
        </w:rPr>
        <w:t>, — зачем нам хата? Хватит и печи.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Пожили они с год на печи, а тут и печь развалилась.</w:t>
      </w:r>
    </w:p>
    <w:p w:rsidR="001D6A35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Что нам делать? — опять спрашивает кот у хозяина.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Ты, — говорит </w:t>
      </w:r>
      <w:r w:rsidR="00D2004C">
        <w:rPr>
          <w:szCs w:val="28"/>
        </w:rPr>
        <w:t>Мартын</w:t>
      </w:r>
      <w:r w:rsidRPr="00F545E4">
        <w:rPr>
          <w:szCs w:val="28"/>
        </w:rPr>
        <w:t xml:space="preserve">, — как </w:t>
      </w:r>
      <w:r w:rsidR="00D2004C">
        <w:rPr>
          <w:szCs w:val="28"/>
        </w:rPr>
        <w:t xml:space="preserve">себе </w:t>
      </w:r>
      <w:r w:rsidRPr="00F545E4">
        <w:rPr>
          <w:szCs w:val="28"/>
        </w:rPr>
        <w:t>хочешь, а я жениться надумал: возьму жену богатую, она мне и хату построит.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И кто же за такого </w:t>
      </w:r>
      <w:proofErr w:type="gramStart"/>
      <w:r w:rsidRPr="00F545E4">
        <w:rPr>
          <w:szCs w:val="28"/>
        </w:rPr>
        <w:t>лентяя</w:t>
      </w:r>
      <w:proofErr w:type="gramEnd"/>
      <w:r w:rsidRPr="00F545E4">
        <w:rPr>
          <w:szCs w:val="28"/>
        </w:rPr>
        <w:t xml:space="preserve"> замуж пойдёт? — смеётся кот. — Ты ведь только на печи лежать умеешь, вид человеческий потерял.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Нечего смеяться, — рассердился </w:t>
      </w:r>
      <w:r w:rsidR="00D2004C">
        <w:rPr>
          <w:szCs w:val="28"/>
        </w:rPr>
        <w:t>Мартын</w:t>
      </w:r>
      <w:r w:rsidRPr="00F545E4">
        <w:rPr>
          <w:szCs w:val="28"/>
        </w:rPr>
        <w:t>. — Сама царевна за меня пойдёт. Ступай, Максим, к царю. Скажи ему: так, мол, и так —</w:t>
      </w:r>
      <w:r>
        <w:rPr>
          <w:szCs w:val="28"/>
        </w:rPr>
        <w:t xml:space="preserve"> </w:t>
      </w:r>
      <w:r w:rsidRPr="00F545E4">
        <w:rPr>
          <w:szCs w:val="28"/>
        </w:rPr>
        <w:t>па</w:t>
      </w:r>
      <w:r>
        <w:rPr>
          <w:szCs w:val="28"/>
        </w:rPr>
        <w:t>н</w:t>
      </w:r>
      <w:r w:rsidRPr="00F545E4">
        <w:rPr>
          <w:szCs w:val="28"/>
        </w:rPr>
        <w:t xml:space="preserve"> </w:t>
      </w:r>
      <w:r w:rsidR="00D2004C">
        <w:rPr>
          <w:szCs w:val="28"/>
        </w:rPr>
        <w:t>Мартын</w:t>
      </w:r>
      <w:r w:rsidRPr="00F545E4">
        <w:rPr>
          <w:szCs w:val="28"/>
        </w:rPr>
        <w:t>, по прозванию Глинский-Пе</w:t>
      </w:r>
      <w:r>
        <w:rPr>
          <w:szCs w:val="28"/>
        </w:rPr>
        <w:t>п</w:t>
      </w:r>
      <w:r w:rsidRPr="00F545E4">
        <w:rPr>
          <w:szCs w:val="28"/>
        </w:rPr>
        <w:t>елинский, сватается за твою дочь. Ну, и сделай всё как надо: наговори ему, что богаче меня во всём царстве пана не найти.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Трудную задачу ты мне задал, пан </w:t>
      </w:r>
      <w:r w:rsidR="00D2004C">
        <w:rPr>
          <w:szCs w:val="28"/>
        </w:rPr>
        <w:t>Мартын</w:t>
      </w:r>
      <w:r w:rsidRPr="00F545E4">
        <w:rPr>
          <w:szCs w:val="28"/>
        </w:rPr>
        <w:t xml:space="preserve"> Глинский-Пепелинский, — задумался кот.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Ничего, ступай, не то вожжой получишь, — пригрозил ему хозяин.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Ну что ж, попытаю счастья.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Наносил кот лентяю </w:t>
      </w:r>
      <w:r w:rsidR="00D2004C">
        <w:rPr>
          <w:szCs w:val="28"/>
        </w:rPr>
        <w:t>Мартын</w:t>
      </w:r>
      <w:r w:rsidRPr="00F545E4">
        <w:rPr>
          <w:szCs w:val="28"/>
        </w:rPr>
        <w:t xml:space="preserve">у еды про запас, чтобы тот с голоду не </w:t>
      </w:r>
      <w:proofErr w:type="gramStart"/>
      <w:r w:rsidRPr="00F545E4">
        <w:rPr>
          <w:szCs w:val="28"/>
        </w:rPr>
        <w:t>помер</w:t>
      </w:r>
      <w:proofErr w:type="gramEnd"/>
      <w:r w:rsidRPr="00F545E4">
        <w:rPr>
          <w:szCs w:val="28"/>
        </w:rPr>
        <w:t xml:space="preserve">, а сам в дальнюю дорогу пустился. </w:t>
      </w:r>
      <w:proofErr w:type="gramStart"/>
      <w:r w:rsidRPr="00F545E4">
        <w:rPr>
          <w:szCs w:val="28"/>
        </w:rPr>
        <w:t>Шёл он шёл</w:t>
      </w:r>
      <w:proofErr w:type="gramEnd"/>
      <w:r w:rsidRPr="00F545E4">
        <w:rPr>
          <w:szCs w:val="28"/>
        </w:rPr>
        <w:t>, навстречу ему заяц бежит.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Куда, кот, идёшь? — спрашивает.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К царю.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Зачем?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Подумал кот и говорит: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На суд.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lastRenderedPageBreak/>
        <w:t>— На какой суд?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Правду хочу найти.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Какую правду?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545E4">
        <w:rPr>
          <w:szCs w:val="28"/>
        </w:rPr>
        <w:t>— А вот какую.</w:t>
      </w:r>
      <w:proofErr w:type="gramEnd"/>
      <w:r w:rsidRPr="00F545E4">
        <w:rPr>
          <w:szCs w:val="28"/>
        </w:rPr>
        <w:t xml:space="preserve"> Где кошка что украдёт либо </w:t>
      </w:r>
      <w:proofErr w:type="gramStart"/>
      <w:r w:rsidRPr="00F545E4">
        <w:rPr>
          <w:szCs w:val="28"/>
        </w:rPr>
        <w:t>нашкодит</w:t>
      </w:r>
      <w:proofErr w:type="gramEnd"/>
      <w:r w:rsidRPr="00F545E4">
        <w:rPr>
          <w:szCs w:val="28"/>
        </w:rPr>
        <w:t xml:space="preserve"> как — всё на кота сваливают: кот и сметану слизал, кот и сало украл. А кота и в помине там не было. Не могу я терпеть такую несправедливость.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Пойду и я, пожалуй, с тобой, — говорит заяц.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А тебе зачем?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Тоже правду искать. Где зайчиха что сделает — всё на зайца свалят. Кто в саду деревца молодые </w:t>
      </w:r>
      <w:proofErr w:type="gramStart"/>
      <w:r w:rsidRPr="00F545E4">
        <w:rPr>
          <w:szCs w:val="28"/>
        </w:rPr>
        <w:t>попортил</w:t>
      </w:r>
      <w:proofErr w:type="gramEnd"/>
      <w:r w:rsidRPr="00F545E4">
        <w:rPr>
          <w:szCs w:val="28"/>
        </w:rPr>
        <w:t>? Заяц! Кого за это собаки гоняют? Зайца! А там и не заяц вовсе был, а зайчиха. Не могу я больше терпеть! Пойду к царю на суд.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Да как же ты один пойдёшь? — удивился кот. — Кто тебе на суде поверит? Там свидетели нужны.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А ты почему один?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У меня дело другое. Там у меня деды, дядья да братья живут. Все по слову скажут, мне и поверят. Вот </w:t>
      </w:r>
      <w:proofErr w:type="gramStart"/>
      <w:r w:rsidRPr="00F545E4">
        <w:rPr>
          <w:szCs w:val="28"/>
        </w:rPr>
        <w:t>кабы</w:t>
      </w:r>
      <w:proofErr w:type="gramEnd"/>
      <w:r w:rsidRPr="00F545E4">
        <w:rPr>
          <w:szCs w:val="28"/>
        </w:rPr>
        <w:t xml:space="preserve"> ты набрал сотни три свидетелей, то мог бы смело идти.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Как помчится заяц, как закричит на весь лес: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Деды, дядья, братья, бегите-ка сюда!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Тут вмиг со всех сторон зайцы посыпались. И повёл кот Максим зайцев к царскому дворцу. Подходят они. Видят —</w:t>
      </w:r>
      <w:r>
        <w:rPr>
          <w:szCs w:val="28"/>
        </w:rPr>
        <w:t xml:space="preserve"> </w:t>
      </w:r>
      <w:r w:rsidRPr="00F545E4">
        <w:rPr>
          <w:szCs w:val="28"/>
        </w:rPr>
        <w:t>стоит во дворе большой хлев. Кот и говорит зайцам: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Вы подождите в этом хлеву, а как закончится мой суд, я и вашу жалобу царю подам.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Поскакали зайцы в хлев, а кот — </w:t>
      </w:r>
      <w:proofErr w:type="gramStart"/>
      <w:r w:rsidRPr="00F545E4">
        <w:rPr>
          <w:szCs w:val="28"/>
        </w:rPr>
        <w:t>хлоп</w:t>
      </w:r>
      <w:proofErr w:type="gramEnd"/>
      <w:r w:rsidRPr="00F545E4">
        <w:rPr>
          <w:szCs w:val="28"/>
        </w:rPr>
        <w:t>! — и запер их на засов. Идёт он в царские палаты, посмеиваясь да попрыгивая. Поднимается на крыльцо, стучит в дверь: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Отворите!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Открыл ему солдат-часовой.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Что надо? — спрашивает.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Укажи, где царь живёт. Солдат указал.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Вошёл кот Максим в большую палату, а там царь сидит.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Добрый день, Ваше Величество-императорство!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Добрый день, </w:t>
      </w:r>
      <w:proofErr w:type="spellStart"/>
      <w:r w:rsidRPr="00F545E4">
        <w:rPr>
          <w:szCs w:val="28"/>
        </w:rPr>
        <w:t>коток</w:t>
      </w:r>
      <w:proofErr w:type="spellEnd"/>
      <w:r w:rsidRPr="00F545E4">
        <w:rPr>
          <w:szCs w:val="28"/>
        </w:rPr>
        <w:t>! — отвечает царь. — Что скажешь?</w:t>
      </w:r>
      <w:r w:rsidRPr="00F545E4">
        <w:t xml:space="preserve"> </w:t>
      </w:r>
      <w:r w:rsidRPr="00F545E4">
        <w:rPr>
          <w:szCs w:val="28"/>
        </w:rPr>
        <w:t>— Да вот прислал тебе мой хозяин пан Глинский-Пепелинский гостинец.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Где ж этот гостинец?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В хлеву.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Пришёл царь в хлев, а там полным-полно зайцев.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lastRenderedPageBreak/>
        <w:t>Видно,  больно богат твой хозяин, если столько зайцев прислал, — удивляется царь.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Он, </w:t>
      </w:r>
      <w:proofErr w:type="spellStart"/>
      <w:r w:rsidRPr="00F545E4">
        <w:rPr>
          <w:szCs w:val="28"/>
        </w:rPr>
        <w:t>панок</w:t>
      </w:r>
      <w:proofErr w:type="spellEnd"/>
      <w:r w:rsidRPr="00F545E4">
        <w:rPr>
          <w:szCs w:val="28"/>
        </w:rPr>
        <w:t xml:space="preserve">-царёк, такой богатый, что богатства его и не счесть. Всего у него много, </w:t>
      </w:r>
      <w:proofErr w:type="gramStart"/>
      <w:r w:rsidRPr="00F545E4">
        <w:rPr>
          <w:szCs w:val="28"/>
        </w:rPr>
        <w:t>нету</w:t>
      </w:r>
      <w:proofErr w:type="gramEnd"/>
      <w:r w:rsidRPr="00F545E4">
        <w:rPr>
          <w:szCs w:val="28"/>
        </w:rPr>
        <w:t xml:space="preserve"> только в доме хозяйки. Прислал меня твою дочку сватать.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Повёл царь кота во дворец, накормил, </w:t>
      </w:r>
      <w:proofErr w:type="gramStart"/>
      <w:r w:rsidRPr="00F545E4">
        <w:rPr>
          <w:szCs w:val="28"/>
        </w:rPr>
        <w:t>напоил</w:t>
      </w:r>
      <w:proofErr w:type="gramEnd"/>
      <w:r w:rsidRPr="00F545E4">
        <w:rPr>
          <w:szCs w:val="28"/>
        </w:rPr>
        <w:t xml:space="preserve"> да ещё и на дорогу дал. А про дочку промолчал.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Вернулся кот Максим домой. </w:t>
      </w:r>
      <w:r>
        <w:rPr>
          <w:szCs w:val="28"/>
        </w:rPr>
        <w:t>А</w:t>
      </w:r>
      <w:r w:rsidRPr="00F545E4">
        <w:rPr>
          <w:szCs w:val="28"/>
        </w:rPr>
        <w:t xml:space="preserve"> его хозяин лежит еле дышит: от голода </w:t>
      </w:r>
      <w:proofErr w:type="gramStart"/>
      <w:r w:rsidRPr="00F545E4">
        <w:rPr>
          <w:szCs w:val="28"/>
        </w:rPr>
        <w:t>помирает</w:t>
      </w:r>
      <w:proofErr w:type="gramEnd"/>
      <w:r w:rsidRPr="00F545E4">
        <w:rPr>
          <w:szCs w:val="28"/>
        </w:rPr>
        <w:t>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Развязал кот суму, достал, что с дороги осталось, накормил хозяина. Пришёл в себя </w:t>
      </w:r>
      <w:r>
        <w:rPr>
          <w:szCs w:val="28"/>
        </w:rPr>
        <w:t>пан Глинский-Пепелинс</w:t>
      </w:r>
      <w:r w:rsidRPr="00F545E4">
        <w:rPr>
          <w:szCs w:val="28"/>
        </w:rPr>
        <w:t>кий и спрашивает у кота: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Ну, что тебе царь сказал?</w:t>
      </w:r>
    </w:p>
    <w:p w:rsidR="0095712E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Да н</w:t>
      </w:r>
      <w:r w:rsidR="0095712E">
        <w:rPr>
          <w:szCs w:val="28"/>
        </w:rPr>
        <w:t>ичего толкового, — говорит кот.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Так ступай ещё раз к царю. Только раздобудь мне </w:t>
      </w:r>
      <w:proofErr w:type="gramStart"/>
      <w:r w:rsidRPr="00F545E4">
        <w:rPr>
          <w:szCs w:val="28"/>
        </w:rPr>
        <w:t>побольше</w:t>
      </w:r>
      <w:proofErr w:type="gramEnd"/>
      <w:r w:rsidRPr="00F545E4">
        <w:rPr>
          <w:szCs w:val="28"/>
        </w:rPr>
        <w:t xml:space="preserve"> еды про запас.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Наносил ему кот еды и пошёл к царю. Приходит в лес, а навстречу ему волк: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Куда, кот, идёшь?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К царю.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Зачем?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На суд.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И рассказал, на какой суд он идёт. Обрадовался волк: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Так и я с тобой пойду. Мне тоже частенько ни за что попадает.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Одному тебе суд не поверит, — говорит кот.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А как же ты идёшь один?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Тебе со мной не равняться. Меня вся царская родня знает-привечает, а от тебя даже собаки бегут, если где увидят. У меня там деды, дядья, братья...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Так что же мне делать?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Собери сотни три свидетелей, тогда и поверят. Подпрыгнул волк, ударился оземь и завыл на весь</w:t>
      </w:r>
      <w:r>
        <w:rPr>
          <w:szCs w:val="28"/>
        </w:rPr>
        <w:t xml:space="preserve"> </w:t>
      </w:r>
      <w:r w:rsidRPr="00F545E4">
        <w:rPr>
          <w:szCs w:val="28"/>
        </w:rPr>
        <w:t>лес: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Дядья, деды, братья, бегите сюда! Собрались волки со всего лесу.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Повёл их кот Максим к царю. Приходят на царский двор. Нетерпеливые волки требуют: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Мы первые на суд пойдём.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Нет, — говорит кот, — моя жалоба там давно лежит. Как окончится мой суд, тогда я вашу жалобу подам. А пока что в этом хлеву </w:t>
      </w:r>
      <w:proofErr w:type="gramStart"/>
      <w:r w:rsidRPr="00F545E4">
        <w:rPr>
          <w:szCs w:val="28"/>
        </w:rPr>
        <w:t>обождите</w:t>
      </w:r>
      <w:proofErr w:type="gramEnd"/>
      <w:r w:rsidRPr="00F545E4">
        <w:rPr>
          <w:szCs w:val="28"/>
        </w:rPr>
        <w:t>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lastRenderedPageBreak/>
        <w:t xml:space="preserve">Поджали волки хвосты и потянулись в хлев. Как только вошли все, кот — </w:t>
      </w:r>
      <w:proofErr w:type="gramStart"/>
      <w:r w:rsidRPr="00F545E4">
        <w:rPr>
          <w:szCs w:val="28"/>
        </w:rPr>
        <w:t>хлоп</w:t>
      </w:r>
      <w:proofErr w:type="gramEnd"/>
      <w:r w:rsidRPr="00F545E4">
        <w:rPr>
          <w:szCs w:val="28"/>
        </w:rPr>
        <w:t>! — и запер их там. А сам двинулся в царские палаты. Подымается на крыльцо: стук, стук! Открывает ему знакомый солдат. И мчится кот прямо к царю. Вошёл к нему, поздоровался.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Что скажешь, </w:t>
      </w:r>
      <w:proofErr w:type="spellStart"/>
      <w:r w:rsidRPr="00F545E4">
        <w:rPr>
          <w:szCs w:val="28"/>
        </w:rPr>
        <w:t>коток</w:t>
      </w:r>
      <w:proofErr w:type="spellEnd"/>
      <w:r w:rsidRPr="00F545E4">
        <w:rPr>
          <w:szCs w:val="28"/>
        </w:rPr>
        <w:t>? — спрашивает царь.</w:t>
      </w:r>
    </w:p>
    <w:p w:rsidR="00B02368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Так и так, — отвечает кот Максим. — Прислал тебе пан </w:t>
      </w:r>
      <w:r w:rsidR="00D2004C">
        <w:rPr>
          <w:szCs w:val="28"/>
        </w:rPr>
        <w:t>Мартын</w:t>
      </w:r>
      <w:r w:rsidRPr="00F545E4">
        <w:rPr>
          <w:szCs w:val="28"/>
        </w:rPr>
        <w:t xml:space="preserve"> Глинский-Пепелинский новый гостинец.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Ну что же, — говорит царь. — Показывай. Привёл его кот в хлев, а там волков </w:t>
      </w:r>
      <w:proofErr w:type="gramStart"/>
      <w:r w:rsidRPr="00F545E4">
        <w:rPr>
          <w:szCs w:val="28"/>
        </w:rPr>
        <w:t>видимо-невидимо</w:t>
      </w:r>
      <w:proofErr w:type="gramEnd"/>
      <w:r w:rsidRPr="00F545E4">
        <w:rPr>
          <w:szCs w:val="28"/>
        </w:rPr>
        <w:t>. Велел царь волков убить, всем своим слугам шубы</w:t>
      </w:r>
      <w:r>
        <w:rPr>
          <w:szCs w:val="28"/>
        </w:rPr>
        <w:t xml:space="preserve"> </w:t>
      </w:r>
      <w:r w:rsidRPr="00F545E4">
        <w:rPr>
          <w:szCs w:val="28"/>
        </w:rPr>
        <w:t>сшить, а коту говорит: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Передай пану Глинскому-Пепелинскому, пускай сам ко мне в гости приедет.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Поздно ночью прибежал кот домой, стал хозяина тормошить. Еле </w:t>
      </w:r>
      <w:proofErr w:type="gramStart"/>
      <w:r w:rsidRPr="00F545E4">
        <w:rPr>
          <w:szCs w:val="28"/>
        </w:rPr>
        <w:t>добудился</w:t>
      </w:r>
      <w:proofErr w:type="gramEnd"/>
      <w:r w:rsidRPr="00F545E4">
        <w:rPr>
          <w:szCs w:val="28"/>
        </w:rPr>
        <w:t>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Вставай, — говорит, — я от царя пришёл. Проснулся Глинский-Пепелинский, спрашивает: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Что царь сказал?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Сказал, чтобы ты сам к нему в гости ехал. Почесал Глинский-Пепелинский затылок: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А в чём же я поеду? Я ведь совсем голый!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Ничего, — говорит кот, — что-нибудь да придумаем. Собрались они и бегом к царю побежали.</w:t>
      </w:r>
    </w:p>
    <w:p w:rsid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Бегут, видят — недалече от проезжей дороги целое войско солдат спит. Остановил кот хозяина.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Подожди, — говорит, — здесь.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А сам, крадучись, к войску пошёл. Снял со спящих солдат шапки и набил ими два мешка. Вскинул один мешок на плечи, другой хозяину дал.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И пошл</w:t>
      </w:r>
      <w:r>
        <w:rPr>
          <w:szCs w:val="28"/>
        </w:rPr>
        <w:t>и</w:t>
      </w:r>
      <w:r w:rsidRPr="00F545E4">
        <w:rPr>
          <w:szCs w:val="28"/>
        </w:rPr>
        <w:t xml:space="preserve"> они дальше.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Подходят к речке. Коту </w:t>
      </w:r>
      <w:r>
        <w:rPr>
          <w:szCs w:val="28"/>
        </w:rPr>
        <w:t>п</w:t>
      </w:r>
      <w:r w:rsidRPr="00F545E4">
        <w:rPr>
          <w:szCs w:val="28"/>
        </w:rPr>
        <w:t>ить захотелось. Поставил он свой мешок у моста, хозяина караулить оставил, а сам полез в речку воды напиться. Видит — ползёт рак в нору. Кот схватил его за ус и на берег выбросил. Рак начал кота просить: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Отпусти меня в воду. Может, я тебе </w:t>
      </w:r>
      <w:proofErr w:type="gramStart"/>
      <w:r w:rsidRPr="00F545E4">
        <w:rPr>
          <w:szCs w:val="28"/>
        </w:rPr>
        <w:t>тоже</w:t>
      </w:r>
      <w:proofErr w:type="gramEnd"/>
      <w:r w:rsidRPr="00F545E4">
        <w:rPr>
          <w:szCs w:val="28"/>
        </w:rPr>
        <w:t xml:space="preserve"> когда службу сослужу.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Кот подумал и говорит: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Какую ж ты мне можешь службу сослужить?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В воде, — говорит рак, — любую. Загадай что хочешь, всё сделаю.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Подкопай до утра мостовые столбы, — приказал кот.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</w:t>
      </w:r>
      <w:proofErr w:type="gramStart"/>
      <w:r w:rsidRPr="00F545E4">
        <w:rPr>
          <w:szCs w:val="28"/>
        </w:rPr>
        <w:t>Ладно</w:t>
      </w:r>
      <w:proofErr w:type="gramEnd"/>
      <w:r w:rsidRPr="00F545E4">
        <w:rPr>
          <w:szCs w:val="28"/>
        </w:rPr>
        <w:t>, — говорит рак. — Это я могу.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lastRenderedPageBreak/>
        <w:t xml:space="preserve">Отпустил кот рака, и тот </w:t>
      </w:r>
      <w:proofErr w:type="gramStart"/>
      <w:r w:rsidRPr="00F545E4">
        <w:rPr>
          <w:szCs w:val="28"/>
        </w:rPr>
        <w:t>враз</w:t>
      </w:r>
      <w:proofErr w:type="gramEnd"/>
      <w:r w:rsidRPr="00F545E4">
        <w:rPr>
          <w:szCs w:val="28"/>
        </w:rPr>
        <w:t xml:space="preserve"> принялся за работу.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А ты, — говорит кот </w:t>
      </w:r>
      <w:r w:rsidR="00D2004C">
        <w:rPr>
          <w:szCs w:val="28"/>
        </w:rPr>
        <w:t>Мартын</w:t>
      </w:r>
      <w:r w:rsidRPr="00F545E4">
        <w:rPr>
          <w:szCs w:val="28"/>
        </w:rPr>
        <w:t>у, — как завалится мост, разбросай шапки по воде и жди меня здесь.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Сказал это кот, перескочил через мост и побежал во дворец. Прибегает и сразу к царю: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Ваше Величество-императорство, дело важное есть. Ехал к тебе в гости мой хозяин пан </w:t>
      </w:r>
      <w:r w:rsidR="00D2004C">
        <w:rPr>
          <w:szCs w:val="28"/>
        </w:rPr>
        <w:t>Мартын</w:t>
      </w:r>
      <w:r w:rsidRPr="00F545E4">
        <w:rPr>
          <w:szCs w:val="28"/>
        </w:rPr>
        <w:t xml:space="preserve"> Глинский-Пепелинский, да беда стряслась: мост провалился, вся его пехота да конница утонула, он один остался и как есть голый: всё обмундирование по воде уплыло.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Сел тогда царь в карету, кота посадил рядом, подъехал к мосту. Видит —</w:t>
      </w:r>
      <w:r>
        <w:rPr>
          <w:szCs w:val="28"/>
        </w:rPr>
        <w:t xml:space="preserve"> </w:t>
      </w:r>
      <w:r w:rsidRPr="00F545E4">
        <w:rPr>
          <w:szCs w:val="28"/>
        </w:rPr>
        <w:t>и правда: только шапки по воде плывут.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Посочувствовал царь пану Глинскому-Пепелинскому и велел лучшим своим портным да сапожникам сшить ему новое обмундирование.</w:t>
      </w:r>
    </w:p>
    <w:p w:rsidR="008F2426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Оделся Глинский-Пе</w:t>
      </w:r>
      <w:r>
        <w:rPr>
          <w:szCs w:val="28"/>
        </w:rPr>
        <w:t>п</w:t>
      </w:r>
      <w:r w:rsidRPr="00F545E4">
        <w:rPr>
          <w:szCs w:val="28"/>
        </w:rPr>
        <w:t>елинский, прихорошился и поехал во дворец.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F545E4">
        <w:rPr>
          <w:szCs w:val="28"/>
        </w:rPr>
        <w:t>Встретил его царь, угостил, а потом говорит: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А теперь хотел бы я посмотреть твои поместья: ежели ты и </w:t>
      </w:r>
      <w:proofErr w:type="gramStart"/>
      <w:r w:rsidRPr="00F545E4">
        <w:rPr>
          <w:szCs w:val="28"/>
        </w:rPr>
        <w:t>вправду</w:t>
      </w:r>
      <w:proofErr w:type="gramEnd"/>
      <w:r w:rsidRPr="00F545E4">
        <w:rPr>
          <w:szCs w:val="28"/>
        </w:rPr>
        <w:t xml:space="preserve"> такой богатый, то выдам за тебя дочку.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Испугался Глинский-</w:t>
      </w:r>
      <w:r>
        <w:rPr>
          <w:szCs w:val="28"/>
        </w:rPr>
        <w:t>Пепе</w:t>
      </w:r>
      <w:r w:rsidRPr="00F545E4">
        <w:rPr>
          <w:szCs w:val="28"/>
        </w:rPr>
        <w:t>линский: какое же он богатство царю покажет? Всё его добро — глиняная печь, да и та развалилась.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545E4">
        <w:rPr>
          <w:szCs w:val="28"/>
        </w:rPr>
        <w:t>Услыхал</w:t>
      </w:r>
      <w:proofErr w:type="gramEnd"/>
      <w:r w:rsidRPr="00F545E4">
        <w:rPr>
          <w:szCs w:val="28"/>
        </w:rPr>
        <w:t xml:space="preserve"> об этом кот Максим. Отозвал своего хозяина в сторону и шепчет ему:</w:t>
      </w:r>
    </w:p>
    <w:p w:rsid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Не бойся! Всё хорошо будет!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Запрягли царские конюхи лучших лошадей в самую лучшую карету. Сел царь в карету и поехал. А кот впереди бежит — дорогу показывает.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Видит — пасут пастухи большое стадо коров. Подбегает он к пастухам.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Чьи вы? — спрашивает.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Змея Горыныча.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Кот натопорщил усы, грозный стал: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Не говорите никому, что вы пастухи Змея Горыныча, а скажите — </w:t>
      </w:r>
      <w:r w:rsidR="00D2004C">
        <w:rPr>
          <w:szCs w:val="28"/>
        </w:rPr>
        <w:t>Мартын</w:t>
      </w:r>
      <w:r w:rsidRPr="00F545E4">
        <w:rPr>
          <w:szCs w:val="28"/>
        </w:rPr>
        <w:t>а Глинского-Пепелинского. А то за мною летят Гром с Перуном — они вас убьют.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Сказал это кот Максим и побежал дальше. Встречает большое стадо лошадей. Подбежал к конюхам и спрашивает: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Чьи вы, конюхи?</w:t>
      </w:r>
    </w:p>
    <w:p w:rsid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Змея Горыныча.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lastRenderedPageBreak/>
        <w:t>— Не говорите никому, что вы Змея Горыныча, а скажите</w:t>
      </w:r>
      <w:r>
        <w:rPr>
          <w:szCs w:val="28"/>
        </w:rPr>
        <w:t xml:space="preserve"> </w:t>
      </w:r>
      <w:r w:rsidRPr="00F545E4">
        <w:rPr>
          <w:szCs w:val="28"/>
        </w:rPr>
        <w:t>— пана, мол, Глинского-Пепелинского. А то за мной Гром с Перуном летят — они вас убьют.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Тем временем царская карета подъехала к пастухам.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Чьи вы? — спрашивает их царь.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Пана </w:t>
      </w:r>
      <w:r w:rsidR="00D2004C">
        <w:rPr>
          <w:szCs w:val="28"/>
        </w:rPr>
        <w:t>Мартын</w:t>
      </w:r>
      <w:r w:rsidRPr="00F545E4">
        <w:rPr>
          <w:szCs w:val="28"/>
        </w:rPr>
        <w:t>а Глинского-Пепелинского.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О!</w:t>
      </w:r>
      <w:r>
        <w:rPr>
          <w:szCs w:val="28"/>
        </w:rPr>
        <w:t xml:space="preserve"> </w:t>
      </w:r>
      <w:r w:rsidRPr="00F545E4">
        <w:rPr>
          <w:szCs w:val="28"/>
        </w:rPr>
        <w:t>—</w:t>
      </w:r>
      <w:r>
        <w:rPr>
          <w:szCs w:val="28"/>
        </w:rPr>
        <w:t xml:space="preserve"> </w:t>
      </w:r>
      <w:r w:rsidRPr="00F545E4">
        <w:rPr>
          <w:szCs w:val="28"/>
        </w:rPr>
        <w:t>удивился царь. — И богат же пан Глинский-Пепелинский!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То же ответили и конюхи.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Пока царь ехал, прибежал кот во двор Змея Горыныча. </w:t>
      </w:r>
      <w:proofErr w:type="gramStart"/>
      <w:r w:rsidRPr="00F545E4">
        <w:rPr>
          <w:szCs w:val="28"/>
        </w:rPr>
        <w:t>Увидал</w:t>
      </w:r>
      <w:proofErr w:type="gramEnd"/>
      <w:r w:rsidRPr="00F545E4">
        <w:rPr>
          <w:szCs w:val="28"/>
        </w:rPr>
        <w:t xml:space="preserve"> самого Змея и кричит: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Прячься, Змей Горыныч! Гром с Перуном едут — они тебя уб</w:t>
      </w:r>
      <w:r>
        <w:rPr>
          <w:szCs w:val="28"/>
        </w:rPr>
        <w:t>ью</w:t>
      </w:r>
      <w:r w:rsidRPr="00F545E4">
        <w:rPr>
          <w:szCs w:val="28"/>
        </w:rPr>
        <w:t>т и в муку сотрут.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Испугался Змей Горыныч: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Где ж мне спрятаться?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Видит кот — в старой липе большое дупло.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Полезай-ка скорей сюда! — говорит Змею. Забрался Змей в дупло, а кот забил дупло досками</w:t>
      </w:r>
      <w:r>
        <w:rPr>
          <w:szCs w:val="28"/>
        </w:rPr>
        <w:t xml:space="preserve"> </w:t>
      </w:r>
      <w:r w:rsidRPr="00F545E4">
        <w:rPr>
          <w:szCs w:val="28"/>
        </w:rPr>
        <w:t>и г</w:t>
      </w:r>
      <w:r w:rsidR="00D2004C">
        <w:rPr>
          <w:szCs w:val="28"/>
        </w:rPr>
        <w:t xml:space="preserve">линой замазал. Потом побежал к </w:t>
      </w:r>
      <w:proofErr w:type="spellStart"/>
      <w:r w:rsidR="00D2004C">
        <w:rPr>
          <w:szCs w:val="28"/>
        </w:rPr>
        <w:t>з</w:t>
      </w:r>
      <w:r w:rsidRPr="00F545E4">
        <w:rPr>
          <w:szCs w:val="28"/>
        </w:rPr>
        <w:t>ме</w:t>
      </w:r>
      <w:r w:rsidR="00D2004C">
        <w:rPr>
          <w:szCs w:val="28"/>
        </w:rPr>
        <w:t>е</w:t>
      </w:r>
      <w:r w:rsidRPr="00F545E4">
        <w:rPr>
          <w:szCs w:val="28"/>
        </w:rPr>
        <w:t>вым</w:t>
      </w:r>
      <w:proofErr w:type="spellEnd"/>
      <w:r w:rsidRPr="00F545E4">
        <w:rPr>
          <w:szCs w:val="28"/>
        </w:rPr>
        <w:t xml:space="preserve"> слугам.</w:t>
      </w:r>
    </w:p>
    <w:p w:rsidR="00D2004C" w:rsidRDefault="00D2004C" w:rsidP="00F545E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Чьи вы? — спрашивает.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Змея Горыныча.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Не говорите никому, что Змея Горыныча, а говорите пана, мол, Глинского-Пепелинского. А то за мной летят Гром с Перуном — они вас убьют.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Хорошо, — говорят испуганные слуги.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Приехал царь в поместье Змея Горыныча. </w:t>
      </w:r>
      <w:r w:rsidR="00D2004C">
        <w:rPr>
          <w:szCs w:val="28"/>
        </w:rPr>
        <w:t>Б</w:t>
      </w:r>
      <w:r w:rsidRPr="00F545E4">
        <w:rPr>
          <w:szCs w:val="28"/>
        </w:rPr>
        <w:t>росились слуги его встречать.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— Чьё это поместье? — спрашивает царь.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Пана </w:t>
      </w:r>
      <w:r w:rsidR="00D2004C">
        <w:rPr>
          <w:szCs w:val="28"/>
        </w:rPr>
        <w:t>Мартын</w:t>
      </w:r>
      <w:r w:rsidRPr="00F545E4">
        <w:rPr>
          <w:szCs w:val="28"/>
        </w:rPr>
        <w:t>а Глинского-Пепелинского! — в один голос отвечают слуги.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 xml:space="preserve">— Ну что ж, — говорит царь, — и </w:t>
      </w:r>
      <w:proofErr w:type="gramStart"/>
      <w:r w:rsidRPr="00F545E4">
        <w:rPr>
          <w:szCs w:val="28"/>
        </w:rPr>
        <w:t>вправду</w:t>
      </w:r>
      <w:proofErr w:type="gramEnd"/>
      <w:r w:rsidRPr="00F545E4">
        <w:rPr>
          <w:szCs w:val="28"/>
        </w:rPr>
        <w:t xml:space="preserve"> богат пан Глинский-Пепелинский. Отдам за него дочку.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Вернулся царь в свой дворец, позвал музыкантов и велел свадьбу справлять.</w:t>
      </w:r>
    </w:p>
    <w:p w:rsidR="00F545E4" w:rsidRPr="00F545E4" w:rsidRDefault="00F545E4" w:rsidP="00F545E4">
      <w:pPr>
        <w:spacing w:after="0" w:line="240" w:lineRule="auto"/>
        <w:ind w:firstLine="709"/>
        <w:jc w:val="both"/>
        <w:rPr>
          <w:szCs w:val="28"/>
        </w:rPr>
      </w:pPr>
      <w:r w:rsidRPr="00F545E4">
        <w:rPr>
          <w:szCs w:val="28"/>
        </w:rPr>
        <w:t>Всё там было: кто что хотел, то пил и ел. И я там был, пил и ел, по бороде текло, да в рот не попадало.</w:t>
      </w:r>
    </w:p>
    <w:sectPr w:rsidR="00F545E4" w:rsidRPr="00F545E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E0" w:rsidRDefault="00C02BE0" w:rsidP="00BB305B">
      <w:pPr>
        <w:spacing w:after="0" w:line="240" w:lineRule="auto"/>
      </w:pPr>
      <w:r>
        <w:separator/>
      </w:r>
    </w:p>
  </w:endnote>
  <w:endnote w:type="continuationSeparator" w:id="0">
    <w:p w:rsidR="00C02BE0" w:rsidRDefault="00C02B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87AC6F" wp14:editId="2BEF137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2426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2426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C985EF" wp14:editId="0723D7E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2426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2426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F581F" wp14:editId="1E84598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24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24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E0" w:rsidRDefault="00C02BE0" w:rsidP="00BB305B">
      <w:pPr>
        <w:spacing w:after="0" w:line="240" w:lineRule="auto"/>
      </w:pPr>
      <w:r>
        <w:separator/>
      </w:r>
    </w:p>
  </w:footnote>
  <w:footnote w:type="continuationSeparator" w:id="0">
    <w:p w:rsidR="00C02BE0" w:rsidRDefault="00C02B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35"/>
    <w:rsid w:val="00022E77"/>
    <w:rsid w:val="000306D2"/>
    <w:rsid w:val="00044F41"/>
    <w:rsid w:val="000868F1"/>
    <w:rsid w:val="00113222"/>
    <w:rsid w:val="0015338B"/>
    <w:rsid w:val="0017776C"/>
    <w:rsid w:val="001B3739"/>
    <w:rsid w:val="001B7733"/>
    <w:rsid w:val="001D6A35"/>
    <w:rsid w:val="00226794"/>
    <w:rsid w:val="002D207E"/>
    <w:rsid w:val="002F7313"/>
    <w:rsid w:val="00310E12"/>
    <w:rsid w:val="003371E8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8F2426"/>
    <w:rsid w:val="00917CA9"/>
    <w:rsid w:val="0093322C"/>
    <w:rsid w:val="0095712E"/>
    <w:rsid w:val="0096164A"/>
    <w:rsid w:val="00A46C5D"/>
    <w:rsid w:val="00A867C2"/>
    <w:rsid w:val="00AF5203"/>
    <w:rsid w:val="00B02368"/>
    <w:rsid w:val="00B07F42"/>
    <w:rsid w:val="00BB305B"/>
    <w:rsid w:val="00BC4972"/>
    <w:rsid w:val="00BF3769"/>
    <w:rsid w:val="00C02BE0"/>
    <w:rsid w:val="00C1441D"/>
    <w:rsid w:val="00C80B62"/>
    <w:rsid w:val="00C85151"/>
    <w:rsid w:val="00C9220F"/>
    <w:rsid w:val="00D2004C"/>
    <w:rsid w:val="00D53562"/>
    <w:rsid w:val="00D7450E"/>
    <w:rsid w:val="00D800F5"/>
    <w:rsid w:val="00D91173"/>
    <w:rsid w:val="00E75545"/>
    <w:rsid w:val="00EE50E6"/>
    <w:rsid w:val="00EE79DD"/>
    <w:rsid w:val="00EF6064"/>
    <w:rsid w:val="00F36D55"/>
    <w:rsid w:val="00F545E4"/>
    <w:rsid w:val="00F667DE"/>
    <w:rsid w:val="00FB1466"/>
    <w:rsid w:val="00FC191F"/>
    <w:rsid w:val="00FC653C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D6A3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D6A3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D6A3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D6A3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BF8D-8C03-49AC-B437-65C78B32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 Максім</vt:lpstr>
    </vt:vector>
  </TitlesOfParts>
  <Manager>Олеся</Manager>
  <Company>ChitaemDetyam.com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Максим</dc:title>
  <dc:creator>народное</dc:creator>
  <cp:keywords>Якимович А.; Петников Г.</cp:keywords>
  <cp:lastModifiedBy>Олеся</cp:lastModifiedBy>
  <cp:revision>11</cp:revision>
  <dcterms:created xsi:type="dcterms:W3CDTF">2016-05-03T08:11:00Z</dcterms:created>
  <dcterms:modified xsi:type="dcterms:W3CDTF">2016-11-03T13:18:00Z</dcterms:modified>
  <cp:category>Сказки народные белорусские</cp:category>
  <dc:language>рус.</dc:language>
</cp:coreProperties>
</file>