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4" w:rsidRPr="00005EF5" w:rsidRDefault="005D1424" w:rsidP="005D1424">
      <w:pPr>
        <w:pStyle w:val="a7"/>
        <w:outlineLvl w:val="1"/>
        <w:rPr>
          <w:i/>
          <w:sz w:val="20"/>
          <w:szCs w:val="20"/>
          <w:lang w:val="be-BY"/>
        </w:rPr>
      </w:pPr>
      <w:r w:rsidRPr="00005EF5">
        <w:rPr>
          <w:lang w:val="be-BY"/>
        </w:rPr>
        <w:t>Коцік, пеўнік і лісіца</w:t>
      </w:r>
      <w:r w:rsidRPr="00005EF5">
        <w:rPr>
          <w:lang w:val="be-BY"/>
        </w:rPr>
        <w:br/>
      </w:r>
      <w:r w:rsidRPr="00005EF5">
        <w:rPr>
          <w:b w:val="0"/>
          <w:i/>
          <w:sz w:val="20"/>
          <w:szCs w:val="20"/>
          <w:lang w:val="be-BY"/>
        </w:rPr>
        <w:t>Беларуская народная казка</w:t>
      </w:r>
      <w:r w:rsidR="00D265B0">
        <w:rPr>
          <w:b w:val="0"/>
          <w:i/>
          <w:sz w:val="20"/>
          <w:szCs w:val="20"/>
          <w:lang w:val="be-BY"/>
        </w:rPr>
        <w:br/>
      </w:r>
      <w:r w:rsidR="007173FD">
        <w:rPr>
          <w:b w:val="0"/>
          <w:i/>
          <w:sz w:val="20"/>
          <w:szCs w:val="20"/>
          <w:lang w:val="be-BY"/>
        </w:rPr>
        <w:t>ў апрацоўцы А</w:t>
      </w:r>
      <w:r w:rsidR="00D265B0">
        <w:rPr>
          <w:b w:val="0"/>
          <w:i/>
          <w:sz w:val="20"/>
          <w:szCs w:val="20"/>
          <w:lang w:val="be-BY"/>
        </w:rPr>
        <w:t>леся</w:t>
      </w:r>
      <w:r w:rsidR="007173FD">
        <w:rPr>
          <w:b w:val="0"/>
          <w:i/>
          <w:sz w:val="20"/>
          <w:szCs w:val="20"/>
          <w:lang w:val="be-BY"/>
        </w:rPr>
        <w:t xml:space="preserve"> Якімовіча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r w:rsidRPr="00005EF5">
        <w:rPr>
          <w:szCs w:val="28"/>
          <w:lang w:val="be-BY"/>
        </w:rPr>
        <w:t>Жылі-былі коцік і пеўнік. Добра жылі, дружна. Коцік на паляванне хадзіў, а пеўнік есці варыў, хатку падмятаў, песні спяваў. Аднойчы пайшоў коцік на паляванне, а пеўнік зачыніў за ім дзверы ды пачаў абед варыць. Бяжыць лісіца, убачыла хатку, падскочыла да акенца: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Гэй, хто тут гаспадар?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Я, — кажа пеўнік.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Пусці ў хатку.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Чаго?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Пасяджу трохі, адпачну з дарогі.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Пеўнік добры быў, пусціў лісіцу ў хатку, а лісіца — цап! — ухапіла яго і панесла дадому. Апамятаўся пеўнік, закрычаў на ўвесь лес: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Коце, браце!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Мяне ліска нясе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У высокія горы,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У глыбокія норы,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Па барах, па карчах,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Аж бярэ мяне страх!..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 w:val="24"/>
          <w:szCs w:val="24"/>
          <w:lang w:val="be-BY"/>
        </w:rPr>
      </w:pP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Пачуў гэта коцік, прыбег, адабраў у лісіцы пеўніка і завёў яго назад у хатку.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Ну, — кажа, — глядзі ж, другі раз не пускай, бо цяпер я далей пайду і магу не пачуць цябе.</w:t>
      </w:r>
    </w:p>
    <w:bookmarkEnd w:id="0"/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Добра, — кажа пеўнік, — не пушчу.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Зноў пайшоў коцік на паляванне. А лісіца — як тут была.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Пеўнік, галубок, разумны лабок, адчыні!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Што табе трэба?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Пазыч агню.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Навошта?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Буду ў печы паліць.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Не адчыню, бо ты схопіш мяне.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Ды не, больш не буду хапаць.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Паверыў пеўнік лісіцы і адчыніў дзверы. А тая — ухапіла яго і панесла. Пеўнік зноў пачаў клікаць коціка: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Коце, браце!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Мяне ліска нясе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У высокія горы,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У глыбокія норы,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lastRenderedPageBreak/>
        <w:t>Па барах, па карчах,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Аж бярэ мяне страх!..</w:t>
      </w:r>
    </w:p>
    <w:p w:rsidR="005D1424" w:rsidRPr="00005EF5" w:rsidRDefault="005D1424" w:rsidP="005D1424">
      <w:pPr>
        <w:spacing w:after="0" w:line="240" w:lineRule="auto"/>
        <w:ind w:left="3402" w:firstLine="709"/>
        <w:jc w:val="both"/>
        <w:rPr>
          <w:sz w:val="24"/>
          <w:szCs w:val="24"/>
          <w:lang w:val="be-BY"/>
        </w:rPr>
      </w:pP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Добра, што коцік далёка не адышоўся ад дому: пачуў ён пеўніка, прыбег і адабраў яго ад лісіцы.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Ну, — кажа ён пеўніку, — калі ты і трэці раз адчыніш лісіцы дзверы, то бяда будзе: цяпер я пайду на паляванне яшчэ далей.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Не, — кажа пеўнік, — больш я гэтай ліхадзейцы дзвярэй не адчыню.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Глядзі ж! — I коцік пайшоў у самыя далёкія лясы.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Прыбегла лісіца: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 xml:space="preserve">— Пеўнік, галубок, разумны лабок, дай </w:t>
      </w:r>
      <w:proofErr w:type="spellStart"/>
      <w:r w:rsidRPr="00005EF5">
        <w:rPr>
          <w:szCs w:val="28"/>
          <w:lang w:val="be-BY"/>
        </w:rPr>
        <w:t>вугалёк</w:t>
      </w:r>
      <w:proofErr w:type="spellEnd"/>
      <w:r w:rsidRPr="00005EF5">
        <w:rPr>
          <w:szCs w:val="28"/>
          <w:lang w:val="be-BY"/>
        </w:rPr>
        <w:t>!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Не, цяпер я дзверы табе не адчыню!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Дык ты праз акенца падай.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Праз акенца можна, — згадзіўся пеўнік.</w:t>
      </w:r>
    </w:p>
    <w:p w:rsidR="007173FD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 xml:space="preserve">Адчыніў ён акенца, </w:t>
      </w:r>
      <w:r w:rsidR="007173FD">
        <w:rPr>
          <w:szCs w:val="28"/>
          <w:lang w:val="be-BY"/>
        </w:rPr>
        <w:t>а лісіца ўхапіла яго і панесла.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Крычаў, крычаў пеўнік, ды коцік яго так і не пачуў: вельмі ж далёка ён зайшоў.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Прынесла лісіца пеўніка дахаты і загадала дочкам у печы паліць, з пеўніка крупнік варыць. А сама пайшла гасцей склікаць.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Вярнуўся з палявання коцік, бачыць — няма пеўніка. «Мусіць, яго зноў лісіца ўхапіла, — падумаў коцік. — Як жа яго цяпер з бяды выратаваць?»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Зрабіў ён скрыпачку галасістую ды пайшоў да лісіцы. Прыйшоў, сеў ля варот і зайграў, прыпяваючы: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 xml:space="preserve">— </w:t>
      </w:r>
      <w:proofErr w:type="spellStart"/>
      <w:r w:rsidRPr="00005EF5">
        <w:rPr>
          <w:sz w:val="24"/>
          <w:szCs w:val="24"/>
          <w:lang w:val="be-BY"/>
        </w:rPr>
        <w:t>Тылі-тылі</w:t>
      </w:r>
      <w:proofErr w:type="spellEnd"/>
      <w:r w:rsidRPr="00005EF5">
        <w:rPr>
          <w:sz w:val="24"/>
          <w:szCs w:val="24"/>
          <w:lang w:val="be-BY"/>
        </w:rPr>
        <w:t>, скрыпіца,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Тут сядзела лісіца,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А ў лісіцы новы двор,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 xml:space="preserve">Сем дачушак на </w:t>
      </w:r>
      <w:proofErr w:type="spellStart"/>
      <w:r w:rsidRPr="00005EF5">
        <w:rPr>
          <w:sz w:val="24"/>
          <w:szCs w:val="24"/>
          <w:lang w:val="be-BY"/>
        </w:rPr>
        <w:t>выбор</w:t>
      </w:r>
      <w:proofErr w:type="spellEnd"/>
      <w:r w:rsidRPr="00005EF5">
        <w:rPr>
          <w:sz w:val="24"/>
          <w:szCs w:val="24"/>
          <w:lang w:val="be-BY"/>
        </w:rPr>
        <w:t>,</w:t>
      </w:r>
    </w:p>
    <w:p w:rsidR="005D1424" w:rsidRPr="00005EF5" w:rsidRDefault="005D1424" w:rsidP="00005EF5">
      <w:pPr>
        <w:spacing w:after="0" w:line="240" w:lineRule="auto"/>
        <w:ind w:left="2832" w:firstLine="709"/>
        <w:jc w:val="both"/>
        <w:rPr>
          <w:sz w:val="24"/>
          <w:szCs w:val="24"/>
          <w:lang w:val="be-BY"/>
        </w:rPr>
      </w:pPr>
      <w:r w:rsidRPr="00005EF5">
        <w:rPr>
          <w:sz w:val="24"/>
          <w:szCs w:val="24"/>
          <w:lang w:val="be-BY"/>
        </w:rPr>
        <w:t>Восьмы пеўнік — гэта мой!</w:t>
      </w:r>
    </w:p>
    <w:p w:rsidR="005D1424" w:rsidRPr="00005EF5" w:rsidRDefault="005D1424" w:rsidP="005D1424">
      <w:pPr>
        <w:spacing w:after="0" w:line="240" w:lineRule="auto"/>
        <w:ind w:left="3402" w:firstLine="709"/>
        <w:jc w:val="both"/>
        <w:rPr>
          <w:sz w:val="24"/>
          <w:szCs w:val="24"/>
          <w:lang w:val="be-BY"/>
        </w:rPr>
      </w:pP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Пачулі лісіцыны дочкі музыку і кажуць: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— Як жа хораша нехта грае, пабяжым паслухаем, а пеўніка зварыць яшчэ паспеем.</w:t>
      </w:r>
    </w:p>
    <w:p w:rsidR="007173FD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Выбеглі яны на двор ды і заслухаліся.</w:t>
      </w:r>
    </w:p>
    <w:p w:rsidR="00005EF5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Пеўнік жа тым часам не драмаў: выскачыў з лісіцынай х</w:t>
      </w:r>
      <w:r w:rsidR="00005EF5" w:rsidRPr="00005EF5">
        <w:rPr>
          <w:szCs w:val="28"/>
          <w:lang w:val="be-BY"/>
        </w:rPr>
        <w:t>аткі ды пабег з коцікам да</w:t>
      </w:r>
      <w:r w:rsidR="007173FD">
        <w:rPr>
          <w:szCs w:val="28"/>
          <w:lang w:val="be-BY"/>
        </w:rPr>
        <w:t>дому</w:t>
      </w:r>
      <w:r w:rsidR="00005EF5" w:rsidRPr="00005EF5">
        <w:rPr>
          <w:szCs w:val="28"/>
          <w:lang w:val="be-BY"/>
        </w:rPr>
        <w:t>.</w:t>
      </w:r>
    </w:p>
    <w:p w:rsidR="005D1424" w:rsidRPr="00005EF5" w:rsidRDefault="005D1424" w:rsidP="005D14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EF5">
        <w:rPr>
          <w:szCs w:val="28"/>
          <w:lang w:val="be-BY"/>
        </w:rPr>
        <w:t>Так і засталася лісіца ні з чым.</w:t>
      </w:r>
    </w:p>
    <w:sectPr w:rsidR="005D1424" w:rsidRPr="00005E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B5" w:rsidRDefault="00A053B5" w:rsidP="00BB305B">
      <w:pPr>
        <w:spacing w:after="0" w:line="240" w:lineRule="auto"/>
      </w:pPr>
      <w:r>
        <w:separator/>
      </w:r>
    </w:p>
  </w:endnote>
  <w:endnote w:type="continuationSeparator" w:id="0">
    <w:p w:rsidR="00A053B5" w:rsidRDefault="00A053B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5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5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42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42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5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5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B5" w:rsidRDefault="00A053B5" w:rsidP="00BB305B">
      <w:pPr>
        <w:spacing w:after="0" w:line="240" w:lineRule="auto"/>
      </w:pPr>
      <w:r>
        <w:separator/>
      </w:r>
    </w:p>
  </w:footnote>
  <w:footnote w:type="continuationSeparator" w:id="0">
    <w:p w:rsidR="00A053B5" w:rsidRDefault="00A053B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4"/>
    <w:rsid w:val="00005EF5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63E64"/>
    <w:rsid w:val="0039181F"/>
    <w:rsid w:val="0040592E"/>
    <w:rsid w:val="005028F6"/>
    <w:rsid w:val="00536688"/>
    <w:rsid w:val="00580827"/>
    <w:rsid w:val="0058365A"/>
    <w:rsid w:val="005A657C"/>
    <w:rsid w:val="005B3CE5"/>
    <w:rsid w:val="005D1424"/>
    <w:rsid w:val="005E3F33"/>
    <w:rsid w:val="005F3A80"/>
    <w:rsid w:val="006130E4"/>
    <w:rsid w:val="00621163"/>
    <w:rsid w:val="006C1F9A"/>
    <w:rsid w:val="006D2082"/>
    <w:rsid w:val="006E3599"/>
    <w:rsid w:val="007071B3"/>
    <w:rsid w:val="007173F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053B5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265B0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142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1424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142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1424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852-AB91-43E8-850E-5C54F3F0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Коцік, пеўнік і лісіца</dc:title>
  <dc:creator>народное</dc:creator>
  <cp:keywords>Якимович А.</cp:keywords>
  <cp:lastModifiedBy>Олеся</cp:lastModifiedBy>
  <cp:revision>4</cp:revision>
  <dcterms:created xsi:type="dcterms:W3CDTF">2016-05-02T10:05:00Z</dcterms:created>
  <dcterms:modified xsi:type="dcterms:W3CDTF">2016-11-01T08:46:00Z</dcterms:modified>
  <cp:category>Сказки народные белорусские</cp:category>
  <dc:language>бел.</dc:language>
</cp:coreProperties>
</file>