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7" w:rsidRPr="00933727" w:rsidRDefault="00933727" w:rsidP="00933727">
      <w:pPr>
        <w:pStyle w:val="11"/>
        <w:outlineLvl w:val="1"/>
        <w:rPr>
          <w:sz w:val="20"/>
          <w:szCs w:val="20"/>
        </w:rPr>
      </w:pPr>
      <w:r w:rsidRPr="00933727">
        <w:t>Как кот зверей напугал</w:t>
      </w:r>
      <w:r w:rsidR="006B52D7" w:rsidRPr="00933727">
        <w:br/>
      </w:r>
      <w:r w:rsidRPr="00933727">
        <w:rPr>
          <w:b w:val="0"/>
          <w:i/>
          <w:sz w:val="20"/>
          <w:szCs w:val="20"/>
        </w:rPr>
        <w:t>Белорусская народная сказка в обработке А. Якимовича</w:t>
      </w:r>
      <w:r w:rsidR="00EC5E2A">
        <w:rPr>
          <w:b w:val="0"/>
          <w:i/>
          <w:sz w:val="20"/>
          <w:szCs w:val="20"/>
        </w:rPr>
        <w:br/>
      </w:r>
      <w:r w:rsidRPr="00933727">
        <w:rPr>
          <w:b w:val="0"/>
          <w:i/>
          <w:sz w:val="20"/>
          <w:szCs w:val="20"/>
        </w:rPr>
        <w:t>Перевод Г. Петникова</w:t>
      </w:r>
    </w:p>
    <w:p w:rsidR="006B52D7" w:rsidRPr="00933727" w:rsidRDefault="006B52D7" w:rsidP="006B52D7">
      <w:pPr>
        <w:spacing w:after="0" w:line="240" w:lineRule="auto"/>
        <w:ind w:firstLine="709"/>
        <w:jc w:val="both"/>
        <w:rPr>
          <w:szCs w:val="28"/>
        </w:rPr>
      </w:pPr>
    </w:p>
    <w:p w:rsidR="00933727" w:rsidRPr="00933727" w:rsidRDefault="00933727" w:rsidP="00933727">
      <w:pPr>
        <w:spacing w:after="0" w:line="240" w:lineRule="auto"/>
        <w:ind w:firstLine="709"/>
        <w:jc w:val="both"/>
      </w:pPr>
      <w:r>
        <w:t>Ж</w:t>
      </w:r>
      <w:r w:rsidRPr="00933727">
        <w:t>или дед и баба. И был у них</w:t>
      </w:r>
      <w:r>
        <w:t xml:space="preserve"> </w:t>
      </w:r>
      <w:r w:rsidRPr="00933727">
        <w:t>кот. Дед кошели</w:t>
      </w:r>
      <w:r>
        <w:rPr>
          <w:rStyle w:val="a9"/>
        </w:rPr>
        <w:footnoteReference w:id="1"/>
      </w:r>
      <w:r w:rsidRPr="00933727">
        <w:t xml:space="preserve"> плёл, баба пряжу пряла, а кот ходил на мышей охотиться.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proofErr w:type="gramStart"/>
      <w:r w:rsidRPr="00933727">
        <w:t>Вышел</w:t>
      </w:r>
      <w:proofErr w:type="gramEnd"/>
      <w:r w:rsidRPr="00933727">
        <w:t xml:space="preserve"> раз кот в лес на охоту да и заблудился.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Искал-искал дорогу домой — не нашёл. Сел под елью и плачет.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Бежит лиса. Увидела кота, загляделась: никогда ещё такого зверя в своём лесу не встречала!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Кто ты таков?— спрашивает.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Я — Кот Мурлыкович.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А чего же, Кот Мурлыкович, плачешь? Рассказал ей кот про свою беду.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</w:t>
      </w:r>
      <w:proofErr w:type="spellStart"/>
      <w:r w:rsidRPr="00933727">
        <w:t>Хе</w:t>
      </w:r>
      <w:proofErr w:type="spellEnd"/>
      <w:r w:rsidRPr="00933727">
        <w:t>,</w:t>
      </w:r>
      <w:r>
        <w:t xml:space="preserve"> </w:t>
      </w:r>
      <w:r w:rsidRPr="00933727">
        <w:t>—</w:t>
      </w:r>
      <w:r>
        <w:t xml:space="preserve"> </w:t>
      </w:r>
      <w:r w:rsidRPr="00933727">
        <w:t>говорит лиса,</w:t>
      </w:r>
      <w:r>
        <w:t xml:space="preserve"> </w:t>
      </w:r>
      <w:r w:rsidRPr="00933727">
        <w:t>— это что за беда! Ступай ко мне жить. Будешь у меня за хозяина.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</w:t>
      </w:r>
      <w:proofErr w:type="gramStart"/>
      <w:r w:rsidRPr="00933727">
        <w:t>Ладно</w:t>
      </w:r>
      <w:proofErr w:type="gramEnd"/>
      <w:r w:rsidRPr="00933727">
        <w:t>,</w:t>
      </w:r>
      <w:r>
        <w:t xml:space="preserve"> </w:t>
      </w:r>
      <w:r w:rsidRPr="00933727">
        <w:t>— говорит кот.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Вот приходит</w:t>
      </w:r>
      <w:bookmarkStart w:id="0" w:name="_GoBack"/>
      <w:bookmarkEnd w:id="0"/>
      <w:r w:rsidRPr="00933727">
        <w:t xml:space="preserve"> он к лисе. А кур у неё — и жареных и варёных. Наелся </w:t>
      </w:r>
      <w:proofErr w:type="gramStart"/>
      <w:r w:rsidRPr="00933727">
        <w:t>кот</w:t>
      </w:r>
      <w:proofErr w:type="gramEnd"/>
      <w:r w:rsidRPr="00933727">
        <w:t xml:space="preserve"> и спать завалился.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Тем временем бежит по лесу волк: топ-топ, туп-туп!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proofErr w:type="gramStart"/>
      <w:r w:rsidRPr="00933727">
        <w:t>Услыхала</w:t>
      </w:r>
      <w:proofErr w:type="gramEnd"/>
      <w:r w:rsidRPr="00933727">
        <w:t xml:space="preserve"> лиса, выскочила из хаты и как закричит: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Кто это в мо</w:t>
      </w:r>
      <w:r>
        <w:t>ё</w:t>
      </w:r>
      <w:r w:rsidRPr="00933727">
        <w:t xml:space="preserve">м лесу </w:t>
      </w:r>
      <w:proofErr w:type="gramStart"/>
      <w:r w:rsidRPr="00933727">
        <w:t>стучит-топочет</w:t>
      </w:r>
      <w:proofErr w:type="gramEnd"/>
      <w:r w:rsidRPr="00933727">
        <w:t>? Кто моему хозяину спать не даёт?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А кто у тебя хозяин? — спрашивает волк.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У меня не хозяин, а </w:t>
      </w:r>
      <w:proofErr w:type="spellStart"/>
      <w:r w:rsidRPr="00933727">
        <w:t>хозяинище</w:t>
      </w:r>
      <w:proofErr w:type="spellEnd"/>
      <w:r w:rsidRPr="00933727">
        <w:t xml:space="preserve">, хвост с </w:t>
      </w:r>
      <w:proofErr w:type="spellStart"/>
      <w:r w:rsidRPr="00933727">
        <w:t>помелище</w:t>
      </w:r>
      <w:proofErr w:type="spellEnd"/>
      <w:r w:rsidRPr="00933727">
        <w:t>: как махнёт — сразу убьёт!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Стало волку любопытно. Он и говорит: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А нельзя ли, </w:t>
      </w:r>
      <w:proofErr w:type="gramStart"/>
      <w:r w:rsidRPr="00933727">
        <w:t>кумушка</w:t>
      </w:r>
      <w:proofErr w:type="gramEnd"/>
      <w:r w:rsidRPr="00933727">
        <w:t>, хоть одним глазком на твоего хозяина поглядеть?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Что ж, поглядеть можно,</w:t>
      </w:r>
      <w:r>
        <w:t xml:space="preserve"> </w:t>
      </w:r>
      <w:r w:rsidRPr="00933727">
        <w:t>— отвечает лиса,</w:t>
      </w:r>
      <w:r>
        <w:t xml:space="preserve"> </w:t>
      </w:r>
      <w:r w:rsidRPr="00933727">
        <w:t>— но без подарка лучше не приходи. Мой хозяин подарки любит.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</w:t>
      </w:r>
      <w:proofErr w:type="gramStart"/>
      <w:r w:rsidRPr="00933727">
        <w:t>Ладно</w:t>
      </w:r>
      <w:proofErr w:type="gramEnd"/>
      <w:r w:rsidRPr="00933727">
        <w:t>, будет подарок,</w:t>
      </w:r>
      <w:r>
        <w:t xml:space="preserve"> </w:t>
      </w:r>
      <w:r w:rsidRPr="00933727">
        <w:t>— сказал волк и побежал дальше.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Вернулась лиса в хату.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А тем временем идёт по лесу медведь: </w:t>
      </w:r>
      <w:proofErr w:type="spellStart"/>
      <w:r w:rsidRPr="00933727">
        <w:t>тресь</w:t>
      </w:r>
      <w:proofErr w:type="spellEnd"/>
      <w:r w:rsidRPr="00933727">
        <w:t xml:space="preserve">-лом, </w:t>
      </w:r>
      <w:proofErr w:type="spellStart"/>
      <w:r w:rsidRPr="00933727">
        <w:t>тресь</w:t>
      </w:r>
      <w:proofErr w:type="spellEnd"/>
      <w:r w:rsidRPr="00933727">
        <w:t xml:space="preserve">-лом, </w:t>
      </w:r>
      <w:proofErr w:type="spellStart"/>
      <w:r w:rsidRPr="00933727">
        <w:t>тресь</w:t>
      </w:r>
      <w:proofErr w:type="spellEnd"/>
      <w:r w:rsidRPr="00933727">
        <w:t>-лом!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proofErr w:type="gramStart"/>
      <w:r w:rsidRPr="00933727">
        <w:t>Услыхала</w:t>
      </w:r>
      <w:proofErr w:type="gramEnd"/>
      <w:r w:rsidRPr="00933727">
        <w:t xml:space="preserve"> это лиса, выскочила из хаты да как закричит опять: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Кто это в моем лесу трещит? Кто моему хозяину спать не даёт?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lastRenderedPageBreak/>
        <w:t>— А кто у тебя хозяин? — спрашивает медведь.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У меня не хозяин, а </w:t>
      </w:r>
      <w:proofErr w:type="spellStart"/>
      <w:r w:rsidRPr="00933727">
        <w:t>хозяинище</w:t>
      </w:r>
      <w:proofErr w:type="spellEnd"/>
      <w:r w:rsidRPr="00933727">
        <w:t xml:space="preserve">, хвост с </w:t>
      </w:r>
      <w:proofErr w:type="spellStart"/>
      <w:r w:rsidRPr="00933727">
        <w:t>помелище</w:t>
      </w:r>
      <w:proofErr w:type="spellEnd"/>
      <w:r w:rsidRPr="00933727">
        <w:t>: как махнёт — сразу убьёт.</w:t>
      </w:r>
    </w:p>
    <w:p w:rsidR="00310E12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Стало и </w:t>
      </w:r>
      <w:proofErr w:type="gramStart"/>
      <w:r w:rsidRPr="00933727">
        <w:t>медведю</w:t>
      </w:r>
      <w:proofErr w:type="gramEnd"/>
      <w:r w:rsidRPr="00933727">
        <w:t xml:space="preserve"> интересно: и </w:t>
      </w:r>
      <w:proofErr w:type="gramStart"/>
      <w:r w:rsidRPr="00933727">
        <w:t>какой</w:t>
      </w:r>
      <w:proofErr w:type="gramEnd"/>
      <w:r w:rsidRPr="00933727">
        <w:t xml:space="preserve"> это хозяин у лисы, что хвостом всех побивает? Вот он и говорит: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А нельзя ли, лисичка-сестричка, хоть поглядеть на твоего хозяина?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Поглядеть   можно,</w:t>
      </w:r>
      <w:r>
        <w:t xml:space="preserve"> </w:t>
      </w:r>
      <w:r w:rsidRPr="00933727">
        <w:t>— говорит лиса.</w:t>
      </w:r>
      <w:r>
        <w:t xml:space="preserve"> </w:t>
      </w:r>
      <w:r w:rsidRPr="00933727">
        <w:t>— Только без подарка не приходи. Мой хозяин подарки любит.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</w:t>
      </w:r>
      <w:proofErr w:type="gramStart"/>
      <w:r w:rsidRPr="00933727">
        <w:t>Ладно</w:t>
      </w:r>
      <w:proofErr w:type="gramEnd"/>
      <w:r w:rsidRPr="00933727">
        <w:t>, будет подарок,</w:t>
      </w:r>
      <w:r>
        <w:t xml:space="preserve"> — сказал медведь и пошё</w:t>
      </w:r>
      <w:r w:rsidRPr="00933727">
        <w:t>л дальше.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>
        <w:t>Пробегали ещё</w:t>
      </w:r>
      <w:r w:rsidRPr="00933727">
        <w:t xml:space="preserve"> кабан-</w:t>
      </w:r>
      <w:proofErr w:type="spellStart"/>
      <w:r w:rsidRPr="00933727">
        <w:t>зубан</w:t>
      </w:r>
      <w:proofErr w:type="spellEnd"/>
      <w:r w:rsidRPr="00933727">
        <w:t xml:space="preserve"> да заяц-</w:t>
      </w:r>
      <w:proofErr w:type="spellStart"/>
      <w:r w:rsidRPr="00933727">
        <w:t>серяк</w:t>
      </w:r>
      <w:proofErr w:type="spellEnd"/>
      <w:r w:rsidRPr="00933727">
        <w:t>.</w:t>
      </w:r>
    </w:p>
    <w:p w:rsidR="00933727" w:rsidRDefault="00933727" w:rsidP="00933727">
      <w:pPr>
        <w:spacing w:after="0" w:line="240" w:lineRule="auto"/>
        <w:ind w:firstLine="709"/>
        <w:jc w:val="both"/>
      </w:pPr>
      <w:r w:rsidRPr="00933727">
        <w:t>Лис</w:t>
      </w:r>
      <w:r>
        <w:t>а и их своим хозяином напугала.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>
        <w:t>Со</w:t>
      </w:r>
      <w:r w:rsidRPr="00933727">
        <w:t xml:space="preserve">брались </w:t>
      </w:r>
      <w:proofErr w:type="gramStart"/>
      <w:r w:rsidRPr="00933727">
        <w:t>звери</w:t>
      </w:r>
      <w:proofErr w:type="gramEnd"/>
      <w:r w:rsidRPr="00933727">
        <w:t xml:space="preserve"> и крепко призадумались: </w:t>
      </w:r>
      <w:proofErr w:type="gramStart"/>
      <w:r w:rsidRPr="00933727">
        <w:t>какой</w:t>
      </w:r>
      <w:proofErr w:type="gramEnd"/>
      <w:r w:rsidRPr="00933727">
        <w:t xml:space="preserve"> же им подарок лисьему хозяину принести?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Думали-гадали, </w:t>
      </w:r>
      <w:proofErr w:type="gramStart"/>
      <w:r w:rsidRPr="00933727">
        <w:t>наконец</w:t>
      </w:r>
      <w:proofErr w:type="gramEnd"/>
      <w:r w:rsidRPr="00933727">
        <w:t xml:space="preserve"> медведь говорит: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Вот что, </w:t>
      </w:r>
      <w:proofErr w:type="gramStart"/>
      <w:r w:rsidRPr="00933727">
        <w:t>братцы</w:t>
      </w:r>
      <w:proofErr w:type="gramEnd"/>
      <w:r w:rsidRPr="00933727">
        <w:t>, надо вкусный обед приготовить да в гости его с хозяйкой позвать. Тогда все разом и увидим.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</w:t>
      </w:r>
      <w:proofErr w:type="gramStart"/>
      <w:r w:rsidRPr="00933727">
        <w:t>Ладно</w:t>
      </w:r>
      <w:proofErr w:type="gramEnd"/>
      <w:r w:rsidRPr="00933727">
        <w:t>, пусть будет так,</w:t>
      </w:r>
      <w:r>
        <w:t xml:space="preserve"> </w:t>
      </w:r>
      <w:r w:rsidRPr="00933727">
        <w:t>— согласились звери.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И тут опять они крепко призадумались: какой же обед приготовить?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Думали-гадали, </w:t>
      </w:r>
      <w:proofErr w:type="gramStart"/>
      <w:r w:rsidRPr="00933727">
        <w:t>наконец</w:t>
      </w:r>
      <w:proofErr w:type="gramEnd"/>
      <w:r w:rsidRPr="00933727">
        <w:t xml:space="preserve"> медведь и говорит: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Я принесу колоду мёда.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А я — барана,— говорит волк.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А я — желудей,— говорит кабан.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А я — свежей капусты,— говорит заяц. Приготовили они обед и стали советоваться,</w:t>
      </w:r>
      <w:r>
        <w:t xml:space="preserve"> </w:t>
      </w:r>
      <w:r w:rsidRPr="00933727">
        <w:t>кому идти приглашать. Медведь говорит: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Я толстый, мне ходить трудно. Волк говорит: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А я и так набегался, у меня ноги болят. Кабан говорит: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А я толком говорить не умею.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А заяц ничего не сказал. Вот и </w:t>
      </w:r>
      <w:proofErr w:type="gramStart"/>
      <w:r w:rsidRPr="00933727">
        <w:t>порешили</w:t>
      </w:r>
      <w:proofErr w:type="gramEnd"/>
      <w:r w:rsidRPr="00933727">
        <w:t xml:space="preserve"> послать его, как самого легконогого.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Прибежал заяц к лисьей хатке, постучал лапкой в окошко, от страху зажмурился и испуганным голоском пропищал: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— Добрый день, почтенные хозяева! Просили медведь, волк и кабан: приходите, пожалуйста, к ним в гости.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Сказал это одним духом и назад бежать.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Приготовились звери гостей встречать. Сидят за богатым столом, ждут, о лисьем хозяине разговоры ведут.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Вот заяц и говорит: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lastRenderedPageBreak/>
        <w:t xml:space="preserve">— Нет, </w:t>
      </w:r>
      <w:proofErr w:type="gramStart"/>
      <w:r w:rsidRPr="00933727">
        <w:t>братцы</w:t>
      </w:r>
      <w:proofErr w:type="gramEnd"/>
      <w:r w:rsidRPr="00933727">
        <w:t xml:space="preserve">, так сидеть страшно. Кто его знает, какой там хозяин у лисы. А что, </w:t>
      </w:r>
      <w:proofErr w:type="gramStart"/>
      <w:r w:rsidRPr="00933727">
        <w:t>ежели</w:t>
      </w:r>
      <w:proofErr w:type="gramEnd"/>
      <w:r w:rsidRPr="00933727">
        <w:t xml:space="preserve"> наш обед ему не понравится, и он всех нас хвостом поубивает... Давайте-ка лучше спрячемся и </w:t>
      </w:r>
      <w:proofErr w:type="gramStart"/>
      <w:r w:rsidRPr="00933727">
        <w:t>сперва</w:t>
      </w:r>
      <w:proofErr w:type="gramEnd"/>
      <w:r w:rsidRPr="00933727">
        <w:t xml:space="preserve"> на него издали поглядим.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Звери согласились с мудрым заячьим советом и начали прятаться.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Медведь взобрался на дуб, кабан в мох зарылся, волк под куст забрался, а заяц в траве спрятался.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Тем временем лиса взяла под руку своего хозяина, и пошли они в гости.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Приходят на полянку. Слышит кот — мясом запахло. Видит — целый баран лежит.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Поднял он шерсть, натопорщил усы и </w:t>
      </w:r>
      <w:proofErr w:type="gramStart"/>
      <w:r w:rsidRPr="00933727">
        <w:t>враз</w:t>
      </w:r>
      <w:proofErr w:type="gramEnd"/>
      <w:r w:rsidRPr="00933727">
        <w:t xml:space="preserve"> на барана накинулся.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Ест и все урчит: «</w:t>
      </w:r>
      <w:proofErr w:type="gramStart"/>
      <w:r w:rsidRPr="00933727">
        <w:t>Мяу-у</w:t>
      </w:r>
      <w:proofErr w:type="gramEnd"/>
      <w:r w:rsidRPr="00933727">
        <w:t>, мяу-у!»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Зверям </w:t>
      </w:r>
      <w:proofErr w:type="gramStart"/>
      <w:r w:rsidRPr="00933727">
        <w:t>аж</w:t>
      </w:r>
      <w:proofErr w:type="gramEnd"/>
      <w:r w:rsidRPr="00933727">
        <w:t xml:space="preserve"> страшно стало. Им показалось, что он кричит: «Мало, мало!»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Ну и </w:t>
      </w:r>
      <w:proofErr w:type="spellStart"/>
      <w:r w:rsidRPr="00933727">
        <w:t>зверище</w:t>
      </w:r>
      <w:proofErr w:type="spellEnd"/>
      <w:r w:rsidRPr="00933727">
        <w:t>! — говорит волк.— Мне и за день с таким рогачом не управиться, а ему ещё мало...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Кабан лежал, лежал во мху и от страха начал хвостом вертеть. Кот подумал, что это из норки мышь лезет. Прыг туда и вцепился когтями в кабаний хвост.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Как подскочит кабан, как бросится бежать! Только ветки трещат.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Испугался кот и скок на дуб!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«Ну,— думает медведь,— это он меня заметил. Надо спасаться, пока не поздно».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Грохнулся медведь с дуба прямо на куст, где сидел волк. А тому показалось, что это сам лисий хозяин напал на него. Поднялся волк и</w:t>
      </w:r>
      <w:r>
        <w:t xml:space="preserve"> </w:t>
      </w:r>
      <w:r w:rsidRPr="00933727">
        <w:t xml:space="preserve">— бежать от беды подальше. А медведь за ним: </w:t>
      </w:r>
      <w:proofErr w:type="spellStart"/>
      <w:r w:rsidRPr="00933727">
        <w:t>тресь</w:t>
      </w:r>
      <w:proofErr w:type="spellEnd"/>
      <w:r w:rsidRPr="00933727">
        <w:t xml:space="preserve">-лом, </w:t>
      </w:r>
      <w:proofErr w:type="spellStart"/>
      <w:r w:rsidRPr="00933727">
        <w:t>тресь</w:t>
      </w:r>
      <w:proofErr w:type="spellEnd"/>
      <w:r w:rsidRPr="00933727">
        <w:t>-лом!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И бежали они так, что заяц спустя час еле догнал их.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>Догнал и говорит: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— </w:t>
      </w:r>
      <w:proofErr w:type="gramStart"/>
      <w:r w:rsidRPr="00933727">
        <w:t>Ежели</w:t>
      </w:r>
      <w:proofErr w:type="gramEnd"/>
      <w:r w:rsidRPr="00933727">
        <w:t xml:space="preserve"> б вы меня не послушались да не спрятались, он бы нас всех съел! Ну и страшенный же зверь!</w:t>
      </w:r>
    </w:p>
    <w:p w:rsidR="00933727" w:rsidRPr="00933727" w:rsidRDefault="00933727" w:rsidP="00933727">
      <w:pPr>
        <w:spacing w:after="0" w:line="240" w:lineRule="auto"/>
        <w:ind w:firstLine="709"/>
        <w:jc w:val="both"/>
      </w:pPr>
      <w:r w:rsidRPr="00933727">
        <w:t xml:space="preserve">А кот с хитрой лисой </w:t>
      </w:r>
      <w:proofErr w:type="gramStart"/>
      <w:r w:rsidRPr="00933727">
        <w:t>нагостились</w:t>
      </w:r>
      <w:proofErr w:type="gramEnd"/>
      <w:r w:rsidRPr="00933727">
        <w:t xml:space="preserve"> и домой воротились.</w:t>
      </w:r>
    </w:p>
    <w:sectPr w:rsidR="00933727" w:rsidRPr="0093372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11" w:rsidRDefault="001E3911" w:rsidP="00BB305B">
      <w:pPr>
        <w:spacing w:after="0" w:line="240" w:lineRule="auto"/>
      </w:pPr>
      <w:r>
        <w:separator/>
      </w:r>
    </w:p>
  </w:endnote>
  <w:endnote w:type="continuationSeparator" w:id="0">
    <w:p w:rsidR="001E3911" w:rsidRDefault="001E391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5E2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5E2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5E2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5E2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5E2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5E2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11" w:rsidRDefault="001E3911" w:rsidP="00BB305B">
      <w:pPr>
        <w:spacing w:after="0" w:line="240" w:lineRule="auto"/>
      </w:pPr>
      <w:r>
        <w:separator/>
      </w:r>
    </w:p>
  </w:footnote>
  <w:footnote w:type="continuationSeparator" w:id="0">
    <w:p w:rsidR="001E3911" w:rsidRDefault="001E3911" w:rsidP="00BB305B">
      <w:pPr>
        <w:spacing w:after="0" w:line="240" w:lineRule="auto"/>
      </w:pPr>
      <w:r>
        <w:continuationSeparator/>
      </w:r>
    </w:p>
  </w:footnote>
  <w:footnote w:id="1">
    <w:p w:rsidR="00933727" w:rsidRDefault="00933727">
      <w:pPr>
        <w:pStyle w:val="a7"/>
      </w:pPr>
      <w:r>
        <w:rPr>
          <w:rStyle w:val="a9"/>
        </w:rPr>
        <w:footnoteRef/>
      </w:r>
      <w:r>
        <w:t xml:space="preserve"> Кошели — плетёная корзина для телеги.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D7"/>
    <w:rsid w:val="00022E77"/>
    <w:rsid w:val="00044F41"/>
    <w:rsid w:val="000868F1"/>
    <w:rsid w:val="00113222"/>
    <w:rsid w:val="0015338B"/>
    <w:rsid w:val="0017776C"/>
    <w:rsid w:val="001B3739"/>
    <w:rsid w:val="001B7733"/>
    <w:rsid w:val="001E3911"/>
    <w:rsid w:val="00226794"/>
    <w:rsid w:val="002F7313"/>
    <w:rsid w:val="00310E12"/>
    <w:rsid w:val="0039181F"/>
    <w:rsid w:val="0040592E"/>
    <w:rsid w:val="00481581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B52D7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33727"/>
    <w:rsid w:val="0096164A"/>
    <w:rsid w:val="00A867C2"/>
    <w:rsid w:val="00B07F42"/>
    <w:rsid w:val="00BB305B"/>
    <w:rsid w:val="00BC4972"/>
    <w:rsid w:val="00BE7CFA"/>
    <w:rsid w:val="00BF3769"/>
    <w:rsid w:val="00C1441D"/>
    <w:rsid w:val="00C80B62"/>
    <w:rsid w:val="00C85151"/>
    <w:rsid w:val="00C9220F"/>
    <w:rsid w:val="00D53562"/>
    <w:rsid w:val="00D7450E"/>
    <w:rsid w:val="00E037AE"/>
    <w:rsid w:val="00E75545"/>
    <w:rsid w:val="00EC5E2A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52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52D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3372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372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337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52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52D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3372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372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33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7420-2672-4850-B201-4C7A23F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 кот звяроў напалохаў</vt:lpstr>
    </vt:vector>
  </TitlesOfParts>
  <Manager>Олеся</Manager>
  <Company>ChitaemDetyam.com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кот зверей напугал</dc:title>
  <dc:creator>народное</dc:creator>
  <cp:lastModifiedBy>Олеся</cp:lastModifiedBy>
  <cp:revision>5</cp:revision>
  <dcterms:created xsi:type="dcterms:W3CDTF">2016-05-09T13:32:00Z</dcterms:created>
  <dcterms:modified xsi:type="dcterms:W3CDTF">2016-05-10T04:49:00Z</dcterms:modified>
  <cp:category>Сказки народные белорусские</cp:category>
  <dc:language>рус.</dc:language>
</cp:coreProperties>
</file>