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3F" w:rsidRPr="00D973F8" w:rsidRDefault="00782C94" w:rsidP="00782C94">
      <w:pPr>
        <w:pStyle w:val="11"/>
        <w:outlineLvl w:val="1"/>
        <w:rPr>
          <w:sz w:val="20"/>
          <w:szCs w:val="20"/>
        </w:rPr>
      </w:pPr>
      <w:r w:rsidRPr="00D973F8">
        <w:t>Жерновки</w:t>
      </w:r>
      <w:r w:rsidR="007E623F" w:rsidRPr="00D973F8">
        <w:br/>
      </w:r>
      <w:r w:rsidRPr="00D973F8">
        <w:rPr>
          <w:b w:val="0"/>
          <w:i/>
          <w:sz w:val="20"/>
          <w:szCs w:val="20"/>
        </w:rPr>
        <w:t>Белорусская народная сказка</w:t>
      </w:r>
      <w:r w:rsidR="00BB0EBB">
        <w:rPr>
          <w:b w:val="0"/>
          <w:i/>
          <w:sz w:val="20"/>
          <w:szCs w:val="20"/>
        </w:rPr>
        <w:br/>
      </w:r>
      <w:r w:rsidRPr="00D973F8">
        <w:rPr>
          <w:b w:val="0"/>
          <w:i/>
          <w:sz w:val="20"/>
          <w:szCs w:val="20"/>
        </w:rPr>
        <w:t>в обработке А</w:t>
      </w:r>
      <w:r w:rsidR="00BB0EBB">
        <w:rPr>
          <w:b w:val="0"/>
          <w:i/>
          <w:sz w:val="20"/>
          <w:szCs w:val="20"/>
        </w:rPr>
        <w:t>леся</w:t>
      </w:r>
      <w:r w:rsidRPr="00D973F8">
        <w:rPr>
          <w:b w:val="0"/>
          <w:i/>
          <w:sz w:val="20"/>
          <w:szCs w:val="20"/>
        </w:rPr>
        <w:t xml:space="preserve"> Якимовича</w:t>
      </w:r>
      <w:r w:rsidR="002A3996">
        <w:rPr>
          <w:b w:val="0"/>
          <w:i/>
          <w:sz w:val="20"/>
          <w:szCs w:val="20"/>
        </w:rPr>
        <w:br/>
      </w:r>
      <w:r w:rsidRPr="00D973F8">
        <w:rPr>
          <w:b w:val="0"/>
          <w:i/>
          <w:sz w:val="20"/>
          <w:szCs w:val="20"/>
        </w:rPr>
        <w:t>Перевод Г</w:t>
      </w:r>
      <w:r w:rsidR="00BB0EBB">
        <w:rPr>
          <w:b w:val="0"/>
          <w:i/>
          <w:sz w:val="20"/>
          <w:szCs w:val="20"/>
        </w:rPr>
        <w:t>ригория</w:t>
      </w:r>
      <w:r w:rsidRPr="00D973F8">
        <w:rPr>
          <w:b w:val="0"/>
          <w:i/>
          <w:sz w:val="20"/>
          <w:szCs w:val="20"/>
        </w:rPr>
        <w:t xml:space="preserve"> Петникова</w:t>
      </w:r>
    </w:p>
    <w:p w:rsidR="007E623F" w:rsidRPr="00D973F8" w:rsidRDefault="007E623F" w:rsidP="007E623F">
      <w:pPr>
        <w:spacing w:after="0" w:line="240" w:lineRule="auto"/>
        <w:rPr>
          <w:szCs w:val="28"/>
        </w:rPr>
      </w:pP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Жили дед и баба. Ничего у них в хозяйстве не было — только петушок да жерновки.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Волшебные это были жерновки: положит в них дед одно зёрнышко, крутнёт раз, другой — и целая кадушка муки намелется.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Хорошо жили дед с бабой и петушка не обижали.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973F8">
        <w:rPr>
          <w:szCs w:val="28"/>
        </w:rPr>
        <w:t>Прослышал</w:t>
      </w:r>
      <w:proofErr w:type="gramEnd"/>
      <w:r w:rsidRPr="00D973F8">
        <w:rPr>
          <w:szCs w:val="28"/>
        </w:rPr>
        <w:t xml:space="preserve"> про волшебные жерновки пан. И решил он их украсть. Приехал </w:t>
      </w:r>
      <w:proofErr w:type="gramStart"/>
      <w:r w:rsidRPr="00D973F8">
        <w:rPr>
          <w:szCs w:val="28"/>
        </w:rPr>
        <w:t>как-то</w:t>
      </w:r>
      <w:proofErr w:type="gramEnd"/>
      <w:r w:rsidRPr="00D973F8">
        <w:rPr>
          <w:szCs w:val="28"/>
        </w:rPr>
        <w:t xml:space="preserve"> раз под вечер к деду и просится переночевать.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На охоте,</w:t>
      </w:r>
      <w:r>
        <w:rPr>
          <w:szCs w:val="28"/>
        </w:rPr>
        <w:t xml:space="preserve"> </w:t>
      </w:r>
      <w:r w:rsidRPr="00D973F8">
        <w:rPr>
          <w:szCs w:val="28"/>
        </w:rPr>
        <w:t>— говорит,</w:t>
      </w:r>
      <w:r>
        <w:rPr>
          <w:szCs w:val="28"/>
        </w:rPr>
        <w:t xml:space="preserve"> </w:t>
      </w:r>
      <w:r w:rsidRPr="00D973F8">
        <w:rPr>
          <w:szCs w:val="28"/>
        </w:rPr>
        <w:t>— был. Далеко домой ехать, а тут ночь подходит...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Что ж, ночуй,</w:t>
      </w:r>
      <w:r>
        <w:rPr>
          <w:szCs w:val="28"/>
        </w:rPr>
        <w:t xml:space="preserve"> </w:t>
      </w:r>
      <w:r w:rsidRPr="00D973F8">
        <w:rPr>
          <w:szCs w:val="28"/>
        </w:rPr>
        <w:t>— говорит дед,</w:t>
      </w:r>
      <w:r>
        <w:rPr>
          <w:szCs w:val="28"/>
        </w:rPr>
        <w:t xml:space="preserve"> </w:t>
      </w:r>
      <w:r w:rsidRPr="00D973F8">
        <w:rPr>
          <w:szCs w:val="28"/>
        </w:rPr>
        <w:t>— места хватит.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Только дед с бабой уснули, украл пан жерновки и уехал.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Загрустили дед с бабой по жерновкам. Сидят они голодные да плачут. Петушок слушал их, слушал, а потом и говорит: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Полно вам плакать, я верну жерновки!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Где уж тебе их вернуть! — говорят дед и баба.</w:t>
      </w:r>
      <w:r>
        <w:rPr>
          <w:szCs w:val="28"/>
        </w:rPr>
        <w:t xml:space="preserve"> </w:t>
      </w:r>
      <w:r w:rsidRPr="00D973F8">
        <w:rPr>
          <w:szCs w:val="28"/>
        </w:rPr>
        <w:t>— Пан тебя и на порог-то не пустит.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Ничего,</w:t>
      </w:r>
      <w:r>
        <w:rPr>
          <w:szCs w:val="28"/>
        </w:rPr>
        <w:t xml:space="preserve"> </w:t>
      </w:r>
      <w:r w:rsidRPr="00D973F8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D973F8">
        <w:rPr>
          <w:szCs w:val="28"/>
        </w:rPr>
        <w:t>расхрабрился</w:t>
      </w:r>
      <w:proofErr w:type="gramEnd"/>
      <w:r w:rsidRPr="00D973F8">
        <w:rPr>
          <w:szCs w:val="28"/>
        </w:rPr>
        <w:t xml:space="preserve"> петушок.</w:t>
      </w:r>
      <w:r>
        <w:rPr>
          <w:szCs w:val="28"/>
        </w:rPr>
        <w:t xml:space="preserve"> </w:t>
      </w:r>
      <w:r w:rsidRPr="00D973F8">
        <w:rPr>
          <w:szCs w:val="28"/>
        </w:rPr>
        <w:t>— Верну. Хоть сам пропаду, а жерновки верну!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Простился он с дедом и бабой и полетел на панский двор.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Летит он дорогою, летит он широкою, а навстречу ему коршун.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Куда,   петух,   летишь? — спрашивает.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На панский двор.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Зачем?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Пан у деда с бабой ночевал и жерновки украл. Я лечу их отбирать.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Возьми и меня с собой.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 xml:space="preserve">— </w:t>
      </w:r>
      <w:proofErr w:type="gramStart"/>
      <w:r w:rsidRPr="00D973F8">
        <w:rPr>
          <w:szCs w:val="28"/>
        </w:rPr>
        <w:t>Ладно</w:t>
      </w:r>
      <w:proofErr w:type="gramEnd"/>
      <w:r w:rsidRPr="00D973F8">
        <w:rPr>
          <w:szCs w:val="28"/>
        </w:rPr>
        <w:t>, полезай ко мне в зоб.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Влез коршун петушку в зоб. Полетел петушок дальше.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Летит он дорогою, летит он широкою, а навстречу ему лиса: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Куда, петух, летишь?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На панский двор.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Зачем?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lastRenderedPageBreak/>
        <w:t>— Пан у деда с бабой ночевал и жерновки украл. Я лечу отбирать их.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Возьми и меня с собой.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 xml:space="preserve">— </w:t>
      </w:r>
      <w:proofErr w:type="gramStart"/>
      <w:r w:rsidRPr="00D973F8">
        <w:rPr>
          <w:szCs w:val="28"/>
        </w:rPr>
        <w:t>Ладно</w:t>
      </w:r>
      <w:proofErr w:type="gramEnd"/>
      <w:r w:rsidRPr="00D973F8">
        <w:rPr>
          <w:szCs w:val="28"/>
        </w:rPr>
        <w:t>, полезай в зоб.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Влезла лиса петушку в зоб. Полетел петушок дальше.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Летит он дорогою, летит он широкою, а навстречу ему барсук: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Куда, петух, летишь?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На панский двор.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Зачем?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Пан у деда с б</w:t>
      </w:r>
      <w:r>
        <w:rPr>
          <w:szCs w:val="28"/>
        </w:rPr>
        <w:t>а</w:t>
      </w:r>
      <w:r w:rsidRPr="00D973F8">
        <w:rPr>
          <w:szCs w:val="28"/>
        </w:rPr>
        <w:t>бой ночевал и жерновки украл. Лечу отбирать.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Возьми и меня с собой.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 xml:space="preserve">— </w:t>
      </w:r>
      <w:proofErr w:type="gramStart"/>
      <w:r w:rsidRPr="00D973F8">
        <w:rPr>
          <w:szCs w:val="28"/>
        </w:rPr>
        <w:t>Ладно</w:t>
      </w:r>
      <w:proofErr w:type="gramEnd"/>
      <w:r w:rsidRPr="00D973F8">
        <w:rPr>
          <w:szCs w:val="28"/>
        </w:rPr>
        <w:t>, полезай в зоб.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Влез барсук петушку в зоб. Полетел петушок дальше.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Летит он дорогою, летит он широкою, а навстречу ему волк: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Куда, петух, летишь?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На панский двор.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Зачем?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Пан у деда с бабой ночевал и жерновки украл. Лечу отбирать.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Возьми и меня с собой.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 xml:space="preserve">— </w:t>
      </w:r>
      <w:proofErr w:type="gramStart"/>
      <w:r w:rsidRPr="00D973F8">
        <w:rPr>
          <w:szCs w:val="28"/>
        </w:rPr>
        <w:t>Ладно</w:t>
      </w:r>
      <w:proofErr w:type="gramEnd"/>
      <w:r w:rsidRPr="00D973F8">
        <w:rPr>
          <w:szCs w:val="28"/>
        </w:rPr>
        <w:t>,</w:t>
      </w:r>
      <w:r>
        <w:rPr>
          <w:szCs w:val="28"/>
        </w:rPr>
        <w:t xml:space="preserve"> </w:t>
      </w:r>
      <w:r w:rsidRPr="00D973F8">
        <w:rPr>
          <w:szCs w:val="28"/>
        </w:rPr>
        <w:t>полезай в зоб.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Летел, летел петушок и прилетел во двор к пану. А у пана на ту пору гости были, пили, гуляли. Окна и двери настежь пораскрывали. Взлетел петушок на подоконник, захлопал крыльями и запел во весь голос: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Ку-ка-ре-ку! Хоть бы пан не дожил веку! Он у деда с бабой ночевал и жерновки украл. Я прилетел отобрать. Отдавай, пан, жерновки!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Стыдно стало пану перед гостями, что петушок его вором обзывает. Вот он и говорит: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Слуги, слуги, схватите этого крикуна, бросьте в курятник: пусть его куры заклюют!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Схватили слуги петушка, бросили в курятник, а сами ушли.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Тут петушок и говорит: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Коршун, Коршун, вылазь из зоба, передуши кур!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Выскочил коршун из зоба, передушил всех кур и в лес улетел. Опять полетел петушок на подоконник: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Ку-ка-ре-ку! Хоть бы пан не дожил веку! Он у деда с бабой ночевал и жерновки украл...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lastRenderedPageBreak/>
        <w:t>— Ах,</w:t>
      </w:r>
      <w:r>
        <w:rPr>
          <w:szCs w:val="28"/>
        </w:rPr>
        <w:t xml:space="preserve"> </w:t>
      </w:r>
      <w:r w:rsidRPr="00D973F8">
        <w:rPr>
          <w:szCs w:val="28"/>
        </w:rPr>
        <w:t>— говорит пан,</w:t>
      </w:r>
      <w:r>
        <w:rPr>
          <w:szCs w:val="28"/>
        </w:rPr>
        <w:t xml:space="preserve"> </w:t>
      </w:r>
      <w:r w:rsidRPr="00D973F8">
        <w:rPr>
          <w:szCs w:val="28"/>
        </w:rPr>
        <w:t xml:space="preserve">— так куры его не заклевали? </w:t>
      </w:r>
      <w:proofErr w:type="gramStart"/>
      <w:r w:rsidRPr="00D973F8">
        <w:rPr>
          <w:szCs w:val="28"/>
        </w:rPr>
        <w:t>Ладно</w:t>
      </w:r>
      <w:proofErr w:type="gramEnd"/>
      <w:r w:rsidRPr="00D973F8">
        <w:rPr>
          <w:szCs w:val="28"/>
        </w:rPr>
        <w:t xml:space="preserve"> же! Слуги, слуги, схватите этого крикуна, отнесите в гусятник, пусть его гуси защипают!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Схватили слуги петушка и бросили в гусятник.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Петушок опамятовался и говорит: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Лисичка, лисичка, вылазь из зоба, передуши гусей!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Так лиса и сделала, а сама в лес убежала. Взлетел петушок на подоконник и снова своё поёт: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Ку-ка-ре-ку! Хоть бы пан не дожил веку!..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Ах,</w:t>
      </w:r>
      <w:r w:rsidR="009F3E0D">
        <w:rPr>
          <w:szCs w:val="28"/>
        </w:rPr>
        <w:t xml:space="preserve"> </w:t>
      </w:r>
      <w:r w:rsidRPr="00D973F8">
        <w:rPr>
          <w:szCs w:val="28"/>
        </w:rPr>
        <w:t>— говорит пан,</w:t>
      </w:r>
      <w:r w:rsidR="009F3E0D">
        <w:rPr>
          <w:szCs w:val="28"/>
        </w:rPr>
        <w:t xml:space="preserve"> </w:t>
      </w:r>
      <w:r w:rsidRPr="00D973F8">
        <w:rPr>
          <w:szCs w:val="28"/>
        </w:rPr>
        <w:t xml:space="preserve">— так, значит, </w:t>
      </w:r>
      <w:proofErr w:type="gramStart"/>
      <w:r w:rsidRPr="00D973F8">
        <w:rPr>
          <w:szCs w:val="28"/>
        </w:rPr>
        <w:t>его</w:t>
      </w:r>
      <w:proofErr w:type="gramEnd"/>
      <w:r w:rsidRPr="00D973F8">
        <w:rPr>
          <w:szCs w:val="28"/>
        </w:rPr>
        <w:t xml:space="preserve"> и гуси не защипали? Слуги, слуги, отнесите его в свинарник: пускай его свиньи загрызут!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Отнесли слуги петушка в свинарник. А там петушок и говорит: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Барсук, барсук, вылазь из зоба, загрызи свиней.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Так барсук и сделал, а сам в лес убежал. Прилетел петушок на подоконник: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Ку-ка-ре-ку!..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Ах,</w:t>
      </w:r>
      <w:r w:rsidR="009F3E0D">
        <w:rPr>
          <w:szCs w:val="28"/>
        </w:rPr>
        <w:t xml:space="preserve"> </w:t>
      </w:r>
      <w:bookmarkStart w:id="0" w:name="_GoBack"/>
      <w:bookmarkEnd w:id="0"/>
      <w:r w:rsidRPr="00D973F8">
        <w:rPr>
          <w:szCs w:val="28"/>
        </w:rPr>
        <w:t xml:space="preserve">— говорит пан, </w:t>
      </w:r>
      <w:proofErr w:type="gramStart"/>
      <w:r w:rsidRPr="00D973F8">
        <w:rPr>
          <w:szCs w:val="28"/>
        </w:rPr>
        <w:t>услыхав</w:t>
      </w:r>
      <w:proofErr w:type="gramEnd"/>
      <w:r w:rsidRPr="00D973F8">
        <w:rPr>
          <w:szCs w:val="28"/>
        </w:rPr>
        <w:t xml:space="preserve"> петушиный голос,</w:t>
      </w:r>
      <w:r>
        <w:rPr>
          <w:szCs w:val="28"/>
        </w:rPr>
        <w:t xml:space="preserve"> </w:t>
      </w:r>
      <w:r w:rsidRPr="00D973F8">
        <w:rPr>
          <w:szCs w:val="28"/>
        </w:rPr>
        <w:t>— так его и свиньи не загрызли?.. Слуги, слуги, киньте его в стойло: пусть его лошади затопчут.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Говорит петушок в стойле: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Волк, волк, вылазь из зоба, зарежь лошадей.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Выскочил волк, зарезал всех лошадей и в лес убежал.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Прилетел петушок на подоконник: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Ку-ка-ре-ку!..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 xml:space="preserve">Пан аж </w:t>
      </w:r>
      <w:proofErr w:type="gramStart"/>
      <w:r w:rsidRPr="00D973F8">
        <w:rPr>
          <w:szCs w:val="28"/>
        </w:rPr>
        <w:t>за голову схватился</w:t>
      </w:r>
      <w:proofErr w:type="gramEnd"/>
      <w:r w:rsidRPr="00D973F8">
        <w:rPr>
          <w:szCs w:val="28"/>
        </w:rPr>
        <w:t>. Что делать? А потом говорит: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Слуги, слуги, отнесите этого крикуна повару, пускай он его зажарит.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Слуги так и сделали.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Зажарил повар петуха и принёс на тарелке пану. Пан схватил его и проглотил со злости всего целиком. А петушок ожил у пана в животе, проделал дырку через правое ухо и запел: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Ку-ка-ре-ку! Хоть бы пан не дожил веку!..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Пан закричал: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 xml:space="preserve">— Слуги, слуги, берите топоры, рубите этого </w:t>
      </w:r>
      <w:proofErr w:type="gramStart"/>
      <w:r w:rsidRPr="00D973F8">
        <w:rPr>
          <w:szCs w:val="28"/>
        </w:rPr>
        <w:t>негодяя</w:t>
      </w:r>
      <w:proofErr w:type="gramEnd"/>
      <w:r w:rsidRPr="00D973F8">
        <w:rPr>
          <w:szCs w:val="28"/>
        </w:rPr>
        <w:t>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Схватили слуги топоры да как рубанули, так и отсекли пану правое ухо... А петушок перелез в левое ухо и снова запел.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— Слуги, слуги,</w:t>
      </w:r>
      <w:r>
        <w:rPr>
          <w:szCs w:val="28"/>
        </w:rPr>
        <w:t xml:space="preserve"> </w:t>
      </w:r>
      <w:r w:rsidRPr="00D973F8">
        <w:rPr>
          <w:szCs w:val="28"/>
        </w:rPr>
        <w:t>— кричит пан,</w:t>
      </w:r>
      <w:r>
        <w:rPr>
          <w:szCs w:val="28"/>
        </w:rPr>
        <w:t xml:space="preserve"> </w:t>
      </w:r>
      <w:r w:rsidRPr="00D973F8">
        <w:rPr>
          <w:szCs w:val="28"/>
        </w:rPr>
        <w:t>— рубите его!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Рубанули слуги, да не по петушку, а отсекли пану левое ухо. Остался пан без ушей, тогда петушок в рот вскочил.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lastRenderedPageBreak/>
        <w:t>— Слуги, слуги,</w:t>
      </w:r>
      <w:r>
        <w:rPr>
          <w:szCs w:val="28"/>
        </w:rPr>
        <w:t xml:space="preserve"> </w:t>
      </w:r>
      <w:r w:rsidRPr="00D973F8">
        <w:rPr>
          <w:szCs w:val="28"/>
        </w:rPr>
        <w:t>— кричит пан, открыв рот,</w:t>
      </w:r>
      <w:r>
        <w:rPr>
          <w:szCs w:val="28"/>
        </w:rPr>
        <w:t xml:space="preserve"> </w:t>
      </w:r>
      <w:r w:rsidRPr="00D973F8">
        <w:rPr>
          <w:szCs w:val="28"/>
        </w:rPr>
        <w:t>— рубите его, рубите!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Рубанули слуги, да не по петушку, а по языку — отрубили пану язык.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А петушок выскочил, полетел на подоконник, сел и поёт.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 xml:space="preserve">Видит пан — </w:t>
      </w:r>
      <w:proofErr w:type="gramStart"/>
      <w:r w:rsidRPr="00D973F8">
        <w:rPr>
          <w:szCs w:val="28"/>
        </w:rPr>
        <w:t>нету</w:t>
      </w:r>
      <w:proofErr w:type="gramEnd"/>
      <w:r w:rsidRPr="00D973F8">
        <w:rPr>
          <w:szCs w:val="28"/>
        </w:rPr>
        <w:t xml:space="preserve"> спасенья: всю его скотину петушок передушил, да и самого искалечил. Вынес он жерновки и отдал их петушку. Схватил петушок один жерновок под одно крыло, другой — под другое и домой полетел.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Обрадовались дед с бабой жерновкам, начали в них муку молоть.</w:t>
      </w:r>
    </w:p>
    <w:p w:rsidR="00D973F8" w:rsidRPr="00D973F8" w:rsidRDefault="00D973F8" w:rsidP="00D973F8">
      <w:pPr>
        <w:spacing w:after="0" w:line="240" w:lineRule="auto"/>
        <w:ind w:firstLine="709"/>
        <w:jc w:val="both"/>
        <w:rPr>
          <w:szCs w:val="28"/>
        </w:rPr>
      </w:pPr>
      <w:r w:rsidRPr="00D973F8">
        <w:rPr>
          <w:szCs w:val="28"/>
        </w:rPr>
        <w:t>Из муки хлеб пекут, сами едят и петушку дают.</w:t>
      </w:r>
    </w:p>
    <w:p w:rsidR="00D973F8" w:rsidRPr="00D973F8" w:rsidRDefault="00D973F8" w:rsidP="00D973F8">
      <w:pPr>
        <w:spacing w:after="0" w:line="240" w:lineRule="auto"/>
        <w:rPr>
          <w:szCs w:val="28"/>
        </w:rPr>
      </w:pPr>
    </w:p>
    <w:sectPr w:rsidR="00D973F8" w:rsidRPr="00D973F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E8" w:rsidRDefault="008B07E8" w:rsidP="00BB305B">
      <w:pPr>
        <w:spacing w:after="0" w:line="240" w:lineRule="auto"/>
      </w:pPr>
      <w:r>
        <w:separator/>
      </w:r>
    </w:p>
  </w:endnote>
  <w:endnote w:type="continuationSeparator" w:id="0">
    <w:p w:rsidR="008B07E8" w:rsidRDefault="008B07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A19BF" wp14:editId="3CCA85E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3E0D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3E0D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800719" wp14:editId="0A9D208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3E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3E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68C3A" wp14:editId="356E601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3E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3E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E8" w:rsidRDefault="008B07E8" w:rsidP="00BB305B">
      <w:pPr>
        <w:spacing w:after="0" w:line="240" w:lineRule="auto"/>
      </w:pPr>
      <w:r>
        <w:separator/>
      </w:r>
    </w:p>
  </w:footnote>
  <w:footnote w:type="continuationSeparator" w:id="0">
    <w:p w:rsidR="008B07E8" w:rsidRDefault="008B07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3F"/>
    <w:rsid w:val="00022E77"/>
    <w:rsid w:val="00044F41"/>
    <w:rsid w:val="000868F1"/>
    <w:rsid w:val="00113222"/>
    <w:rsid w:val="0015338B"/>
    <w:rsid w:val="0017776C"/>
    <w:rsid w:val="001B3739"/>
    <w:rsid w:val="001B7733"/>
    <w:rsid w:val="00205F34"/>
    <w:rsid w:val="00226794"/>
    <w:rsid w:val="002A3996"/>
    <w:rsid w:val="002B36DD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82C94"/>
    <w:rsid w:val="007A4F19"/>
    <w:rsid w:val="007B30AC"/>
    <w:rsid w:val="007C1B30"/>
    <w:rsid w:val="007E623F"/>
    <w:rsid w:val="007F06E6"/>
    <w:rsid w:val="007F47C6"/>
    <w:rsid w:val="00816084"/>
    <w:rsid w:val="00845782"/>
    <w:rsid w:val="00854F6C"/>
    <w:rsid w:val="008B07E8"/>
    <w:rsid w:val="008B149C"/>
    <w:rsid w:val="008D6EAD"/>
    <w:rsid w:val="008F0F59"/>
    <w:rsid w:val="00917CA9"/>
    <w:rsid w:val="0093322C"/>
    <w:rsid w:val="00937F48"/>
    <w:rsid w:val="0096164A"/>
    <w:rsid w:val="009E2E5E"/>
    <w:rsid w:val="009F3E0D"/>
    <w:rsid w:val="00A867C2"/>
    <w:rsid w:val="00B07F42"/>
    <w:rsid w:val="00BB0EBB"/>
    <w:rsid w:val="00BB305B"/>
    <w:rsid w:val="00BC4972"/>
    <w:rsid w:val="00BC52FB"/>
    <w:rsid w:val="00BF3769"/>
    <w:rsid w:val="00C1441D"/>
    <w:rsid w:val="00C80B62"/>
    <w:rsid w:val="00C85151"/>
    <w:rsid w:val="00C9220F"/>
    <w:rsid w:val="00D53562"/>
    <w:rsid w:val="00D7450E"/>
    <w:rsid w:val="00D973F8"/>
    <w:rsid w:val="00E75545"/>
    <w:rsid w:val="00EE50E6"/>
    <w:rsid w:val="00EE79DD"/>
    <w:rsid w:val="00EF6064"/>
    <w:rsid w:val="00F36D55"/>
    <w:rsid w:val="00FB1466"/>
    <w:rsid w:val="00FC191F"/>
    <w:rsid w:val="00FC653C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62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623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62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623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255E-AC9F-4B28-8FFE-1818BD21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Жаронцы</vt:lpstr>
    </vt:vector>
  </TitlesOfParts>
  <Manager>Олеся</Manager>
  <Company>ChitaemDetyam.com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Жерновки</dc:title>
  <dc:creator>народное</dc:creator>
  <cp:lastModifiedBy>Олеся</cp:lastModifiedBy>
  <cp:revision>8</cp:revision>
  <dcterms:created xsi:type="dcterms:W3CDTF">2016-05-09T15:15:00Z</dcterms:created>
  <dcterms:modified xsi:type="dcterms:W3CDTF">2017-05-07T06:32:00Z</dcterms:modified>
  <cp:category>Сказки народные белорусские</cp:category>
  <dc:language>рус.</dc:language>
</cp:coreProperties>
</file>