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8" w:rsidRPr="002E1D2D" w:rsidRDefault="002E1D2D" w:rsidP="000C6178">
      <w:pPr>
        <w:pStyle w:val="11"/>
        <w:outlineLvl w:val="1"/>
        <w:rPr>
          <w:sz w:val="20"/>
          <w:szCs w:val="20"/>
        </w:rPr>
      </w:pPr>
      <w:r w:rsidRPr="002E1D2D">
        <w:t>Два Мороза</w:t>
      </w:r>
      <w:r w:rsidR="000C6178" w:rsidRPr="002E1D2D">
        <w:br/>
      </w:r>
      <w:r w:rsidR="000C6178" w:rsidRPr="002E1D2D">
        <w:rPr>
          <w:b w:val="0"/>
          <w:i/>
          <w:sz w:val="20"/>
          <w:szCs w:val="20"/>
        </w:rPr>
        <w:t>Бел</w:t>
      </w:r>
      <w:r w:rsidRPr="002E1D2D">
        <w:rPr>
          <w:b w:val="0"/>
          <w:i/>
          <w:sz w:val="20"/>
          <w:szCs w:val="20"/>
        </w:rPr>
        <w:t>о</w:t>
      </w:r>
      <w:r w:rsidR="000C6178" w:rsidRPr="002E1D2D">
        <w:rPr>
          <w:b w:val="0"/>
          <w:i/>
          <w:sz w:val="20"/>
          <w:szCs w:val="20"/>
        </w:rPr>
        <w:t>ру</w:t>
      </w:r>
      <w:r w:rsidRPr="002E1D2D">
        <w:rPr>
          <w:b w:val="0"/>
          <w:i/>
          <w:sz w:val="20"/>
          <w:szCs w:val="20"/>
        </w:rPr>
        <w:t>с</w:t>
      </w:r>
      <w:r w:rsidR="000C6178" w:rsidRPr="002E1D2D">
        <w:rPr>
          <w:b w:val="0"/>
          <w:i/>
          <w:sz w:val="20"/>
          <w:szCs w:val="20"/>
        </w:rPr>
        <w:t xml:space="preserve">ская народная </w:t>
      </w:r>
      <w:r w:rsidRPr="002E1D2D">
        <w:rPr>
          <w:b w:val="0"/>
          <w:i/>
          <w:sz w:val="20"/>
          <w:szCs w:val="20"/>
        </w:rPr>
        <w:t>с</w:t>
      </w:r>
      <w:r w:rsidR="000C6178" w:rsidRPr="002E1D2D">
        <w:rPr>
          <w:b w:val="0"/>
          <w:i/>
          <w:sz w:val="20"/>
          <w:szCs w:val="20"/>
        </w:rPr>
        <w:t>казка</w:t>
      </w:r>
      <w:r w:rsidR="00C8547C" w:rsidRPr="002E1D2D">
        <w:rPr>
          <w:b w:val="0"/>
          <w:i/>
          <w:sz w:val="20"/>
          <w:szCs w:val="20"/>
        </w:rPr>
        <w:br/>
      </w:r>
      <w:r w:rsidRPr="002E1D2D">
        <w:rPr>
          <w:b w:val="0"/>
          <w:i/>
          <w:sz w:val="20"/>
          <w:szCs w:val="20"/>
        </w:rPr>
        <w:t>в обработке</w:t>
      </w:r>
      <w:r w:rsidR="00C8547C" w:rsidRPr="002E1D2D">
        <w:rPr>
          <w:b w:val="0"/>
          <w:i/>
          <w:sz w:val="20"/>
          <w:szCs w:val="20"/>
        </w:rPr>
        <w:t xml:space="preserve"> Якуба Коласа</w:t>
      </w:r>
      <w:proofErr w:type="gramStart"/>
      <w:r w:rsidRPr="002E1D2D">
        <w:rPr>
          <w:b w:val="0"/>
          <w:i/>
          <w:sz w:val="20"/>
          <w:szCs w:val="20"/>
        </w:rPr>
        <w:br/>
        <w:t>П</w:t>
      </w:r>
      <w:proofErr w:type="gramEnd"/>
      <w:r w:rsidRPr="002E1D2D">
        <w:rPr>
          <w:b w:val="0"/>
          <w:i/>
          <w:sz w:val="20"/>
          <w:szCs w:val="20"/>
        </w:rPr>
        <w:t xml:space="preserve">еревёл </w:t>
      </w:r>
      <w:r>
        <w:rPr>
          <w:b w:val="0"/>
          <w:i/>
          <w:sz w:val="20"/>
          <w:szCs w:val="20"/>
        </w:rPr>
        <w:t>с</w:t>
      </w:r>
      <w:r w:rsidRPr="002E1D2D">
        <w:rPr>
          <w:b w:val="0"/>
          <w:i/>
          <w:sz w:val="20"/>
          <w:szCs w:val="20"/>
        </w:rPr>
        <w:t xml:space="preserve"> белорусского </w:t>
      </w:r>
      <w:r w:rsidR="00DE1CD8">
        <w:rPr>
          <w:b w:val="0"/>
          <w:i/>
          <w:sz w:val="20"/>
          <w:szCs w:val="20"/>
        </w:rPr>
        <w:t>Владислав Артёмов</w:t>
      </w:r>
    </w:p>
    <w:p w:rsidR="000C6178" w:rsidRPr="002E1D2D" w:rsidRDefault="000C6178" w:rsidP="000C6178">
      <w:pPr>
        <w:spacing w:after="0" w:line="240" w:lineRule="auto"/>
        <w:ind w:firstLine="709"/>
        <w:jc w:val="both"/>
        <w:rPr>
          <w:szCs w:val="28"/>
        </w:rPr>
      </w:pPr>
    </w:p>
    <w:p w:rsidR="002E1D2D" w:rsidRPr="002E1D2D" w:rsidRDefault="002E1D2D" w:rsidP="002E1D2D">
      <w:pPr>
        <w:spacing w:after="0" w:line="240" w:lineRule="auto"/>
        <w:ind w:firstLine="709"/>
        <w:jc w:val="both"/>
        <w:rPr>
          <w:szCs w:val="28"/>
        </w:rPr>
      </w:pPr>
      <w:r w:rsidRPr="002E1D2D">
        <w:rPr>
          <w:szCs w:val="28"/>
        </w:rPr>
        <w:t xml:space="preserve">Гуляли по полю два мороза, два родных брата: мороз </w:t>
      </w:r>
      <w:proofErr w:type="gramStart"/>
      <w:r w:rsidRPr="002E1D2D">
        <w:rPr>
          <w:szCs w:val="28"/>
        </w:rPr>
        <w:t>Синий-нос</w:t>
      </w:r>
      <w:proofErr w:type="gramEnd"/>
      <w:r w:rsidRPr="002E1D2D">
        <w:rPr>
          <w:szCs w:val="28"/>
        </w:rPr>
        <w:t xml:space="preserve"> и мороз Красный-нос.</w:t>
      </w:r>
    </w:p>
    <w:p w:rsidR="002E1D2D" w:rsidRPr="002E1D2D" w:rsidRDefault="002E1D2D" w:rsidP="002E1D2D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2E1D2D">
        <w:rPr>
          <w:szCs w:val="28"/>
        </w:rPr>
        <w:t>Гуляют-погуливают</w:t>
      </w:r>
      <w:proofErr w:type="gramEnd"/>
      <w:r w:rsidRPr="002E1D2D">
        <w:rPr>
          <w:szCs w:val="28"/>
        </w:rPr>
        <w:t xml:space="preserve"> морозы, друг друга похваливают. А ночь ясная-ясная. Просторно морозам на воле. А тихо, так тихо, словно живой души не осталось на свете. Перебежали морозы с поля на лес. Бегают, пощёлкивают, с дерева на дерево перескакивают, зайчишек пугают. Из леса в село </w:t>
      </w:r>
      <w:proofErr w:type="gramStart"/>
      <w:r w:rsidRPr="002E1D2D">
        <w:rPr>
          <w:szCs w:val="28"/>
        </w:rPr>
        <w:t>перебежали</w:t>
      </w:r>
      <w:proofErr w:type="gramEnd"/>
      <w:r w:rsidRPr="002E1D2D">
        <w:rPr>
          <w:szCs w:val="28"/>
        </w:rPr>
        <w:t xml:space="preserve"> и давай по крыше стрелять.</w:t>
      </w:r>
    </w:p>
    <w:p w:rsidR="008C4B81" w:rsidRPr="002E1D2D" w:rsidRDefault="002E1D2D" w:rsidP="002E1D2D">
      <w:pPr>
        <w:spacing w:after="0" w:line="240" w:lineRule="auto"/>
        <w:ind w:firstLine="709"/>
        <w:jc w:val="both"/>
        <w:rPr>
          <w:szCs w:val="28"/>
        </w:rPr>
      </w:pPr>
      <w:r w:rsidRPr="002E1D2D">
        <w:rPr>
          <w:szCs w:val="28"/>
        </w:rPr>
        <w:t>— Эге,</w:t>
      </w:r>
      <w:r>
        <w:rPr>
          <w:szCs w:val="28"/>
        </w:rPr>
        <w:t xml:space="preserve"> </w:t>
      </w:r>
      <w:r w:rsidRPr="002E1D2D">
        <w:rPr>
          <w:szCs w:val="28"/>
        </w:rPr>
        <w:t xml:space="preserve">— говорит мороз </w:t>
      </w:r>
      <w:proofErr w:type="gramStart"/>
      <w:r w:rsidRPr="002E1D2D">
        <w:rPr>
          <w:szCs w:val="28"/>
        </w:rPr>
        <w:t>Син</w:t>
      </w:r>
      <w:bookmarkStart w:id="0" w:name="_GoBack"/>
      <w:bookmarkEnd w:id="0"/>
      <w:r w:rsidRPr="002E1D2D">
        <w:rPr>
          <w:szCs w:val="28"/>
        </w:rPr>
        <w:t>ий-нос</w:t>
      </w:r>
      <w:proofErr w:type="gramEnd"/>
      <w:r w:rsidRPr="002E1D2D">
        <w:rPr>
          <w:szCs w:val="28"/>
        </w:rPr>
        <w:t>,</w:t>
      </w:r>
      <w:r>
        <w:rPr>
          <w:szCs w:val="28"/>
        </w:rPr>
        <w:t xml:space="preserve"> </w:t>
      </w:r>
      <w:r w:rsidRPr="002E1D2D">
        <w:rPr>
          <w:szCs w:val="28"/>
        </w:rPr>
        <w:t>— все попрятались, боятся во двор сунуться.</w:t>
      </w:r>
    </w:p>
    <w:p w:rsidR="002E1D2D" w:rsidRPr="002E1D2D" w:rsidRDefault="002E1D2D" w:rsidP="002E1D2D">
      <w:pPr>
        <w:spacing w:after="0" w:line="240" w:lineRule="auto"/>
        <w:ind w:firstLine="709"/>
        <w:jc w:val="both"/>
        <w:rPr>
          <w:szCs w:val="28"/>
        </w:rPr>
      </w:pPr>
      <w:r w:rsidRPr="002E1D2D">
        <w:rPr>
          <w:szCs w:val="28"/>
        </w:rPr>
        <w:t>— Пусть только вылезет кто-нибудь: задам ему страху,</w:t>
      </w:r>
      <w:r>
        <w:rPr>
          <w:szCs w:val="28"/>
        </w:rPr>
        <w:t xml:space="preserve"> </w:t>
      </w:r>
      <w:r w:rsidRPr="002E1D2D">
        <w:rPr>
          <w:szCs w:val="28"/>
        </w:rPr>
        <w:t>— отвечает мороз Красный-нос.</w:t>
      </w:r>
    </w:p>
    <w:p w:rsidR="002E1D2D" w:rsidRPr="002E1D2D" w:rsidRDefault="002E1D2D" w:rsidP="002E1D2D">
      <w:pPr>
        <w:spacing w:after="0" w:line="240" w:lineRule="auto"/>
        <w:ind w:firstLine="709"/>
        <w:jc w:val="both"/>
        <w:rPr>
          <w:szCs w:val="28"/>
        </w:rPr>
      </w:pPr>
      <w:r w:rsidRPr="002E1D2D">
        <w:rPr>
          <w:szCs w:val="28"/>
        </w:rPr>
        <w:t xml:space="preserve">Начало светать. Повалил из труб дым густой. Заскрипели колодцы. </w:t>
      </w:r>
      <w:proofErr w:type="spellStart"/>
      <w:r w:rsidRPr="002E1D2D">
        <w:rPr>
          <w:szCs w:val="28"/>
        </w:rPr>
        <w:t>Повыходили</w:t>
      </w:r>
      <w:proofErr w:type="spellEnd"/>
      <w:r w:rsidRPr="002E1D2D">
        <w:rPr>
          <w:szCs w:val="28"/>
        </w:rPr>
        <w:t xml:space="preserve"> мужики из хат. Кто молотить пошёл, кто в лес за дровами собирается.</w:t>
      </w:r>
    </w:p>
    <w:p w:rsidR="002E1D2D" w:rsidRPr="002E1D2D" w:rsidRDefault="002E1D2D" w:rsidP="002E1D2D">
      <w:pPr>
        <w:spacing w:after="0" w:line="240" w:lineRule="auto"/>
        <w:ind w:firstLine="709"/>
        <w:jc w:val="both"/>
        <w:rPr>
          <w:szCs w:val="28"/>
        </w:rPr>
      </w:pPr>
      <w:r w:rsidRPr="002E1D2D">
        <w:rPr>
          <w:szCs w:val="28"/>
        </w:rPr>
        <w:t xml:space="preserve">— Стой же, </w:t>
      </w:r>
      <w:proofErr w:type="gramStart"/>
      <w:r w:rsidRPr="002E1D2D">
        <w:rPr>
          <w:szCs w:val="28"/>
        </w:rPr>
        <w:t>брате</w:t>
      </w:r>
      <w:proofErr w:type="gramEnd"/>
      <w:r w:rsidRPr="002E1D2D">
        <w:rPr>
          <w:szCs w:val="28"/>
        </w:rPr>
        <w:t>,</w:t>
      </w:r>
      <w:r>
        <w:rPr>
          <w:szCs w:val="28"/>
        </w:rPr>
        <w:t xml:space="preserve"> </w:t>
      </w:r>
      <w:r w:rsidRPr="002E1D2D">
        <w:rPr>
          <w:szCs w:val="28"/>
        </w:rPr>
        <w:t>— сказал мороз Красный нос.</w:t>
      </w:r>
      <w:r>
        <w:rPr>
          <w:szCs w:val="28"/>
        </w:rPr>
        <w:t xml:space="preserve"> </w:t>
      </w:r>
      <w:r w:rsidRPr="002E1D2D">
        <w:rPr>
          <w:szCs w:val="28"/>
        </w:rPr>
        <w:t>— Побежим же мы на дорогу в поле.</w:t>
      </w:r>
    </w:p>
    <w:p w:rsidR="002E1D2D" w:rsidRPr="002E1D2D" w:rsidRDefault="002E1D2D" w:rsidP="002E1D2D">
      <w:pPr>
        <w:spacing w:after="0" w:line="240" w:lineRule="auto"/>
        <w:ind w:firstLine="709"/>
        <w:jc w:val="both"/>
        <w:rPr>
          <w:szCs w:val="28"/>
        </w:rPr>
      </w:pPr>
      <w:r w:rsidRPr="002E1D2D">
        <w:rPr>
          <w:szCs w:val="28"/>
        </w:rPr>
        <w:t>И побежали они снова в поле, стоят, затаившись, путников поджидают.</w:t>
      </w:r>
    </w:p>
    <w:p w:rsidR="002E1D2D" w:rsidRPr="002E1D2D" w:rsidRDefault="002E1D2D" w:rsidP="002E1D2D">
      <w:pPr>
        <w:spacing w:after="0" w:line="240" w:lineRule="auto"/>
        <w:ind w:firstLine="709"/>
        <w:jc w:val="both"/>
        <w:rPr>
          <w:szCs w:val="28"/>
        </w:rPr>
      </w:pPr>
      <w:r w:rsidRPr="002E1D2D">
        <w:rPr>
          <w:szCs w:val="28"/>
        </w:rPr>
        <w:t>Заскрипели сани на дороге. Зазвенел где-то колокольчик под дугою. В санях мужик сидит, лошадку погоняет. А сзади вслед за ним щегольской возок плывёт. Колокольчик позванивает.</w:t>
      </w:r>
    </w:p>
    <w:p w:rsidR="002E1D2D" w:rsidRPr="002E1D2D" w:rsidRDefault="002E1D2D" w:rsidP="002E1D2D">
      <w:pPr>
        <w:spacing w:after="0" w:line="240" w:lineRule="auto"/>
        <w:ind w:firstLine="709"/>
        <w:jc w:val="both"/>
        <w:rPr>
          <w:szCs w:val="28"/>
        </w:rPr>
      </w:pPr>
      <w:r w:rsidRPr="002E1D2D">
        <w:rPr>
          <w:szCs w:val="28"/>
        </w:rPr>
        <w:t xml:space="preserve">— </w:t>
      </w:r>
      <w:proofErr w:type="gramStart"/>
      <w:r w:rsidRPr="002E1D2D">
        <w:rPr>
          <w:szCs w:val="28"/>
        </w:rPr>
        <w:t>Ну</w:t>
      </w:r>
      <w:proofErr w:type="gramEnd"/>
      <w:r w:rsidRPr="002E1D2D">
        <w:rPr>
          <w:szCs w:val="28"/>
        </w:rPr>
        <w:t xml:space="preserve"> погодите ж вы,</w:t>
      </w:r>
      <w:r>
        <w:rPr>
          <w:szCs w:val="28"/>
        </w:rPr>
        <w:t xml:space="preserve"> </w:t>
      </w:r>
      <w:r w:rsidRPr="002E1D2D">
        <w:rPr>
          <w:szCs w:val="28"/>
        </w:rPr>
        <w:t>— грозит мороз Синий-нос.</w:t>
      </w:r>
      <w:r>
        <w:rPr>
          <w:szCs w:val="28"/>
        </w:rPr>
        <w:t xml:space="preserve"> </w:t>
      </w:r>
      <w:r w:rsidRPr="002E1D2D">
        <w:rPr>
          <w:szCs w:val="28"/>
        </w:rPr>
        <w:t>— Ты беги за мужиком, а я за паном погонюсь.</w:t>
      </w:r>
    </w:p>
    <w:p w:rsidR="002E1D2D" w:rsidRPr="002E1D2D" w:rsidRDefault="002E1D2D" w:rsidP="002E1D2D">
      <w:pPr>
        <w:spacing w:after="0" w:line="240" w:lineRule="auto"/>
        <w:ind w:firstLine="709"/>
        <w:jc w:val="both"/>
        <w:rPr>
          <w:szCs w:val="28"/>
        </w:rPr>
      </w:pPr>
      <w:r w:rsidRPr="002E1D2D">
        <w:rPr>
          <w:szCs w:val="28"/>
        </w:rPr>
        <w:t xml:space="preserve">И побежали они мужиков морозить. Долго бежал мороз </w:t>
      </w:r>
      <w:proofErr w:type="gramStart"/>
      <w:r w:rsidRPr="002E1D2D">
        <w:rPr>
          <w:szCs w:val="28"/>
        </w:rPr>
        <w:t>Синий-нос</w:t>
      </w:r>
      <w:proofErr w:type="gramEnd"/>
      <w:r w:rsidRPr="002E1D2D">
        <w:rPr>
          <w:szCs w:val="28"/>
        </w:rPr>
        <w:t xml:space="preserve">, пока пана догнал. Наконец догнал, под шубу залез, тепло выгоняет оттуда. Поёживается пан, ноги зябнут, холод по телу пошёл, панский нос посинел. А мороз </w:t>
      </w:r>
      <w:proofErr w:type="gramStart"/>
      <w:r w:rsidRPr="002E1D2D">
        <w:rPr>
          <w:szCs w:val="28"/>
        </w:rPr>
        <w:t>Синий-нос</w:t>
      </w:r>
      <w:proofErr w:type="gramEnd"/>
      <w:r w:rsidRPr="002E1D2D">
        <w:rPr>
          <w:szCs w:val="28"/>
        </w:rPr>
        <w:t xml:space="preserve"> только посмеивается. Чуть до смерти пана не заморозил. А мороз Красный-нос догнал мужика и давай его морозить.</w:t>
      </w:r>
    </w:p>
    <w:p w:rsidR="002E1D2D" w:rsidRPr="002E1D2D" w:rsidRDefault="002E1D2D" w:rsidP="002E1D2D">
      <w:pPr>
        <w:spacing w:after="0" w:line="240" w:lineRule="auto"/>
        <w:ind w:firstLine="709"/>
        <w:jc w:val="both"/>
        <w:rPr>
          <w:szCs w:val="28"/>
        </w:rPr>
      </w:pPr>
      <w:r w:rsidRPr="002E1D2D">
        <w:rPr>
          <w:szCs w:val="28"/>
        </w:rPr>
        <w:t>— Эге, мороз-то не шутит,</w:t>
      </w:r>
      <w:r>
        <w:rPr>
          <w:szCs w:val="28"/>
        </w:rPr>
        <w:t xml:space="preserve"> </w:t>
      </w:r>
      <w:r w:rsidRPr="002E1D2D">
        <w:rPr>
          <w:szCs w:val="28"/>
        </w:rPr>
        <w:t>— говорит мужик. Слез он с саней, бежит, ногами топает, руками</w:t>
      </w:r>
      <w:r>
        <w:rPr>
          <w:szCs w:val="28"/>
        </w:rPr>
        <w:t xml:space="preserve"> </w:t>
      </w:r>
      <w:r w:rsidRPr="002E1D2D">
        <w:rPr>
          <w:szCs w:val="28"/>
        </w:rPr>
        <w:t xml:space="preserve">по плечам хлопает. Пробежал так с </w:t>
      </w:r>
      <w:proofErr w:type="spellStart"/>
      <w:r w:rsidRPr="002E1D2D">
        <w:rPr>
          <w:szCs w:val="28"/>
        </w:rPr>
        <w:t>полверсты</w:t>
      </w:r>
      <w:proofErr w:type="spellEnd"/>
      <w:r w:rsidRPr="002E1D2D">
        <w:rPr>
          <w:szCs w:val="28"/>
        </w:rPr>
        <w:t xml:space="preserve">, </w:t>
      </w:r>
      <w:proofErr w:type="gramStart"/>
      <w:r w:rsidRPr="002E1D2D">
        <w:rPr>
          <w:szCs w:val="28"/>
        </w:rPr>
        <w:t>аж</w:t>
      </w:r>
      <w:proofErr w:type="gramEnd"/>
      <w:r w:rsidRPr="002E1D2D">
        <w:rPr>
          <w:szCs w:val="28"/>
        </w:rPr>
        <w:t xml:space="preserve"> жарко стало ему. Сел себе в сани, едет — и горя мало.</w:t>
      </w:r>
    </w:p>
    <w:p w:rsidR="002E1D2D" w:rsidRPr="002E1D2D" w:rsidRDefault="002E1D2D" w:rsidP="002E1D2D">
      <w:pPr>
        <w:spacing w:after="0" w:line="240" w:lineRule="auto"/>
        <w:ind w:firstLine="709"/>
        <w:jc w:val="both"/>
        <w:rPr>
          <w:szCs w:val="28"/>
        </w:rPr>
      </w:pPr>
      <w:r w:rsidRPr="002E1D2D">
        <w:rPr>
          <w:szCs w:val="28"/>
        </w:rPr>
        <w:t xml:space="preserve">— </w:t>
      </w:r>
      <w:proofErr w:type="gramStart"/>
      <w:r w:rsidRPr="002E1D2D">
        <w:rPr>
          <w:szCs w:val="28"/>
        </w:rPr>
        <w:t>Ну</w:t>
      </w:r>
      <w:proofErr w:type="gramEnd"/>
      <w:r w:rsidRPr="002E1D2D">
        <w:rPr>
          <w:szCs w:val="28"/>
        </w:rPr>
        <w:t xml:space="preserve"> постой же ты, брат: пройму я тебя, когда ты дрова рубить будешь.</w:t>
      </w:r>
    </w:p>
    <w:p w:rsidR="002E1D2D" w:rsidRPr="002E1D2D" w:rsidRDefault="002E1D2D" w:rsidP="002E1D2D">
      <w:pPr>
        <w:spacing w:after="0" w:line="240" w:lineRule="auto"/>
        <w:ind w:firstLine="709"/>
        <w:jc w:val="both"/>
        <w:rPr>
          <w:szCs w:val="28"/>
        </w:rPr>
      </w:pPr>
      <w:r w:rsidRPr="002E1D2D">
        <w:rPr>
          <w:szCs w:val="28"/>
        </w:rPr>
        <w:lastRenderedPageBreak/>
        <w:t>Заехал мужик в лес. А мороз Красный-нос опередил его, в лесу поджидает. Выпряг лошадку мужик, топор схватил и давай рубить — горячо стало ему. Сбросил тулуп. А мороз и обрадовался: залез в тулуп и давай там белую пряжу ткать.</w:t>
      </w:r>
    </w:p>
    <w:p w:rsidR="002E1D2D" w:rsidRDefault="002E1D2D" w:rsidP="002E1D2D">
      <w:pPr>
        <w:spacing w:after="0" w:line="240" w:lineRule="auto"/>
        <w:ind w:firstLine="709"/>
        <w:jc w:val="both"/>
        <w:rPr>
          <w:szCs w:val="28"/>
        </w:rPr>
      </w:pPr>
      <w:r w:rsidRPr="002E1D2D">
        <w:rPr>
          <w:szCs w:val="28"/>
        </w:rPr>
        <w:t>Сделалась овчина белою, как снег. Нарубил дров мужик, идёт к тулупу, а тот весь обмёрз.</w:t>
      </w:r>
    </w:p>
    <w:p w:rsidR="002E1D2D" w:rsidRPr="002E1D2D" w:rsidRDefault="002E1D2D" w:rsidP="002E1D2D">
      <w:pPr>
        <w:spacing w:after="0" w:line="240" w:lineRule="auto"/>
        <w:ind w:firstLine="709"/>
        <w:jc w:val="both"/>
        <w:rPr>
          <w:szCs w:val="28"/>
        </w:rPr>
      </w:pPr>
      <w:r w:rsidRPr="002E1D2D">
        <w:rPr>
          <w:szCs w:val="28"/>
        </w:rPr>
        <w:t xml:space="preserve">— Эге, </w:t>
      </w:r>
      <w:proofErr w:type="gramStart"/>
      <w:r w:rsidRPr="002E1D2D">
        <w:rPr>
          <w:szCs w:val="28"/>
        </w:rPr>
        <w:t>браток</w:t>
      </w:r>
      <w:proofErr w:type="gramEnd"/>
      <w:r w:rsidRPr="002E1D2D">
        <w:rPr>
          <w:szCs w:val="28"/>
        </w:rPr>
        <w:t>, так ты тут!</w:t>
      </w:r>
    </w:p>
    <w:p w:rsidR="002E1D2D" w:rsidRPr="002E1D2D" w:rsidRDefault="002E1D2D" w:rsidP="002E1D2D">
      <w:pPr>
        <w:spacing w:after="0" w:line="240" w:lineRule="auto"/>
        <w:ind w:firstLine="709"/>
        <w:jc w:val="both"/>
        <w:rPr>
          <w:szCs w:val="28"/>
        </w:rPr>
      </w:pPr>
      <w:r w:rsidRPr="002E1D2D">
        <w:rPr>
          <w:szCs w:val="28"/>
        </w:rPr>
        <w:t xml:space="preserve">Взял кнут да как принялся молотить — еле живой выскочил мороз Красный-нос да </w:t>
      </w:r>
      <w:proofErr w:type="gramStart"/>
      <w:r w:rsidRPr="002E1D2D">
        <w:rPr>
          <w:szCs w:val="28"/>
        </w:rPr>
        <w:t>драпанул</w:t>
      </w:r>
      <w:proofErr w:type="gramEnd"/>
      <w:r w:rsidRPr="002E1D2D">
        <w:rPr>
          <w:szCs w:val="28"/>
        </w:rPr>
        <w:t xml:space="preserve"> в лес.</w:t>
      </w:r>
    </w:p>
    <w:p w:rsidR="002E1D2D" w:rsidRPr="002E1D2D" w:rsidRDefault="002E1D2D" w:rsidP="002E1D2D">
      <w:pPr>
        <w:spacing w:after="0" w:line="240" w:lineRule="auto"/>
        <w:ind w:firstLine="709"/>
        <w:jc w:val="both"/>
        <w:rPr>
          <w:szCs w:val="28"/>
        </w:rPr>
      </w:pPr>
      <w:r w:rsidRPr="002E1D2D">
        <w:rPr>
          <w:szCs w:val="28"/>
        </w:rPr>
        <w:t>Рассердился мороз Красный-нос на мужика, а поделать с ним ничего не может.</w:t>
      </w:r>
    </w:p>
    <w:p w:rsidR="008C4B81" w:rsidRPr="002E1D2D" w:rsidRDefault="008C4B81" w:rsidP="008C4B81">
      <w:pPr>
        <w:spacing w:after="0" w:line="240" w:lineRule="auto"/>
        <w:ind w:firstLine="709"/>
        <w:jc w:val="right"/>
      </w:pPr>
      <w:r w:rsidRPr="002E1D2D">
        <w:rPr>
          <w:szCs w:val="28"/>
        </w:rPr>
        <w:t>1928 г.</w:t>
      </w:r>
    </w:p>
    <w:sectPr w:rsidR="008C4B81" w:rsidRPr="002E1D2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30" w:rsidRDefault="006F5B30" w:rsidP="00BB305B">
      <w:pPr>
        <w:spacing w:after="0" w:line="240" w:lineRule="auto"/>
      </w:pPr>
      <w:r>
        <w:separator/>
      </w:r>
    </w:p>
  </w:endnote>
  <w:endnote w:type="continuationSeparator" w:id="0">
    <w:p w:rsidR="006F5B30" w:rsidRDefault="006F5B3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1CD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1CD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617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617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1CD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1CD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30" w:rsidRDefault="006F5B30" w:rsidP="00BB305B">
      <w:pPr>
        <w:spacing w:after="0" w:line="240" w:lineRule="auto"/>
      </w:pPr>
      <w:r>
        <w:separator/>
      </w:r>
    </w:p>
  </w:footnote>
  <w:footnote w:type="continuationSeparator" w:id="0">
    <w:p w:rsidR="006F5B30" w:rsidRDefault="006F5B3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8"/>
    <w:rsid w:val="00022E77"/>
    <w:rsid w:val="00044F41"/>
    <w:rsid w:val="000A14AE"/>
    <w:rsid w:val="000C6178"/>
    <w:rsid w:val="00113222"/>
    <w:rsid w:val="0015338B"/>
    <w:rsid w:val="0017776C"/>
    <w:rsid w:val="001B3739"/>
    <w:rsid w:val="001B7733"/>
    <w:rsid w:val="002138AB"/>
    <w:rsid w:val="00223A33"/>
    <w:rsid w:val="00226794"/>
    <w:rsid w:val="002348CB"/>
    <w:rsid w:val="002E1D2D"/>
    <w:rsid w:val="00310E12"/>
    <w:rsid w:val="00356B36"/>
    <w:rsid w:val="0039181F"/>
    <w:rsid w:val="0040592E"/>
    <w:rsid w:val="005028F6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6F5B30"/>
    <w:rsid w:val="007071B3"/>
    <w:rsid w:val="007A2F1B"/>
    <w:rsid w:val="007A4F19"/>
    <w:rsid w:val="007C1B30"/>
    <w:rsid w:val="007F06E6"/>
    <w:rsid w:val="007F26E6"/>
    <w:rsid w:val="007F47C6"/>
    <w:rsid w:val="00816084"/>
    <w:rsid w:val="00845782"/>
    <w:rsid w:val="00854F6C"/>
    <w:rsid w:val="00865366"/>
    <w:rsid w:val="008C4B81"/>
    <w:rsid w:val="008D6EAD"/>
    <w:rsid w:val="008F0F59"/>
    <w:rsid w:val="00917CA9"/>
    <w:rsid w:val="0093322C"/>
    <w:rsid w:val="0096164A"/>
    <w:rsid w:val="009C1BAC"/>
    <w:rsid w:val="00A3671E"/>
    <w:rsid w:val="00A867C2"/>
    <w:rsid w:val="00AA2BC2"/>
    <w:rsid w:val="00B07F42"/>
    <w:rsid w:val="00B73324"/>
    <w:rsid w:val="00BB305B"/>
    <w:rsid w:val="00BC4972"/>
    <w:rsid w:val="00BF3769"/>
    <w:rsid w:val="00C1441D"/>
    <w:rsid w:val="00C80B62"/>
    <w:rsid w:val="00C85151"/>
    <w:rsid w:val="00C8547C"/>
    <w:rsid w:val="00C9220F"/>
    <w:rsid w:val="00D477AB"/>
    <w:rsid w:val="00D53562"/>
    <w:rsid w:val="00D7450E"/>
    <w:rsid w:val="00DE1CD8"/>
    <w:rsid w:val="00E60312"/>
    <w:rsid w:val="00E75545"/>
    <w:rsid w:val="00EB5173"/>
    <w:rsid w:val="00EE50E6"/>
    <w:rsid w:val="00EE79DD"/>
    <w:rsid w:val="00EF6064"/>
    <w:rsid w:val="00F036DC"/>
    <w:rsid w:val="00F36D55"/>
    <w:rsid w:val="00F677B6"/>
    <w:rsid w:val="00FB1466"/>
    <w:rsid w:val="00FC191F"/>
    <w:rsid w:val="00FC653C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138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38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38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138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38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3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516D-753F-4F9B-A951-8C71B171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Мороза</dc:title>
  <dc:creator>народное</dc:creator>
  <cp:keywords>Колас Я.; Артёмов В.</cp:keywords>
  <cp:lastModifiedBy>Олеся</cp:lastModifiedBy>
  <cp:revision>12</cp:revision>
  <dcterms:created xsi:type="dcterms:W3CDTF">2016-09-29T13:30:00Z</dcterms:created>
  <dcterms:modified xsi:type="dcterms:W3CDTF">2017-10-08T12:11:00Z</dcterms:modified>
  <cp:category>Сказки народные белорусские</cp:category>
  <dc:language>рус.</dc:language>
</cp:coreProperties>
</file>