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0C6178" w:rsidRDefault="00C8547C" w:rsidP="000C6178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Два Маразы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>
        <w:rPr>
          <w:b w:val="0"/>
          <w:i/>
          <w:sz w:val="20"/>
          <w:szCs w:val="20"/>
          <w:lang w:val="be-BY"/>
        </w:rPr>
        <w:br/>
        <w:t>ў апрацоўцы Якуба Коласа</w:t>
      </w:r>
    </w:p>
    <w:p w:rsidR="000C6178" w:rsidRPr="000C6178" w:rsidRDefault="000C6178" w:rsidP="000C6178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Гулялі па полі два маразы, два родныя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браты: Мароз Сіні Нос і Мароз Чырвоны Нос.</w:t>
      </w:r>
    </w:p>
    <w:p w:rsidR="007F26E6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Гуляюць­пагульваюць маразы, адзін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аднаго па</w:t>
      </w:r>
      <w:r>
        <w:rPr>
          <w:szCs w:val="28"/>
          <w:lang w:val="be-BY"/>
        </w:rPr>
        <w:t>х</w:t>
      </w:r>
      <w:r w:rsidRPr="00C8547C">
        <w:rPr>
          <w:szCs w:val="28"/>
          <w:lang w:val="be-BY"/>
        </w:rPr>
        <w:t>вальваючы. А ноч ясная­ясная. Прасторна маразам на волі.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А ціха,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так ціха, нібы жывой душы не засталося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на свеце. Перабеглі маразы з поля на лес.</w:t>
      </w:r>
      <w:r w:rsidR="007F26E6"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Бегаюць, палускваюць</w:t>
      </w:r>
      <w:r w:rsidR="002138AB">
        <w:rPr>
          <w:rStyle w:val="a9"/>
          <w:szCs w:val="28"/>
          <w:lang w:val="be-BY"/>
        </w:rPr>
        <w:footnoteReference w:id="1"/>
      </w:r>
      <w:r w:rsidRPr="00C8547C">
        <w:rPr>
          <w:szCs w:val="28"/>
          <w:lang w:val="be-BY"/>
        </w:rPr>
        <w:t>, з дрэва на дрэва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пераскокваюць, зайчыкаў палохаюць.</w:t>
      </w:r>
      <w:r w:rsidR="007F26E6"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З лесу ў вёску заскочылі і давай па даху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страляць.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Эге, — кажа Мароз Сіні Нос, — усе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пахаваліся, баяцца на двор вылезці.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Няхай толькі вылезе хто: задамо яму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страху, — адказвае Мароз Чырвоны Нос.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Пачало развідняцца. Паваліў з к</w:t>
      </w:r>
      <w:r w:rsidR="007F26E6">
        <w:rPr>
          <w:szCs w:val="28"/>
          <w:lang w:val="be-BY"/>
        </w:rPr>
        <w:t>о</w:t>
      </w:r>
      <w:r w:rsidRPr="00C8547C">
        <w:rPr>
          <w:szCs w:val="28"/>
          <w:lang w:val="be-BY"/>
        </w:rPr>
        <w:t>мінаў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дым густы. Заскрыпелі калодзежы. Павыходзілі мужчыны з хат. Хто малаціць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пайшоў, хто ў лес па дровы збіраецца.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Стой жа, брат, — сказаў Мароз Чырвоны Нос. — Пабяжым жа мы на дарогу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ў поле.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I пабеглі яны зноў у поле; стаяць, прытуліўшыся, падарожных чакаюць.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Заскрыпелі сані на дарозе. Зазваніў дзесь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званочак пад дугою.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У санях селянін сядзіць, коніка паганяе.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А ззаду за ім зухаўскі</w:t>
      </w:r>
      <w:r w:rsidR="002138AB">
        <w:rPr>
          <w:rStyle w:val="a9"/>
          <w:szCs w:val="28"/>
          <w:lang w:val="be-BY"/>
        </w:rPr>
        <w:footnoteReference w:id="2"/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вазок плыве. Званочак пазвоньвае.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Ну, чакайце ж вы, — кажа Мароз Сіні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Нос. — Ты бяжы за мужыком, а я за панам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паганюся.</w:t>
      </w:r>
    </w:p>
    <w:p w:rsidR="007F26E6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I пабеглі яны падарожных марозіць.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Доўга бег Мароз Сіні Нос, пакуль пана</w:t>
      </w:r>
      <w:r w:rsidR="002138AB">
        <w:rPr>
          <w:rStyle w:val="a9"/>
          <w:szCs w:val="28"/>
          <w:lang w:val="be-BY"/>
        </w:rPr>
        <w:footnoteReference w:id="3"/>
      </w:r>
      <w:r w:rsidRPr="00C8547C">
        <w:rPr>
          <w:szCs w:val="28"/>
          <w:lang w:val="be-BY"/>
        </w:rPr>
        <w:t xml:space="preserve"> дагнаў.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Нарэшце дагнаў, пад футра залез, цяпло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выганяе адтуль. Паціска</w:t>
      </w:r>
      <w:r w:rsidR="007F26E6">
        <w:rPr>
          <w:szCs w:val="28"/>
          <w:lang w:val="be-BY"/>
        </w:rPr>
        <w:t>́</w:t>
      </w:r>
      <w:r w:rsidRPr="00C8547C">
        <w:rPr>
          <w:szCs w:val="28"/>
          <w:lang w:val="be-BY"/>
        </w:rPr>
        <w:t>ецца пан, ногі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зябнуць, холад па целе пайшоў, панскі нос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пасінеў. А Мароз Сіні</w:t>
      </w:r>
      <w:r w:rsidR="007F26E6"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Нос толькі пасмейваецца. Ледзь да смерці пана не замарозіў.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А Мароз Чырвоны Нос дагнаў селяніна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і давай яго марозіць.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Эге, мароз не жартуе, — кажа селянін.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 xml:space="preserve">Злез ён з саней, бяжыць, нагамі тупае, рукамі аб плечы б’е. Прабег так з </w:t>
      </w:r>
      <w:r w:rsidRPr="00C8547C">
        <w:rPr>
          <w:szCs w:val="28"/>
          <w:lang w:val="be-BY"/>
        </w:rPr>
        <w:lastRenderedPageBreak/>
        <w:t>паўвярсты</w:t>
      </w:r>
      <w:r w:rsidR="002138AB">
        <w:rPr>
          <w:rStyle w:val="a9"/>
          <w:szCs w:val="28"/>
          <w:lang w:val="be-BY"/>
        </w:rPr>
        <w:footnoteReference w:id="4"/>
      </w:r>
      <w:r w:rsidRPr="00C8547C">
        <w:rPr>
          <w:szCs w:val="28"/>
          <w:lang w:val="be-BY"/>
        </w:rPr>
        <w:t>, аж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горача стала яму. Сеў сабе на сані, едзе —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і гора мала.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Ну, пачакай ты, брат: прайму я цябе,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як ты дровы сячы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будзеш.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Заехаў чалавек у лес. А Мароз Чырвоны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Нос выперадзіў яго, у лесе чакае. Выпраг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коніка селянін, сякеру ўзяў ды як пачаў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секчы — горача стала яму. Скінуў кажух.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А Мароз і ўзрадаваўся: залез у кажух і давай там белыя кросны</w:t>
      </w:r>
      <w:r w:rsidR="002138AB">
        <w:rPr>
          <w:rStyle w:val="a9"/>
          <w:szCs w:val="28"/>
          <w:lang w:val="be-BY"/>
        </w:rPr>
        <w:footnoteReference w:id="5"/>
      </w:r>
      <w:r w:rsidRPr="00C8547C">
        <w:rPr>
          <w:szCs w:val="28"/>
          <w:lang w:val="be-BY"/>
        </w:rPr>
        <w:t xml:space="preserve"> ткаць.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Зрабіўся кажух белы, як снег. Насек дроў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чалавек, да кажуха ідзе, а ён увесь абмёрз.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— Эге, браток, дык ты тут!</w:t>
      </w:r>
    </w:p>
    <w:p w:rsidR="00C8547C" w:rsidRPr="00C8547C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Узяў пугаўё</w:t>
      </w:r>
      <w:r w:rsidR="002138AB">
        <w:rPr>
          <w:rStyle w:val="a9"/>
          <w:szCs w:val="28"/>
          <w:lang w:val="be-BY"/>
        </w:rPr>
        <w:footnoteReference w:id="6"/>
      </w:r>
      <w:r w:rsidRPr="00C8547C">
        <w:rPr>
          <w:szCs w:val="28"/>
          <w:lang w:val="be-BY"/>
        </w:rPr>
        <w:t xml:space="preserve"> ды як стаў малаціць — ледзь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жывы выскачыў Мароз Чырвоны Нос ды</w:t>
      </w:r>
      <w:r>
        <w:rPr>
          <w:szCs w:val="28"/>
          <w:lang w:val="be-BY"/>
        </w:rPr>
        <w:t xml:space="preserve"> </w:t>
      </w:r>
      <w:r w:rsidRPr="00C8547C">
        <w:rPr>
          <w:szCs w:val="28"/>
          <w:lang w:val="be-BY"/>
        </w:rPr>
        <w:t>драла</w:t>
      </w:r>
      <w:r w:rsidR="002138AB">
        <w:rPr>
          <w:rStyle w:val="a9"/>
          <w:szCs w:val="28"/>
          <w:lang w:val="be-BY"/>
        </w:rPr>
        <w:footnoteReference w:id="7"/>
      </w:r>
      <w:r w:rsidRPr="00C8547C">
        <w:rPr>
          <w:szCs w:val="28"/>
          <w:lang w:val="be-BY"/>
        </w:rPr>
        <w:t xml:space="preserve"> ў лес.</w:t>
      </w:r>
    </w:p>
    <w:p w:rsidR="00310E12" w:rsidRDefault="00C8547C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8547C">
        <w:rPr>
          <w:szCs w:val="28"/>
          <w:lang w:val="be-BY"/>
        </w:rPr>
        <w:t>Узлаваўся Мароз Чырвоны Нос на селяніна, але ніякай рады даць яму не можа.</w:t>
      </w:r>
    </w:p>
    <w:p w:rsidR="008C4B81" w:rsidRDefault="008C4B81" w:rsidP="00C8547C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8C4B81" w:rsidRPr="000C6178" w:rsidRDefault="008C4B81" w:rsidP="008C4B81">
      <w:pPr>
        <w:spacing w:after="0" w:line="240" w:lineRule="auto"/>
        <w:ind w:firstLine="709"/>
        <w:jc w:val="right"/>
        <w:rPr>
          <w:lang w:val="be-BY"/>
        </w:rPr>
      </w:pPr>
      <w:r>
        <w:rPr>
          <w:szCs w:val="28"/>
          <w:lang w:val="be-BY"/>
        </w:rPr>
        <w:t>1928 г.</w:t>
      </w:r>
      <w:bookmarkStart w:id="0" w:name="_GoBack"/>
      <w:bookmarkEnd w:id="0"/>
    </w:p>
    <w:sectPr w:rsidR="008C4B81" w:rsidRPr="000C617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36" w:rsidRDefault="00356B36" w:rsidP="00BB305B">
      <w:pPr>
        <w:spacing w:after="0" w:line="240" w:lineRule="auto"/>
      </w:pPr>
      <w:r>
        <w:separator/>
      </w:r>
    </w:p>
  </w:endnote>
  <w:endnote w:type="continuationSeparator" w:id="0">
    <w:p w:rsidR="00356B36" w:rsidRDefault="00356B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4B8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4B8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61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61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4B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4B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36" w:rsidRDefault="00356B36" w:rsidP="00BB305B">
      <w:pPr>
        <w:spacing w:after="0" w:line="240" w:lineRule="auto"/>
      </w:pPr>
      <w:r>
        <w:separator/>
      </w:r>
    </w:p>
  </w:footnote>
  <w:footnote w:type="continuationSeparator" w:id="0">
    <w:p w:rsidR="00356B36" w:rsidRDefault="00356B36" w:rsidP="00BB305B">
      <w:pPr>
        <w:spacing w:after="0" w:line="240" w:lineRule="auto"/>
      </w:pPr>
      <w:r>
        <w:continuationSeparator/>
      </w:r>
    </w:p>
  </w:footnote>
  <w:footnote w:id="1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</w:t>
      </w:r>
      <w:r w:rsidRPr="002138AB">
        <w:rPr>
          <w:i/>
          <w:lang w:val="be-BY"/>
        </w:rPr>
        <w:t>Палу́скваюць</w:t>
      </w:r>
      <w:r w:rsidRPr="002138AB">
        <w:rPr>
          <w:lang w:val="be-BY"/>
        </w:rPr>
        <w:t xml:space="preserve"> — патрэскваюць.</w:t>
      </w:r>
    </w:p>
  </w:footnote>
  <w:footnote w:id="2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</w:t>
      </w:r>
      <w:r w:rsidRPr="002138AB">
        <w:rPr>
          <w:i/>
          <w:lang w:val="be-BY"/>
        </w:rPr>
        <w:t>Зу́хаўскі</w:t>
      </w:r>
      <w:r w:rsidRPr="002138AB">
        <w:rPr>
          <w:lang w:val="be-BY"/>
        </w:rPr>
        <w:t xml:space="preserve"> (вазок) — удалы.</w:t>
      </w:r>
    </w:p>
  </w:footnote>
  <w:footnote w:id="3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</w:t>
      </w:r>
      <w:r w:rsidRPr="002138AB">
        <w:rPr>
          <w:i/>
          <w:lang w:val="be-BY"/>
        </w:rPr>
        <w:t>Пан</w:t>
      </w:r>
      <w:r w:rsidRPr="002138AB">
        <w:rPr>
          <w:lang w:val="be-BY"/>
        </w:rPr>
        <w:t xml:space="preserve"> — уладальнік маёнтка, памешчык.</w:t>
      </w:r>
    </w:p>
  </w:footnote>
  <w:footnote w:id="4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</w:t>
      </w:r>
      <w:r w:rsidRPr="002138AB">
        <w:rPr>
          <w:i/>
          <w:lang w:val="be-BY"/>
        </w:rPr>
        <w:t>Паўвярсты́</w:t>
      </w:r>
      <w:r w:rsidRPr="002138AB">
        <w:rPr>
          <w:lang w:val="be-BY"/>
        </w:rPr>
        <w:t xml:space="preserve"> — мера даўжыні, прыкладна паўкіламетра.</w:t>
      </w:r>
    </w:p>
  </w:footnote>
  <w:footnote w:id="5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</w:t>
      </w:r>
      <w:r w:rsidRPr="002138AB">
        <w:rPr>
          <w:i/>
          <w:lang w:val="be-BY"/>
        </w:rPr>
        <w:t>Кро́сны</w:t>
      </w:r>
      <w:r w:rsidRPr="002138AB">
        <w:rPr>
          <w:lang w:val="be-BY"/>
        </w:rPr>
        <w:t xml:space="preserve"> (ткаць) — тут: пакрываць кажух інеем, нібыта ніткамі.</w:t>
      </w:r>
    </w:p>
  </w:footnote>
  <w:footnote w:id="6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</w:t>
      </w:r>
      <w:r w:rsidRPr="002138AB">
        <w:rPr>
          <w:i/>
          <w:lang w:val="be-BY"/>
        </w:rPr>
        <w:t>Пугаўё</w:t>
      </w:r>
      <w:r w:rsidRPr="002138AB">
        <w:rPr>
          <w:lang w:val="be-BY"/>
        </w:rPr>
        <w:t xml:space="preserve"> — палка, да якой прывязваюць кавалак вяроўкі, каб паганяць жывёлу.</w:t>
      </w:r>
    </w:p>
  </w:footnote>
  <w:footnote w:id="7">
    <w:p w:rsidR="002138AB" w:rsidRPr="002138AB" w:rsidRDefault="002138AB">
      <w:pPr>
        <w:pStyle w:val="a7"/>
        <w:rPr>
          <w:lang w:val="be-BY"/>
        </w:rPr>
      </w:pPr>
      <w:r w:rsidRPr="002138AB">
        <w:rPr>
          <w:rStyle w:val="a9"/>
          <w:lang w:val="be-BY"/>
        </w:rPr>
        <w:footnoteRef/>
      </w:r>
      <w:r w:rsidRPr="002138AB">
        <w:rPr>
          <w:lang w:val="be-BY"/>
        </w:rPr>
        <w:t xml:space="preserve"> Даць </w:t>
      </w:r>
      <w:r w:rsidRPr="002138AB">
        <w:rPr>
          <w:i/>
          <w:lang w:val="be-BY"/>
        </w:rPr>
        <w:t>дра́ла</w:t>
      </w:r>
      <w:r w:rsidRPr="002138AB">
        <w:rPr>
          <w:lang w:val="be-BY"/>
        </w:rPr>
        <w:t xml:space="preserve"> — пусціцца наўцёкі.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138AB"/>
    <w:rsid w:val="00223A33"/>
    <w:rsid w:val="00226794"/>
    <w:rsid w:val="002348CB"/>
    <w:rsid w:val="00310E12"/>
    <w:rsid w:val="00356B36"/>
    <w:rsid w:val="0039181F"/>
    <w:rsid w:val="0040592E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C4B81"/>
    <w:rsid w:val="008D6EAD"/>
    <w:rsid w:val="008F0F59"/>
    <w:rsid w:val="00917CA9"/>
    <w:rsid w:val="0093322C"/>
    <w:rsid w:val="0096164A"/>
    <w:rsid w:val="009C1BAC"/>
    <w:rsid w:val="00A3671E"/>
    <w:rsid w:val="00A867C2"/>
    <w:rsid w:val="00AA2BC2"/>
    <w:rsid w:val="00B07F42"/>
    <w:rsid w:val="00B73324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138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138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3BA9-16AC-46E5-AA1D-F92D8D4E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Маразы</dc:title>
  <dc:creator>народное</dc:creator>
  <cp:keywords>Колас Я.</cp:keywords>
  <cp:lastModifiedBy>Олеся</cp:lastModifiedBy>
  <cp:revision>10</cp:revision>
  <dcterms:created xsi:type="dcterms:W3CDTF">2016-09-29T13:30:00Z</dcterms:created>
  <dcterms:modified xsi:type="dcterms:W3CDTF">2017-10-06T16:00:00Z</dcterms:modified>
  <cp:category>Сказки народные белорусские</cp:category>
  <dc:language>бел.</dc:language>
</cp:coreProperties>
</file>