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47" w:rsidRPr="00CE5447" w:rsidRDefault="00CE5447" w:rsidP="00CE5447">
      <w:pPr>
        <w:spacing w:after="0" w:line="240" w:lineRule="auto"/>
        <w:jc w:val="center"/>
        <w:rPr>
          <w:i/>
          <w:sz w:val="20"/>
          <w:szCs w:val="20"/>
          <w:lang w:val="be-BY"/>
        </w:rPr>
      </w:pPr>
      <w:r w:rsidRPr="00CE5447">
        <w:rPr>
          <w:rFonts w:eastAsiaTheme="majorEastAsia" w:cstheme="majorBidi"/>
          <w:b/>
          <w:bCs/>
          <w:sz w:val="44"/>
          <w:szCs w:val="44"/>
          <w:lang w:val="be-BY" w:eastAsia="en-US"/>
        </w:rPr>
        <w:t>Чараўніца</w:t>
      </w:r>
      <w:r w:rsidR="005A1FC5" w:rsidRPr="00CE5447">
        <w:rPr>
          <w:rFonts w:eastAsiaTheme="majorEastAsia" w:cstheme="majorBidi"/>
          <w:b/>
          <w:bCs/>
          <w:sz w:val="44"/>
          <w:szCs w:val="44"/>
          <w:lang w:val="be-BY" w:eastAsia="en-US"/>
        </w:rPr>
        <w:br/>
      </w:r>
      <w:r w:rsidR="005A1FC5" w:rsidRPr="00CE5447">
        <w:rPr>
          <w:i/>
          <w:sz w:val="20"/>
          <w:szCs w:val="20"/>
          <w:lang w:val="be-BY"/>
        </w:rPr>
        <w:t>Беларуска</w:t>
      </w:r>
      <w:r w:rsidRPr="00CE5447">
        <w:rPr>
          <w:i/>
          <w:sz w:val="20"/>
          <w:szCs w:val="20"/>
          <w:lang w:val="be-BY"/>
        </w:rPr>
        <w:t>я</w:t>
      </w:r>
      <w:r w:rsidR="005A1FC5" w:rsidRPr="00CE5447">
        <w:rPr>
          <w:i/>
          <w:sz w:val="20"/>
          <w:szCs w:val="20"/>
          <w:lang w:val="be-BY"/>
        </w:rPr>
        <w:t xml:space="preserve"> народна</w:t>
      </w:r>
      <w:r w:rsidRPr="00CE5447">
        <w:rPr>
          <w:i/>
          <w:sz w:val="20"/>
          <w:szCs w:val="20"/>
          <w:lang w:val="be-BY"/>
        </w:rPr>
        <w:t>я</w:t>
      </w:r>
      <w:r w:rsidR="005A1FC5" w:rsidRPr="00CE5447">
        <w:rPr>
          <w:i/>
          <w:sz w:val="20"/>
          <w:szCs w:val="20"/>
          <w:lang w:val="be-BY"/>
        </w:rPr>
        <w:t xml:space="preserve"> </w:t>
      </w:r>
      <w:r w:rsidRPr="00CE5447">
        <w:rPr>
          <w:i/>
          <w:sz w:val="20"/>
          <w:szCs w:val="20"/>
          <w:lang w:val="be-BY"/>
        </w:rPr>
        <w:t>легенда</w:t>
      </w:r>
    </w:p>
    <w:p w:rsidR="00CE5447" w:rsidRPr="00CE5447" w:rsidRDefault="00CE5447" w:rsidP="00CE5447">
      <w:pPr>
        <w:spacing w:after="0" w:line="240" w:lineRule="auto"/>
        <w:jc w:val="center"/>
        <w:rPr>
          <w:b/>
          <w:szCs w:val="20"/>
          <w:lang w:val="be-BY"/>
        </w:rPr>
      </w:pPr>
    </w:p>
    <w:p w:rsidR="00CE5447" w:rsidRPr="00CE5447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Спытайце ў сонца, хто самы ўладны ў гэтым краі, і яно адкажа: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«</w:t>
      </w:r>
      <w:r w:rsidRPr="00CE5447">
        <w:rPr>
          <w:szCs w:val="28"/>
          <w:lang w:val="be-BY"/>
        </w:rPr>
        <w:t>Княз</w:t>
      </w:r>
      <w:r>
        <w:rPr>
          <w:szCs w:val="28"/>
          <w:lang w:val="be-BY"/>
        </w:rPr>
        <w:t>ь Рацібор, сын мудрай Барыславы</w:t>
      </w:r>
      <w:r w:rsidRPr="00CE5447">
        <w:rPr>
          <w:szCs w:val="28"/>
          <w:lang w:val="be-BY"/>
        </w:rPr>
        <w:t>»</w:t>
      </w:r>
      <w:r w:rsidRPr="00CE5447">
        <w:rPr>
          <w:szCs w:val="28"/>
          <w:lang w:val="be-BY"/>
        </w:rPr>
        <w:t>. Спытайце ў ветру, хто самы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дужы з людзей тутэйшых, і ён адкажа: </w:t>
      </w:r>
      <w:r w:rsidRPr="00CE5447">
        <w:rPr>
          <w:szCs w:val="28"/>
          <w:lang w:val="be-BY"/>
        </w:rPr>
        <w:t>«</w:t>
      </w:r>
      <w:r w:rsidRPr="00CE5447">
        <w:rPr>
          <w:szCs w:val="28"/>
          <w:lang w:val="be-BY"/>
        </w:rPr>
        <w:t>Князь Рацібор, сын старой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Барыславы</w:t>
      </w:r>
      <w:r w:rsidRPr="00CE5447">
        <w:rPr>
          <w:szCs w:val="28"/>
          <w:lang w:val="be-BY"/>
        </w:rPr>
        <w:t>»</w:t>
      </w:r>
      <w:r w:rsidRPr="00CE5447">
        <w:rPr>
          <w:szCs w:val="28"/>
          <w:lang w:val="be-BY"/>
        </w:rPr>
        <w:t>. Спытайце ў горнага арла, хто самы смелы на зямлі гэтай,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і ён адкажа: </w:t>
      </w:r>
      <w:r w:rsidRPr="00CE5447">
        <w:rPr>
          <w:szCs w:val="28"/>
          <w:lang w:val="be-BY"/>
        </w:rPr>
        <w:t>«</w:t>
      </w:r>
      <w:r w:rsidRPr="00CE5447">
        <w:rPr>
          <w:szCs w:val="28"/>
          <w:lang w:val="be-BY"/>
        </w:rPr>
        <w:t>Князь Р</w:t>
      </w:r>
      <w:r>
        <w:rPr>
          <w:szCs w:val="28"/>
          <w:lang w:val="be-BY"/>
        </w:rPr>
        <w:t>ацібор, сын гордай Барыславы...</w:t>
      </w:r>
      <w:r w:rsidRPr="00CE5447">
        <w:rPr>
          <w:szCs w:val="28"/>
          <w:lang w:val="be-BY"/>
        </w:rPr>
        <w:t>»</w:t>
      </w:r>
    </w:p>
    <w:p w:rsidR="00CE5447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Так славілі ляхавіцкага князя па ўсім краі людзі, удзячныя яму за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тое, што ён, урэшце, перамог, разбіў у вялікай бітве злых ворагаў-качэўнікаў, якія, спакон веку</w:t>
      </w:r>
      <w:r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рабавалі і палілі гэтыя</w:t>
      </w:r>
      <w:r w:rsidR="003C0D7F">
        <w:rPr>
          <w:szCs w:val="28"/>
          <w:lang w:val="be-BY"/>
        </w:rPr>
        <w:t xml:space="preserve"> </w:t>
      </w:r>
      <w:r w:rsidR="003C0D7F" w:rsidRPr="00CE5447">
        <w:rPr>
          <w:szCs w:val="28"/>
          <w:lang w:val="be-BY"/>
        </w:rPr>
        <w:t>землі</w:t>
      </w:r>
      <w:r w:rsidRPr="00CE5447">
        <w:rPr>
          <w:szCs w:val="28"/>
          <w:lang w:val="be-BY"/>
        </w:rPr>
        <w:t>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 xml:space="preserve">Весела святкавалі сваю перамогу воіны. У </w:t>
      </w:r>
      <w:r>
        <w:rPr>
          <w:szCs w:val="28"/>
          <w:lang w:val="be-BY"/>
        </w:rPr>
        <w:t>княжацкім цераме</w:t>
      </w:r>
      <w:r w:rsidRPr="00CE5447">
        <w:rPr>
          <w:szCs w:val="28"/>
          <w:lang w:val="be-BY"/>
        </w:rPr>
        <w:t xml:space="preserve"> </w:t>
      </w:r>
      <w:r>
        <w:rPr>
          <w:szCs w:val="28"/>
          <w:lang w:val="be-BY"/>
        </w:rPr>
        <w:t>н</w:t>
      </w:r>
      <w:r w:rsidRPr="00CE5447">
        <w:rPr>
          <w:szCs w:val="28"/>
          <w:lang w:val="be-BY"/>
        </w:rPr>
        <w:t>а</w:t>
      </w:r>
      <w:r>
        <w:rPr>
          <w:szCs w:val="28"/>
          <w:lang w:val="be-BY"/>
        </w:rPr>
        <w:t>к</w:t>
      </w:r>
      <w:r w:rsidRPr="00CE5447">
        <w:rPr>
          <w:szCs w:val="28"/>
          <w:lang w:val="be-BY"/>
        </w:rPr>
        <w:t>рылі доўгія дубовыя сталы</w:t>
      </w:r>
      <w:r w:rsidR="006B327A">
        <w:rPr>
          <w:szCs w:val="28"/>
          <w:lang w:val="be-BY"/>
        </w:rPr>
        <w:t>.</w:t>
      </w:r>
      <w:r w:rsidRPr="00CE5447">
        <w:rPr>
          <w:szCs w:val="28"/>
          <w:lang w:val="be-BY"/>
        </w:rPr>
        <w:t xml:space="preserve"> </w:t>
      </w:r>
      <w:r w:rsidR="006B327A" w:rsidRPr="00CE5447">
        <w:rPr>
          <w:szCs w:val="28"/>
          <w:lang w:val="be-BY"/>
        </w:rPr>
        <w:t>Дзясяткі</w:t>
      </w:r>
      <w:r w:rsidRPr="00CE5447">
        <w:rPr>
          <w:szCs w:val="28"/>
          <w:lang w:val="be-BY"/>
        </w:rPr>
        <w:t xml:space="preserve"> слуг уносілі </w:t>
      </w:r>
      <w:r w:rsidR="006B327A" w:rsidRPr="00CE5447">
        <w:rPr>
          <w:szCs w:val="28"/>
          <w:lang w:val="be-BY"/>
        </w:rPr>
        <w:t>бесперапынку</w:t>
      </w:r>
      <w:r w:rsidRPr="00CE5447">
        <w:rPr>
          <w:szCs w:val="28"/>
          <w:lang w:val="be-BY"/>
        </w:rPr>
        <w:t xml:space="preserve"> ў залу для піравання новыя стравы. Яшчэ </w:t>
      </w:r>
      <w:r w:rsidR="006B327A" w:rsidRPr="00CE5447">
        <w:rPr>
          <w:szCs w:val="28"/>
          <w:lang w:val="be-BY"/>
        </w:rPr>
        <w:t>дзясятак</w:t>
      </w:r>
      <w:r w:rsidRPr="00CE5447">
        <w:rPr>
          <w:szCs w:val="28"/>
          <w:lang w:val="be-BY"/>
        </w:rPr>
        <w:t xml:space="preserve"> </w:t>
      </w:r>
      <w:r w:rsidR="006B327A" w:rsidRPr="00CE5447">
        <w:rPr>
          <w:szCs w:val="28"/>
          <w:lang w:val="be-BY"/>
        </w:rPr>
        <w:t>разлівалі віно</w:t>
      </w:r>
      <w:r w:rsidRPr="00CE5447">
        <w:rPr>
          <w:szCs w:val="28"/>
          <w:lang w:val="be-BY"/>
        </w:rPr>
        <w:t xml:space="preserve"> па чарах. Стаяў звон, смех, гоман.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Адкінуўшыся на высокую спінку разнога драўлянага крэсла, стомленым вокам азіраў сваіх гасцей князь Рацібор. Побач з ім, роўная і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высокая, нібы сасна, сядзела старая княгіня Барыслава, адзіная жанчына, якой дазвалялася прысутнічаць на вясёлых княжацкіх забавах.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Сын мой, Рацібор, чаму я не бачу на вуснах тваіх усмешку? —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спыталася яна. — Хіба не тваю перамогу адзначаем мы зараз так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пышна?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Усё так, княгіня. Але нельга князю весяліцца, пакуль хаця б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адзін з яго падданых сумуе.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Хто ж тут сумуе, сыне?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Мой добры канюшы Бяляй. Ці пір наш яму не даспадобы, ці ў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сэрцы яго пасяліўся неспакой.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Дык спытай яго аб гэтым, уведаўшы ўсё, развесяліся ўрэшце.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Кліча князь да сябе канюшага ды і пытаецца ў яго: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Ці не злая думка пра мяне, гаспадара твайго, точыць цябе так,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што не ясі ты і не п'еш за сталом маім?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Няма супраць цябе, княжа, у Бяляя ніякай злой думкі, — адказвае канюшы. — Але страціў я пакой, бо пачуў серабрысты смех чараўніцы-прыгажуні, якая жыве ў лесе ля блакітнай ракі.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Здзівіўся князь, але нічога не сказаў, адпусціў канюшага.</w:t>
      </w:r>
    </w:p>
    <w:p w:rsidR="006B327A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Сын мой, — зноў пытаецца княгіня-маці, — хіба не супакоіў</w:t>
      </w:r>
      <w:r w:rsidR="006B327A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цябе адказ любімага слугі твайго? Не злосць супраць </w:t>
      </w:r>
      <w:r w:rsidRPr="00CE5447">
        <w:rPr>
          <w:szCs w:val="28"/>
          <w:lang w:val="be-BY"/>
        </w:rPr>
        <w:lastRenderedPageBreak/>
        <w:t>цябе, але каханне віной яго настрою. Развесяліся ж, я хачу ўбачыць тваю ўсмешку.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Аб якой весялосці кажаш ты, маці! Зірні, яшчэ два маіх воі</w:t>
      </w:r>
      <w:r w:rsidR="006B327A">
        <w:rPr>
          <w:szCs w:val="28"/>
          <w:lang w:val="be-BY"/>
        </w:rPr>
        <w:t xml:space="preserve">ны </w:t>
      </w:r>
      <w:r w:rsidRPr="00CE5447">
        <w:rPr>
          <w:szCs w:val="28"/>
          <w:lang w:val="be-BY"/>
        </w:rPr>
        <w:t>сумуюць: лоўчы Воўк ды сотнік Дабрыта, — кажа Рацібор.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I вось клічуць ужо да князя гэтых дваіх, і, без адзінай усмешкі,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адказваюць яны на суровыя пытанні.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Аднойчы, у час палявання, я пачуў у лесе песню чараўніцы-прыгажуні, і спакой адляцеў ад мяне, расказвае Воўк.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Табе, дружа, лягчэй, а вось я дык бачыў яе, неверагодную красуню, — кажа Дабрыта. — А хіба можна пасля гэтага думаць пра нешта іншае?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</w:rPr>
      </w:pPr>
      <w:r w:rsidRPr="00CE5447">
        <w:rPr>
          <w:szCs w:val="28"/>
          <w:lang w:val="be-BY"/>
        </w:rPr>
        <w:t>Адпусціў лоўчага ды сотніка князь Рацібор ды і прызадумаўся:</w:t>
      </w:r>
      <w:r w:rsidR="005E630B">
        <w:rPr>
          <w:szCs w:val="28"/>
          <w:lang w:val="be-BY"/>
        </w:rPr>
        <w:t xml:space="preserve"> </w:t>
      </w:r>
      <w:r w:rsidR="005E630B" w:rsidRPr="005E630B">
        <w:rPr>
          <w:szCs w:val="28"/>
          <w:lang w:val="be-BY"/>
        </w:rPr>
        <w:t>«</w:t>
      </w:r>
      <w:r w:rsidRPr="00CE5447">
        <w:rPr>
          <w:szCs w:val="28"/>
          <w:lang w:val="be-BY"/>
        </w:rPr>
        <w:t>Чаму я ніколі раней не чуў пра чараўніцу-прыгажуню? Хто яна?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Адкуль з'явілася? Навошта на людзей маркоту наводзіць? I ці сапраўды прыгажосць яе т</w:t>
      </w:r>
      <w:r w:rsidR="005E630B">
        <w:rPr>
          <w:szCs w:val="28"/>
          <w:lang w:val="be-BY"/>
        </w:rPr>
        <w:t>акая, што кожны страчвае розум?</w:t>
      </w:r>
      <w:r w:rsidR="005E630B">
        <w:rPr>
          <w:szCs w:val="28"/>
        </w:rPr>
        <w:t>»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I загарэлася ў ім нясцерпнае жаданне самому сустрэцца з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таямнічай красуняй. Устаў ён з-за стала: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Зараз жа еду да яе!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I захвалявалася старая Барыслава: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Не трэба, сыне! Навошта рызыкаваць? А раптам гэта злая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вядзьмарка, і навядзе яна на цябе немач? Што будзем мы ўсе рабіць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без свайго князя?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Але непахісным было рашэнне Рацібора.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Узяўшы ў праваднікі Бяляя, Ваўка і Дабрыту, князь смела накіраваўся ў лес. Яны доўга блукалі па гушчары, пакуль, амаль перад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заходам сонца, не выйшлі да блакітнай ракі, якая перарэзала змрочны лес амаль напалову.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Вакол ракі зусім мала дрэў, ды і тыя — танюткія, маладзенькія. I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таму выехаўшым з гушчару коннікам здавалася, быццам само сонца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спусцілася сюды, каб ахінуць свае косы-промні ў рачныя хвалі. Ля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ракі знайшлі яны маленькую хатку — жытло чараўніцы-прыгажуні.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Але яе самой нідзе не было. I князь Рацібор вырашыў чакаць яе тут.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Спадарожнікам жа сваім ён наказаў вяртацца і супакоіць княгіню-маці. Неахвотна і хмура павярнулі коней сваіх назад Бяляй, Воўк ды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Дабрыта. А князь пад ласкавы смех вады, пад ціхі шэпт лістоты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непрыкметна для сябе заснуў.</w:t>
      </w:r>
    </w:p>
    <w:p w:rsidR="005E630B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Калі ж адплюшчыў ён вочы, перад ім стаяла, схіліўшыся, краса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неверагодная, бярозка стройная, крынічка гаючая, </w:t>
      </w:r>
      <w:r w:rsidRPr="00CE5447">
        <w:rPr>
          <w:szCs w:val="28"/>
          <w:lang w:val="be-BY"/>
        </w:rPr>
        <w:lastRenderedPageBreak/>
        <w:t>чараўніца-прыгажуня. Ён адразу зразумеў: гэта яна, бо прыгажосць яе была такой,</w:t>
      </w:r>
      <w:r w:rsidR="005E630B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што нават вочы не верылі таму.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I сустрэўся блакіт вачэй Раціборавых з чарнатою вялікіх вачэй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чараўніцы, быццам неба дзённае і начное.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I зразумеў князь, што гэта — лёс яго, што гэта — яго адзінае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каханне. Моўчкі працягнуў ён руку красуні, і таксама моўчкі яна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паклала на яе сваю.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Доўга сядзелі яны так, адно побач з адным. Толькі калі ўжо зусім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сцямнела, князь змог, урэшце, зварухнуць вуснамі, каб спытацца пра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імя дзяўчыны.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—Чарнава, усміхнулася яна.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 xml:space="preserve">— Ці не таму цябе так назвалі, што ты — дачка злога бога </w:t>
      </w:r>
      <w:proofErr w:type="spellStart"/>
      <w:r w:rsidRPr="00CE5447">
        <w:rPr>
          <w:szCs w:val="28"/>
          <w:lang w:val="be-BY"/>
        </w:rPr>
        <w:t>Чарнабога</w:t>
      </w:r>
      <w:proofErr w:type="spellEnd"/>
      <w:r w:rsidRPr="00CE5447">
        <w:rPr>
          <w:szCs w:val="28"/>
          <w:lang w:val="be-BY"/>
        </w:rPr>
        <w:t>, які калісьці пакляўся перад Перуном загубіць род чалавечы?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Зусім не, адказала прыгажуня. Але паглядзі, якога колеру ў мяне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вочы і валасы</w:t>
      </w:r>
      <w:r w:rsidR="00196F3F">
        <w:rPr>
          <w:szCs w:val="28"/>
          <w:lang w:val="be-BY"/>
        </w:rPr>
        <w:t>.</w:t>
      </w:r>
    </w:p>
    <w:p w:rsidR="00196F3F" w:rsidRDefault="00196F3F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="00CE5447" w:rsidRPr="00CE5447">
        <w:rPr>
          <w:szCs w:val="28"/>
          <w:lang w:val="be-BY"/>
        </w:rPr>
        <w:t xml:space="preserve"> дзяўчына абедзвюма рукамі ўзняла над галавой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тоўстую чорную касу, такую доўгую, што яна, калі чараўніца ішла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праз лес, заўсёды цалавалася з зямлёю і травой.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Я чакала цябе, князь, вымавіла прыгажуня, ласкава гледзячы на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Рацібора. — Колькі разоў, седзячы каля вады, я паўтарала: прыйдзі да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мяне. І вось ты тут. Дзякуй табе, княжа, што пачуў мой клік. Але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пойдзем у хату. Ужо цёмна і становіцца холадна. Я пачастую цябе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мёдам, які падаравалі мне лясныя пчолы, грыбамі і ягадамі. Я хачу,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каб табе спадабалася ў мяне.</w:t>
      </w:r>
    </w:p>
    <w:p w:rsidR="00196F3F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Усю ноч прагаварылі Рацібор і Чарнава, і дзяўчына, урэшце,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адкрыла яму таямніцу сваёй незвычайнай сілы над людзьмі:</w:t>
      </w:r>
    </w:p>
    <w:p w:rsidR="00286960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Не, княжа, я не вядзьмарка. Але валодаю вялікім дарам багоў.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Ён і на радасць мне, бо дапамог сустрэцца з табою, і на гора, бо вакол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мяне зараз адны закаханыя, а я не магу гэтым жа адказаць ім усім.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 пачалося ўсё ў сцюдзёную зімовую ноч, у якую без вясёлага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агню, песень ды скокаў — не сагрэцца. У тую ноч, калі кожны з нас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славіць і ўхваляе жонку Перунову, верную Каляду, якая сыходзіць</w:t>
      </w:r>
      <w:r w:rsidR="00196F3F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штогод у адзін і той жа час на зямлю, каб тут, сярод людзей, нарадзіць вялікага Дажджбога.</w:t>
      </w:r>
    </w:p>
    <w:p w:rsidR="00286960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У беднай хатцы бацькі майго таксама чакалі прыходу Каляды і</w:t>
      </w:r>
      <w:r w:rsidR="00286960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таксама ведалі, што калі людзям не ўдасца ў гэтую ноч абараніць</w:t>
      </w:r>
      <w:r w:rsidR="00286960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пяшчотную жонку Перунову ад гневу бога зімы, сівога Зюзі, адпудзіць</w:t>
      </w:r>
      <w:r w:rsidR="00286960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агнём ды весялосцю яго ваўкоў-завірух, не народзіцца Дажджбог, не</w:t>
      </w:r>
      <w:r w:rsidR="00286960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прыйдзе ў наш край сонца і вясна.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lastRenderedPageBreak/>
        <w:t>Але з голаду не цягне на песні ды скокі. Сям'я ж наша ў тую зіму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вельмі галадала, і таму ўсе мы сядзелі ціхенька ў хаце сваёй, прыціснуўшыся адно да аднаго, і слухалі вой завеі за акном.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Раптам хтосьці пастукаў у нашы дзверы, і ледзь чутны слабы голас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папрасіў адчыніць і даць прыстанішча няшчаснай вандроўніцы. Гэта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аказалася бледная, бедна апранутая жанчына-жабрачка. Яна ледзь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трымалася на нагах ад холаду і стомы. Бацька пасадзіў яе ля агню,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мы яшчэ доўга адчувалі, як калоціцца яна, ніяк не можа сагрэцца.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I, сапраўды, з той хвіліны, як жанчына ўвайшла ў наш дом, завіруха разгулялася яшчэ больш. Здавалася, моцны марозны вецер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хутка сарве дах нашай хаты, зломіць дзверы, і ўсе мы ператворымся ў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вялікія ледзяшы. Цяпер у завыванні мяцеліцы нам чулася не жаласная скарга, але пагроза.</w:t>
      </w:r>
    </w:p>
    <w:p w:rsidR="00B372E9" w:rsidRP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Са страхам глядзелі мы адно на аднаго, і тады бацька наказаў мне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як самай старэйшай пець. I я запела сваю любімую песню пра сонца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лета, пра купальскіх багоў і папараць-кветку, і, здаецца, за акном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сцішэла. Я пела ўсё больш гучна і весела, і, здавалася, быццам ад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песень гэтых станавілася кожнаму цяплей.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I, што самае дзіўнае, госця наша пад гукі іх пачала з бруднай жабрачкі ператварацца ў прыгожую княгіню. Толькі тады мы зразумелі,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што гэта сама Каляда, і яна прыйшла менавіта да нас. Ашаломленыя,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мы не спускалі вачэй з багіні, а яна, усміхаючыся, дзякавала нам затое, што мы выратавалі яе ад злога Зюзі і яго памагатых.</w:t>
      </w:r>
      <w:r w:rsidR="00B372E9">
        <w:rPr>
          <w:szCs w:val="28"/>
          <w:lang w:val="be-BY"/>
        </w:rPr>
        <w:t xml:space="preserve"> </w:t>
      </w:r>
      <w:r w:rsidR="00B372E9">
        <w:rPr>
          <w:szCs w:val="28"/>
        </w:rPr>
        <w:t>«</w:t>
      </w:r>
      <w:r w:rsidRPr="00CE5447">
        <w:rPr>
          <w:szCs w:val="28"/>
          <w:lang w:val="be-BY"/>
        </w:rPr>
        <w:t>Да людзей прыйдзе Сонца-Дажджбог, а разам з ім вясна і лета,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сказала яна. — Вы павінны быць за гэта ўзнагароджаны. I я ўжо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ведаю, чым аддзякаваць гэ</w:t>
      </w:r>
      <w:r w:rsidR="00B372E9">
        <w:rPr>
          <w:szCs w:val="28"/>
          <w:lang w:val="be-BY"/>
        </w:rPr>
        <w:t>т</w:t>
      </w:r>
      <w:r w:rsidRPr="00CE5447">
        <w:rPr>
          <w:szCs w:val="28"/>
          <w:lang w:val="be-BY"/>
        </w:rPr>
        <w:t>ую хату. Няхай у ёй вырасце прыгажосць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незвычайная, краса немагчымая, лябёдка белая, рамонак духмяны,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яна паказала на мяне. I няхай заўсёды цягнуцца да яе людзі так, як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цягнецца ўсё жывое да цяпла і сонца.</w:t>
      </w:r>
      <w:r w:rsidR="00B372E9" w:rsidRPr="00B372E9">
        <w:rPr>
          <w:szCs w:val="28"/>
          <w:lang w:val="be-BY"/>
        </w:rPr>
        <w:t>»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Цяпер зразумеў ты, князь мой, чаму дар гэты для мяне —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радасць, і гора...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Забыў пра ўсё на свеце, страціў развагу князь Рацібор з тых часін,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як сустрэўся з чараўніцай-прыгажуняй. Глядзеў ён на во</w:t>
      </w:r>
      <w:r w:rsidR="00B372E9">
        <w:rPr>
          <w:szCs w:val="28"/>
          <w:lang w:val="be-BY"/>
        </w:rPr>
        <w:t>іна</w:t>
      </w:r>
      <w:r w:rsidRPr="00CE5447">
        <w:rPr>
          <w:szCs w:val="28"/>
          <w:lang w:val="be-BY"/>
        </w:rPr>
        <w:t>ў сваіх з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суровымі, мужнымі, пасечанымі ў бойках тварамі, а бачыў пяшчотнае</w:t>
      </w:r>
      <w:r w:rsidR="00B372E9">
        <w:rPr>
          <w:szCs w:val="28"/>
          <w:lang w:val="be-BY"/>
        </w:rPr>
        <w:t xml:space="preserve"> </w:t>
      </w:r>
      <w:proofErr w:type="spellStart"/>
      <w:r w:rsidRPr="00CE5447">
        <w:rPr>
          <w:szCs w:val="28"/>
          <w:lang w:val="be-BY"/>
        </w:rPr>
        <w:t>Чарнавіна</w:t>
      </w:r>
      <w:proofErr w:type="spellEnd"/>
      <w:r w:rsidRPr="00CE5447">
        <w:rPr>
          <w:szCs w:val="28"/>
          <w:lang w:val="be-BY"/>
        </w:rPr>
        <w:t xml:space="preserve"> аблічча, слухаў звон зброі ды конскае ржанне, а чуў ціхі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ласкавы голас красуні з начнымі вачыма. Удыхаў пах дыму і жалеза,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здаваўся ён яму духмяным водарам цела і валасоў каханай. Усё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часцей, кідаючы дружыну сваю, знікаў Рацібор у лесе, а вяртаўся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адтуль ціхі і лагодны, быццам гасціў на балі ў вялікіх багоў.</w:t>
      </w:r>
    </w:p>
    <w:p w:rsidR="00B372E9" w:rsidRPr="00B372E9" w:rsidRDefault="00CE5447" w:rsidP="00CE5447">
      <w:pPr>
        <w:spacing w:after="0" w:line="240" w:lineRule="auto"/>
        <w:ind w:firstLine="709"/>
        <w:jc w:val="both"/>
        <w:rPr>
          <w:szCs w:val="28"/>
        </w:rPr>
      </w:pPr>
      <w:r w:rsidRPr="00CE5447">
        <w:rPr>
          <w:szCs w:val="28"/>
          <w:lang w:val="be-BY"/>
        </w:rPr>
        <w:lastRenderedPageBreak/>
        <w:t>I страшна стала мудрай Барыславе, бо зразумела яна, што, калі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захоча, стане чараўніца-прыгажуня гаспадыняй над сынам яе, і скончыцца тады час улады Барыславінай. Вось кліча старая княгіня да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сябе канюшага Бяляя, лоўчага Ваўка ды сотніка Дабрыту. Ласкавую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гаворку з імі заводзіць, віном поіць, пра Рацібора з чараўніцай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расказвае: </w:t>
      </w:r>
      <w:r w:rsidR="00B372E9" w:rsidRPr="00B372E9">
        <w:rPr>
          <w:szCs w:val="28"/>
          <w:lang w:val="be-BY"/>
        </w:rPr>
        <w:t>«</w:t>
      </w:r>
      <w:r w:rsidRPr="00CE5447">
        <w:rPr>
          <w:szCs w:val="28"/>
          <w:lang w:val="be-BY"/>
        </w:rPr>
        <w:t>Хутка жонкаю сваёй лясную прыгажуню назаве князь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Рацібор. Адбярэ ён у вас ваша каханне</w:t>
      </w:r>
      <w:r w:rsidR="00B372E9">
        <w:rPr>
          <w:szCs w:val="28"/>
        </w:rPr>
        <w:t>».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Пільна сочыць Барыслава за тым, як павольна бляднее твар у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Бяляя, чырванее ў Ваўка, цямнее у Дабрыты. I разумее яна, што ў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сэрцах іх ужо няма адданасці гаспадару свайму, там толькі крыўда,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зайздрасць ды злосць, і, значыць, могуць яны здзейсніць тое, чаго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хочацца ёй...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Цёмнай ноччу тры маўклівыя коннікі пад'ехалі да хаты чараўніцы-прыгажуні. Яны ўвайшлі ўсярэдзіну з пустымі рукамі, выйшлі ж з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цяжкай ношай у мяшку. Толькі хвалі блакітнай ракі ды поўня былі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сведкамі чорнай справы іх...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Сярод ночы ўскочыў з ложка князь Рацібор. У цішыні, здалося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яму, паклікаў яго самотны голас каханай. I скочыў у сядло Рацібор у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хваляванні вялікім і адчуванні надыходзячай бяды.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Выбегла са святліцы сваёй княгіня Барыслава ды і ўпала, забілася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ля стрэмені сына, просячы яго спыніцца. Але сцебануў каня князь,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той панёс яго да знаёмай лясной хаткі...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Ён адразу ўсё зразумеў, калі ўбачыў на падлозе змятую хусцінку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ды разарваныя рабінавыя каралі. Ногі самі прывялі яго да ракі. I схіліўся князь над хуткай плынню, і бязгучна затрэсліся яго плечы. I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тады, здалося яму, зашаптала яму штосьці голасам Чарнавы ласкава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пяшчотна рачная вада.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Але тут на паляне з'явіліся дружыннікі, якія кінуліся ўслед свайму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князю. I выехала наперад на сваім кані старая Барыслава.</w:t>
      </w:r>
    </w:p>
    <w:p w:rsidR="00B372E9" w:rsidRDefault="00CE5447" w:rsidP="00CE544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CE5447">
        <w:rPr>
          <w:szCs w:val="28"/>
          <w:lang w:val="be-BY"/>
        </w:rPr>
        <w:t>— Сыне, апамятайся! — крыкнула яна</w:t>
      </w:r>
      <w:r w:rsidR="00B372E9">
        <w:rPr>
          <w:szCs w:val="28"/>
          <w:lang w:val="be-BY"/>
        </w:rPr>
        <w:t>.</w:t>
      </w:r>
    </w:p>
    <w:p w:rsidR="00B372E9" w:rsidRDefault="00B372E9" w:rsidP="00CE544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val="be-BY"/>
        </w:rPr>
        <w:t>А</w:t>
      </w:r>
      <w:r w:rsidR="00CE5447" w:rsidRPr="00CE5447">
        <w:rPr>
          <w:szCs w:val="28"/>
          <w:lang w:val="be-BY"/>
        </w:rPr>
        <w:t>ле было ўжо позна.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Ён зрабіў толькі адзін крок наперад. I ніхто не пачуў усплёску.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Быццам каханага ў абдымкі, узяла яго рака.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I ў нейкім незразумелым страху адступілі ад вады воіны, што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кінуліся ратаваць князя Рацібора.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У цішыні пад зорным небам былі чутны толькі дзіўны, незвычайны</w:t>
      </w:r>
      <w:r>
        <w:rPr>
          <w:szCs w:val="28"/>
          <w:lang w:val="be-BY"/>
        </w:rPr>
        <w:t xml:space="preserve"> </w:t>
      </w:r>
      <w:r w:rsidR="00CE5447" w:rsidRPr="00CE5447">
        <w:rPr>
          <w:szCs w:val="28"/>
          <w:lang w:val="be-BY"/>
        </w:rPr>
        <w:t>шэпт вады ды галашэнне Барыславы:</w:t>
      </w:r>
      <w:r>
        <w:rPr>
          <w:szCs w:val="28"/>
          <w:lang w:val="be-BY"/>
        </w:rPr>
        <w:t xml:space="preserve"> </w:t>
      </w:r>
      <w:r>
        <w:rPr>
          <w:szCs w:val="28"/>
        </w:rPr>
        <w:t>«</w:t>
      </w:r>
      <w:r w:rsidR="00CE5447" w:rsidRPr="00CE5447">
        <w:rPr>
          <w:szCs w:val="28"/>
          <w:lang w:val="be-BY"/>
        </w:rPr>
        <w:t>Навошта, сыне! О, гэтая ведзьма!</w:t>
      </w:r>
      <w:r>
        <w:rPr>
          <w:szCs w:val="28"/>
        </w:rPr>
        <w:t>»</w:t>
      </w:r>
    </w:p>
    <w:p w:rsidR="00310E12" w:rsidRPr="00E17DF5" w:rsidRDefault="00CE5447" w:rsidP="00CE5447">
      <w:pPr>
        <w:spacing w:after="0" w:line="240" w:lineRule="auto"/>
        <w:ind w:firstLine="709"/>
        <w:jc w:val="both"/>
        <w:rPr>
          <w:lang w:val="be-BY"/>
        </w:rPr>
      </w:pPr>
      <w:r w:rsidRPr="00CE5447">
        <w:rPr>
          <w:szCs w:val="28"/>
          <w:lang w:val="be-BY"/>
        </w:rPr>
        <w:t>Нясе свае воды праз горад Ляхавічы блакітная рака. З даўніх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часін называюць яе Ведзьмай. Кажуць, калі доўга стаяць ля вады 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добра прыслухоўвацца, можна пачуць праз шум хваляў ціхі пяшчотны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шэпт двух галасоў, жаночага і мужчынскага.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 xml:space="preserve">I яшчэ кажуць, тых, хто пачуе гэты шэпт, куды б </w:t>
      </w:r>
      <w:r w:rsidRPr="00CE5447">
        <w:rPr>
          <w:szCs w:val="28"/>
          <w:lang w:val="be-BY"/>
        </w:rPr>
        <w:lastRenderedPageBreak/>
        <w:t>іх ні занесла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жыццё, заўсёды будзе цягнуць сюды, на радзіму, да блакітнай ракі</w:t>
      </w:r>
      <w:r w:rsidR="00B372E9">
        <w:rPr>
          <w:szCs w:val="28"/>
          <w:lang w:val="be-BY"/>
        </w:rPr>
        <w:t xml:space="preserve"> </w:t>
      </w:r>
      <w:r w:rsidRPr="00CE5447">
        <w:rPr>
          <w:szCs w:val="28"/>
          <w:lang w:val="be-BY"/>
        </w:rPr>
        <w:t>Ведзьмы, гэтаксама, як усё жывое на зямлі цягне да сонца і цяпла</w:t>
      </w:r>
      <w:bookmarkStart w:id="0" w:name="_GoBack"/>
      <w:bookmarkEnd w:id="0"/>
      <w:r w:rsidRPr="00CE5447">
        <w:rPr>
          <w:szCs w:val="28"/>
          <w:lang w:val="be-BY"/>
        </w:rPr>
        <w:t>.</w:t>
      </w:r>
    </w:p>
    <w:sectPr w:rsidR="00310E12" w:rsidRPr="00E17DF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49" w:rsidRDefault="00810E49" w:rsidP="00BB305B">
      <w:pPr>
        <w:spacing w:after="0" w:line="240" w:lineRule="auto"/>
      </w:pPr>
      <w:r>
        <w:separator/>
      </w:r>
    </w:p>
  </w:endnote>
  <w:endnote w:type="continuationSeparator" w:id="0">
    <w:p w:rsidR="00810E49" w:rsidRDefault="00810E4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2E9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2E9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372E9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372E9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327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327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49" w:rsidRDefault="00810E49" w:rsidP="00BB305B">
      <w:pPr>
        <w:spacing w:after="0" w:line="240" w:lineRule="auto"/>
      </w:pPr>
      <w:r>
        <w:separator/>
      </w:r>
    </w:p>
  </w:footnote>
  <w:footnote w:type="continuationSeparator" w:id="0">
    <w:p w:rsidR="00810E49" w:rsidRDefault="00810E4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F5"/>
    <w:rsid w:val="00022E77"/>
    <w:rsid w:val="00044F41"/>
    <w:rsid w:val="00113222"/>
    <w:rsid w:val="0015338B"/>
    <w:rsid w:val="0017776C"/>
    <w:rsid w:val="00196F3F"/>
    <w:rsid w:val="001B3739"/>
    <w:rsid w:val="001B7733"/>
    <w:rsid w:val="001C6F60"/>
    <w:rsid w:val="00223A33"/>
    <w:rsid w:val="00226794"/>
    <w:rsid w:val="00286960"/>
    <w:rsid w:val="00310E12"/>
    <w:rsid w:val="0039181F"/>
    <w:rsid w:val="003C0D7F"/>
    <w:rsid w:val="0040592E"/>
    <w:rsid w:val="005028F6"/>
    <w:rsid w:val="00536688"/>
    <w:rsid w:val="00567854"/>
    <w:rsid w:val="0058365A"/>
    <w:rsid w:val="005A1FC5"/>
    <w:rsid w:val="005A657C"/>
    <w:rsid w:val="005B3CE5"/>
    <w:rsid w:val="005E3F33"/>
    <w:rsid w:val="005E630B"/>
    <w:rsid w:val="005F3A80"/>
    <w:rsid w:val="006130E4"/>
    <w:rsid w:val="00621163"/>
    <w:rsid w:val="006B327A"/>
    <w:rsid w:val="006C1F9A"/>
    <w:rsid w:val="006D2082"/>
    <w:rsid w:val="006E3599"/>
    <w:rsid w:val="007071B3"/>
    <w:rsid w:val="007A4F19"/>
    <w:rsid w:val="007C1B30"/>
    <w:rsid w:val="007F06E6"/>
    <w:rsid w:val="007F47C6"/>
    <w:rsid w:val="00810E49"/>
    <w:rsid w:val="00816084"/>
    <w:rsid w:val="00845782"/>
    <w:rsid w:val="00854F6C"/>
    <w:rsid w:val="008D6EAD"/>
    <w:rsid w:val="008F0F59"/>
    <w:rsid w:val="00917CA9"/>
    <w:rsid w:val="0093322C"/>
    <w:rsid w:val="0096164A"/>
    <w:rsid w:val="00A15D74"/>
    <w:rsid w:val="00A867C2"/>
    <w:rsid w:val="00B07F42"/>
    <w:rsid w:val="00B372E9"/>
    <w:rsid w:val="00B73324"/>
    <w:rsid w:val="00B871B1"/>
    <w:rsid w:val="00BB305B"/>
    <w:rsid w:val="00BC4972"/>
    <w:rsid w:val="00BF3769"/>
    <w:rsid w:val="00C1441D"/>
    <w:rsid w:val="00C80B62"/>
    <w:rsid w:val="00C85151"/>
    <w:rsid w:val="00C9220F"/>
    <w:rsid w:val="00CE5447"/>
    <w:rsid w:val="00D53562"/>
    <w:rsid w:val="00D66219"/>
    <w:rsid w:val="00D7450E"/>
    <w:rsid w:val="00D804DD"/>
    <w:rsid w:val="00E17DF5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17DF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17DF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E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1;&#1077;&#1075;&#1077;&#1085;&#1076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FBE3-8CDB-402E-AB71-67985FEF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82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Чараўніца</vt:lpstr>
    </vt:vector>
  </TitlesOfParts>
  <Manager>Олеся</Manager>
  <Company>ChitaemDetyam.com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Чараўніца</dc:title>
  <dc:creator>народное</dc:creator>
  <cp:lastModifiedBy>Олеся</cp:lastModifiedBy>
  <cp:revision>13</cp:revision>
  <dcterms:created xsi:type="dcterms:W3CDTF">2016-05-13T09:05:00Z</dcterms:created>
  <dcterms:modified xsi:type="dcterms:W3CDTF">2017-03-18T16:34:00Z</dcterms:modified>
  <cp:category>Легенды и сказания</cp:category>
  <dc:language>бел.</dc:language>
</cp:coreProperties>
</file>