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FB" w:rsidRPr="00AB48FB" w:rsidRDefault="00124B74" w:rsidP="00AB48FB">
      <w:pPr>
        <w:pStyle w:val="a7"/>
        <w:outlineLvl w:val="1"/>
        <w:rPr>
          <w:b w:val="0"/>
          <w:i/>
          <w:sz w:val="20"/>
          <w:szCs w:val="20"/>
        </w:rPr>
      </w:pPr>
      <w:r w:rsidRPr="00AB48FB">
        <w:t>Был</w:t>
      </w:r>
      <w:r w:rsidR="00AB48FB" w:rsidRPr="00AB48FB">
        <w:t>и</w:t>
      </w:r>
      <w:r w:rsidRPr="00AB48FB">
        <w:t xml:space="preserve">нка </w:t>
      </w:r>
      <w:r w:rsidR="00AB48FB" w:rsidRPr="00AB48FB">
        <w:t>и</w:t>
      </w:r>
      <w:r w:rsidRPr="00AB48FB">
        <w:t xml:space="preserve"> в</w:t>
      </w:r>
      <w:r w:rsidR="00AB48FB" w:rsidRPr="00AB48FB">
        <w:t>о</w:t>
      </w:r>
      <w:r w:rsidRPr="00AB48FB">
        <w:t>р</w:t>
      </w:r>
      <w:r w:rsidR="00AB48FB" w:rsidRPr="00AB48FB">
        <w:t>о</w:t>
      </w:r>
      <w:r w:rsidRPr="00AB48FB">
        <w:t>бей</w:t>
      </w:r>
      <w:r w:rsidRPr="00AB48FB">
        <w:br/>
      </w:r>
      <w:r w:rsidR="00AB48FB" w:rsidRPr="00AB48FB">
        <w:rPr>
          <w:b w:val="0"/>
          <w:i/>
          <w:sz w:val="20"/>
          <w:szCs w:val="20"/>
        </w:rPr>
        <w:t>Белорусская народная сказка</w:t>
      </w:r>
      <w:r w:rsidR="00C27D27">
        <w:rPr>
          <w:b w:val="0"/>
          <w:i/>
          <w:sz w:val="20"/>
          <w:szCs w:val="20"/>
        </w:rPr>
        <w:br/>
      </w:r>
      <w:r w:rsidR="00AB48FB" w:rsidRPr="00AB48FB">
        <w:rPr>
          <w:b w:val="0"/>
          <w:i/>
          <w:sz w:val="20"/>
          <w:szCs w:val="20"/>
        </w:rPr>
        <w:t>в обработке А</w:t>
      </w:r>
      <w:r w:rsidR="00C27D27">
        <w:rPr>
          <w:b w:val="0"/>
          <w:i/>
          <w:sz w:val="20"/>
          <w:szCs w:val="20"/>
        </w:rPr>
        <w:t>леся</w:t>
      </w:r>
      <w:r w:rsidR="00AB48FB" w:rsidRPr="00AB48FB">
        <w:rPr>
          <w:b w:val="0"/>
          <w:i/>
          <w:sz w:val="20"/>
          <w:szCs w:val="20"/>
        </w:rPr>
        <w:t xml:space="preserve"> Якимовича</w:t>
      </w:r>
      <w:r w:rsidR="00AB48FB" w:rsidRPr="00AB48FB">
        <w:rPr>
          <w:b w:val="0"/>
          <w:i/>
          <w:sz w:val="20"/>
          <w:szCs w:val="20"/>
        </w:rPr>
        <w:br/>
        <w:t>Перев</w:t>
      </w:r>
      <w:r w:rsidR="00C27D27">
        <w:rPr>
          <w:b w:val="0"/>
          <w:i/>
          <w:sz w:val="20"/>
          <w:szCs w:val="20"/>
        </w:rPr>
        <w:t>ёл</w:t>
      </w:r>
      <w:r w:rsidR="00AB48FB" w:rsidRPr="00AB48FB">
        <w:rPr>
          <w:b w:val="0"/>
          <w:i/>
          <w:sz w:val="20"/>
          <w:szCs w:val="20"/>
        </w:rPr>
        <w:t xml:space="preserve"> Г</w:t>
      </w:r>
      <w:r w:rsidR="00C27D27">
        <w:rPr>
          <w:b w:val="0"/>
          <w:i/>
          <w:sz w:val="20"/>
          <w:szCs w:val="20"/>
        </w:rPr>
        <w:t>еннадий</w:t>
      </w:r>
      <w:r w:rsidR="00AB48FB" w:rsidRPr="00AB48FB">
        <w:rPr>
          <w:b w:val="0"/>
          <w:i/>
          <w:sz w:val="20"/>
          <w:szCs w:val="20"/>
        </w:rPr>
        <w:t xml:space="preserve"> Петников</w:t>
      </w:r>
      <w:bookmarkStart w:id="0" w:name="_GoBack"/>
      <w:bookmarkEnd w:id="0"/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Сел воробей на былинку и хотел, чтоб она его поколыхала. Но былинка не захотела колыхать воробья, взяла да и сбросила его.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Рассердился воробей на былинку, зачирикал: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 ж ты, лентяйка, я нашлю на тебя коз!</w:t>
      </w:r>
    </w:p>
    <w:p w:rsidR="00124B74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воробей, к козам: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Козы, козы, ступайте былинку грызть, она не хочет меня колыхать!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козы воробья.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ж, козы, нашлю я на вас волков!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 к волкам: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Волки, волки, ступайте коз душить, не хотят они былинку грызть, а былинка не хочет меня колыхать.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его и волки.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ж, волки, нашлю я на вас охотников.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 к охотникам: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Охотники, охотники, ступайте волков бить, не хотят они коз душить, а козы не хотят былинку грызть, а былинка не хочет меня колыхать!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его и охотники.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ж, охотники, нашлю я на вас верёвки!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 к верёвкам: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Верёвки, верёвки, идите охотников вязать, а то не хотят охотники волков бить, не хотят волки коз душить, не хотят козы былинку грызть, а былинка не хочет меня колыхать!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и верёвки.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ж, верёвки, нашлю я на вас огонь.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 к огню:</w:t>
      </w:r>
    </w:p>
    <w:p w:rsid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Огонь, огонь, ступай верёвки жечь, а то не хотят верёвки охотников вязать, не хотят охотники волков бить, а волки не хотят коз душить, не хотят козы былинку грызть, а былинка не хочет меня колыхать!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послушался и огонь.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Погоди, огонь, нашлю на тебя воду. Полетел воробей к речке: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 xml:space="preserve">— Вода, вода, иди огонь тушить, а то не хочет огонь верёвок жечь, не хотят верёвки охотников вязать, не хотят </w:t>
      </w:r>
      <w:proofErr w:type="gramStart"/>
      <w:r w:rsidRPr="00AB48FB">
        <w:rPr>
          <w:szCs w:val="28"/>
        </w:rPr>
        <w:lastRenderedPageBreak/>
        <w:t>охотники волков бить, не хотят волки коз душить, не хотят козы былинку грызть, а былинка не хочет меня колыхать!</w:t>
      </w:r>
      <w:proofErr w:type="gramEnd"/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послушалась и вода.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 ж ты, вода, нашлю я на тебя волов!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Полетел воробей к волам: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Волы, волы, идите воду пить, а то не хочет вода огонь тушить, не хочет огонь верёвок жечь, не хотят верёвки охотников вязать, не хотят охотники волков бить, не хотят волки коз душить, не хотят козы былинку грызть, а былинка не хочет меня колыхать!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и волы.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ж, волы, нашлю я на вас долбню!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послушалась и долбня.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 ж ты, долбня, нашлю я на тебя червей!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Не послушались и черви.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— Погодите же, черви, нашлю я на вас кур! Полетел воробей к курам, стал их просить,</w:t>
      </w:r>
      <w:r>
        <w:rPr>
          <w:szCs w:val="28"/>
        </w:rPr>
        <w:t xml:space="preserve"> </w:t>
      </w:r>
      <w:r w:rsidRPr="00AB48FB">
        <w:rPr>
          <w:szCs w:val="28"/>
        </w:rPr>
        <w:t>чтоб в беде помогли.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 xml:space="preserve">— </w:t>
      </w:r>
      <w:proofErr w:type="gramStart"/>
      <w:r w:rsidRPr="00AB48FB">
        <w:rPr>
          <w:szCs w:val="28"/>
        </w:rPr>
        <w:t>Ладно</w:t>
      </w:r>
      <w:proofErr w:type="gramEnd"/>
      <w:r w:rsidRPr="00AB48FB">
        <w:rPr>
          <w:szCs w:val="28"/>
        </w:rPr>
        <w:t>,</w:t>
      </w:r>
      <w:r>
        <w:rPr>
          <w:szCs w:val="28"/>
        </w:rPr>
        <w:t xml:space="preserve"> </w:t>
      </w:r>
      <w:r w:rsidRPr="00AB48FB">
        <w:rPr>
          <w:szCs w:val="28"/>
        </w:rPr>
        <w:t>— ответили куры,</w:t>
      </w:r>
      <w:r>
        <w:rPr>
          <w:szCs w:val="28"/>
        </w:rPr>
        <w:t xml:space="preserve"> </w:t>
      </w:r>
      <w:r w:rsidRPr="00AB48FB">
        <w:rPr>
          <w:szCs w:val="28"/>
        </w:rPr>
        <w:t>— поможем! Пошли куры червей клевать,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</w:t>
      </w:r>
      <w:r>
        <w:rPr>
          <w:szCs w:val="28"/>
        </w:rPr>
        <w:t xml:space="preserve"> </w:t>
      </w:r>
      <w:r w:rsidRPr="00AB48FB">
        <w:rPr>
          <w:szCs w:val="28"/>
        </w:rPr>
        <w:t>клюют.</w:t>
      </w:r>
    </w:p>
    <w:p w:rsid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Пошли черви долбню точить,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точат.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Пошла долбня волов бить,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бьёт. Пошли волы воду пить,</w:t>
      </w:r>
      <w:r>
        <w:rPr>
          <w:szCs w:val="28"/>
        </w:rPr>
        <w:t xml:space="preserve"> </w:t>
      </w:r>
      <w:r w:rsidRPr="00AB48FB">
        <w:rPr>
          <w:szCs w:val="28"/>
        </w:rPr>
        <w:t>—</w:t>
      </w:r>
      <w:r>
        <w:rPr>
          <w:szCs w:val="28"/>
        </w:rPr>
        <w:t xml:space="preserve"> </w:t>
      </w:r>
      <w:r w:rsidRPr="00AB48FB">
        <w:rPr>
          <w:szCs w:val="28"/>
        </w:rPr>
        <w:t>и теперь пьют. Пошла   вода   огонь   тушить,</w:t>
      </w:r>
      <w:r>
        <w:rPr>
          <w:szCs w:val="28"/>
        </w:rPr>
        <w:t xml:space="preserve"> </w:t>
      </w:r>
      <w:r w:rsidRPr="00AB48FB">
        <w:rPr>
          <w:szCs w:val="28"/>
        </w:rPr>
        <w:t>— и   теперь тушит.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Пошли верёвки охотников вязать,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вяжут.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Пошли охотники волков бить,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бьют.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Пошли волки коз душить,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душат.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Пошли козы былинку грызть,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грызут.</w:t>
      </w:r>
    </w:p>
    <w:p w:rsidR="00AB48FB" w:rsidRPr="00AB48FB" w:rsidRDefault="00AB48FB" w:rsidP="00AB48FB">
      <w:pPr>
        <w:spacing w:after="0" w:line="240" w:lineRule="auto"/>
        <w:ind w:firstLine="709"/>
        <w:jc w:val="both"/>
        <w:rPr>
          <w:szCs w:val="28"/>
        </w:rPr>
      </w:pPr>
      <w:r w:rsidRPr="00AB48FB">
        <w:rPr>
          <w:szCs w:val="28"/>
        </w:rPr>
        <w:t>Стала былинка воробья колыхать,</w:t>
      </w:r>
      <w:r>
        <w:rPr>
          <w:szCs w:val="28"/>
        </w:rPr>
        <w:t xml:space="preserve"> </w:t>
      </w:r>
      <w:r w:rsidRPr="00AB48FB">
        <w:rPr>
          <w:szCs w:val="28"/>
        </w:rPr>
        <w:t>— и теперь колышет.</w:t>
      </w:r>
    </w:p>
    <w:sectPr w:rsidR="00AB48FB" w:rsidRPr="00AB48F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C6" w:rsidRDefault="00FC63C6" w:rsidP="00BB305B">
      <w:pPr>
        <w:spacing w:after="0" w:line="240" w:lineRule="auto"/>
      </w:pPr>
      <w:r>
        <w:separator/>
      </w:r>
    </w:p>
  </w:endnote>
  <w:endnote w:type="continuationSeparator" w:id="0">
    <w:p w:rsidR="00FC63C6" w:rsidRDefault="00FC63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D6894B" wp14:editId="145DEAC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7D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7D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047063" wp14:editId="2F588A9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B7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B7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989A9" wp14:editId="38B30B2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7D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7D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C6" w:rsidRDefault="00FC63C6" w:rsidP="00BB305B">
      <w:pPr>
        <w:spacing w:after="0" w:line="240" w:lineRule="auto"/>
      </w:pPr>
      <w:r>
        <w:separator/>
      </w:r>
    </w:p>
  </w:footnote>
  <w:footnote w:type="continuationSeparator" w:id="0">
    <w:p w:rsidR="00FC63C6" w:rsidRDefault="00FC63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4"/>
    <w:rsid w:val="00022E77"/>
    <w:rsid w:val="00044F41"/>
    <w:rsid w:val="00066C93"/>
    <w:rsid w:val="000868F1"/>
    <w:rsid w:val="00113222"/>
    <w:rsid w:val="00124B74"/>
    <w:rsid w:val="0015338B"/>
    <w:rsid w:val="0017776C"/>
    <w:rsid w:val="00182BFC"/>
    <w:rsid w:val="001B3739"/>
    <w:rsid w:val="001B7733"/>
    <w:rsid w:val="00226794"/>
    <w:rsid w:val="002F7313"/>
    <w:rsid w:val="00310E12"/>
    <w:rsid w:val="0039181F"/>
    <w:rsid w:val="0040592E"/>
    <w:rsid w:val="005028F6"/>
    <w:rsid w:val="0051507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D4600"/>
    <w:rsid w:val="007F06E6"/>
    <w:rsid w:val="007F47C6"/>
    <w:rsid w:val="00816084"/>
    <w:rsid w:val="00845782"/>
    <w:rsid w:val="00854F6C"/>
    <w:rsid w:val="00890BC1"/>
    <w:rsid w:val="008D6EAD"/>
    <w:rsid w:val="008F0F59"/>
    <w:rsid w:val="00917CA9"/>
    <w:rsid w:val="0093322C"/>
    <w:rsid w:val="0096164A"/>
    <w:rsid w:val="009D7ACE"/>
    <w:rsid w:val="00A867C2"/>
    <w:rsid w:val="00AB1440"/>
    <w:rsid w:val="00AB48FB"/>
    <w:rsid w:val="00B07F42"/>
    <w:rsid w:val="00BB305B"/>
    <w:rsid w:val="00BC4972"/>
    <w:rsid w:val="00BF3769"/>
    <w:rsid w:val="00C1441D"/>
    <w:rsid w:val="00C27D27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3C6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B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B74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B48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B48F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B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B74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B48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B48F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797-05FB-4954-BC22-EE66D96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Былінка і верабей</vt:lpstr>
    </vt:vector>
  </TitlesOfParts>
  <Manager>Олеся</Manager>
  <Company>ChitaemDetyam.com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Былинка и воробей</dc:title>
  <dc:creator>народное</dc:creator>
  <cp:keywords>Якимович А.; Петников Г.</cp:keywords>
  <cp:lastModifiedBy>Олеся</cp:lastModifiedBy>
  <cp:revision>4</cp:revision>
  <dcterms:created xsi:type="dcterms:W3CDTF">2016-05-09T12:40:00Z</dcterms:created>
  <dcterms:modified xsi:type="dcterms:W3CDTF">2016-11-02T17:26:00Z</dcterms:modified>
  <cp:category>Сказки народные белорусские</cp:category>
  <dc:language>рус.</dc:language>
</cp:coreProperties>
</file>