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9" w:rsidRPr="00DA2832" w:rsidRDefault="009F0089" w:rsidP="009F0089">
      <w:pPr>
        <w:pStyle w:val="11"/>
        <w:outlineLvl w:val="1"/>
        <w:rPr>
          <w:sz w:val="20"/>
          <w:szCs w:val="20"/>
          <w:lang w:val="en-US"/>
        </w:rPr>
      </w:pPr>
      <w:r w:rsidRPr="00481F83">
        <w:t>Умная птичка</w:t>
      </w:r>
      <w:r>
        <w:br/>
      </w:r>
      <w:r w:rsidRPr="00DA2832">
        <w:rPr>
          <w:b w:val="0"/>
          <w:i/>
          <w:sz w:val="20"/>
          <w:szCs w:val="20"/>
        </w:rPr>
        <w:t>Михаил Зощенко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Один мальчик гулял в лесу и </w:t>
      </w:r>
      <w:r w:rsidR="00DA2832" w:rsidRPr="00481F83">
        <w:rPr>
          <w:szCs w:val="28"/>
        </w:rPr>
        <w:t>нашёл</w:t>
      </w:r>
      <w:r>
        <w:rPr>
          <w:szCs w:val="28"/>
        </w:rPr>
        <w:t xml:space="preserve"> </w:t>
      </w:r>
      <w:r w:rsidR="00DA2832" w:rsidRPr="00481F83">
        <w:rPr>
          <w:szCs w:val="28"/>
        </w:rPr>
        <w:t>гнёздышко</w:t>
      </w:r>
      <w:r w:rsidRPr="00481F83">
        <w:rPr>
          <w:szCs w:val="28"/>
        </w:rPr>
        <w:t xml:space="preserve">. А в </w:t>
      </w:r>
      <w:r w:rsidR="00DA2832" w:rsidRPr="00481F83">
        <w:rPr>
          <w:szCs w:val="28"/>
        </w:rPr>
        <w:t>гнёздышке</w:t>
      </w:r>
      <w:r w:rsidRPr="00481F83">
        <w:rPr>
          <w:szCs w:val="28"/>
        </w:rPr>
        <w:t xml:space="preserve"> сидели малюсенькие голенькие птенчики. И они пищали.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Они, наверное, ждали, когда их мамаша прилетит и покормит их червячками и мушками.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Вот мальчик обрадовался, что </w:t>
      </w:r>
      <w:r w:rsidR="00DA2832" w:rsidRPr="00481F83">
        <w:rPr>
          <w:szCs w:val="28"/>
        </w:rPr>
        <w:t>нашёл</w:t>
      </w:r>
      <w:r w:rsidRPr="00481F83">
        <w:rPr>
          <w:szCs w:val="28"/>
        </w:rPr>
        <w:t xml:space="preserve"> таких славных птенчиков, и хотел взять одного, чтобы принести его домой.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Только он протянул к птенчикам свою</w:t>
      </w:r>
      <w:r>
        <w:rPr>
          <w:szCs w:val="28"/>
        </w:rPr>
        <w:t xml:space="preserve"> </w:t>
      </w:r>
      <w:r w:rsidRPr="00481F83">
        <w:rPr>
          <w:szCs w:val="28"/>
        </w:rPr>
        <w:t>руку, как вдруг с дерева, как камень, упала</w:t>
      </w:r>
      <w:r>
        <w:rPr>
          <w:szCs w:val="28"/>
        </w:rPr>
        <w:t xml:space="preserve"> </w:t>
      </w:r>
      <w:r w:rsidRPr="00481F83">
        <w:rPr>
          <w:szCs w:val="28"/>
        </w:rPr>
        <w:t>к его ногам какая-то пернатая птичка.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Она упала и лежит в траве.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Мальчик хотел схватить эту птичку, но</w:t>
      </w:r>
      <w:r>
        <w:rPr>
          <w:szCs w:val="28"/>
        </w:rPr>
        <w:t xml:space="preserve"> </w:t>
      </w:r>
      <w:r w:rsidRPr="00481F83">
        <w:rPr>
          <w:szCs w:val="28"/>
        </w:rPr>
        <w:t>она немножко попрыгала, попрыгала по земле и отбежала в сторону.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Тогда мальчик побежал за ней. «Наверное, — думает, — эта птичка ушибла себе</w:t>
      </w:r>
      <w:r>
        <w:rPr>
          <w:szCs w:val="28"/>
        </w:rPr>
        <w:t xml:space="preserve"> </w:t>
      </w:r>
      <w:r w:rsidRPr="00481F83">
        <w:rPr>
          <w:szCs w:val="28"/>
        </w:rPr>
        <w:t xml:space="preserve">крыло, </w:t>
      </w:r>
      <w:r>
        <w:rPr>
          <w:szCs w:val="28"/>
        </w:rPr>
        <w:t>и поэтому она летать не может».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 xml:space="preserve">Только мальчик </w:t>
      </w:r>
      <w:r w:rsidR="00DA2832" w:rsidRPr="00481F83">
        <w:rPr>
          <w:szCs w:val="28"/>
        </w:rPr>
        <w:t>подошёл</w:t>
      </w:r>
      <w:r w:rsidRPr="00481F83">
        <w:rPr>
          <w:szCs w:val="28"/>
        </w:rPr>
        <w:t xml:space="preserve"> к этой птичке,</w:t>
      </w:r>
      <w:r>
        <w:rPr>
          <w:szCs w:val="28"/>
        </w:rPr>
        <w:t xml:space="preserve"> </w:t>
      </w:r>
      <w:r w:rsidRPr="00481F83">
        <w:rPr>
          <w:szCs w:val="28"/>
        </w:rPr>
        <w:t>а она снова прыг, прыг по земле и вновь</w:t>
      </w:r>
      <w:r>
        <w:rPr>
          <w:szCs w:val="28"/>
        </w:rPr>
        <w:t xml:space="preserve"> </w:t>
      </w:r>
      <w:r w:rsidRPr="00481F83">
        <w:rPr>
          <w:szCs w:val="28"/>
        </w:rPr>
        <w:t>немножко отбежала.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Мальчик опять за ней. Птичка немножко</w:t>
      </w:r>
      <w:r>
        <w:rPr>
          <w:szCs w:val="28"/>
        </w:rPr>
        <w:t xml:space="preserve"> </w:t>
      </w:r>
      <w:r w:rsidRPr="00481F83">
        <w:rPr>
          <w:szCs w:val="28"/>
        </w:rPr>
        <w:t>подлетела и снова села в траву.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Тогда мальчик снял свою шапку и хотел</w:t>
      </w:r>
      <w:r>
        <w:rPr>
          <w:szCs w:val="28"/>
        </w:rPr>
        <w:t xml:space="preserve"> </w:t>
      </w:r>
      <w:r w:rsidRPr="00481F83">
        <w:rPr>
          <w:szCs w:val="28"/>
        </w:rPr>
        <w:t>этой шапкой накрыть птичку.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Только он подбежал к ней, а она вдруг</w:t>
      </w:r>
      <w:r>
        <w:rPr>
          <w:szCs w:val="28"/>
        </w:rPr>
        <w:t xml:space="preserve"> </w:t>
      </w:r>
      <w:r w:rsidRPr="00481F83">
        <w:rPr>
          <w:szCs w:val="28"/>
        </w:rPr>
        <w:t>вспорхнула и улетела.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Мальчик прямо рассердился на эту птичку.</w:t>
      </w:r>
      <w:r>
        <w:rPr>
          <w:szCs w:val="28"/>
        </w:rPr>
        <w:t xml:space="preserve"> </w:t>
      </w:r>
      <w:r w:rsidRPr="00481F83">
        <w:rPr>
          <w:szCs w:val="28"/>
        </w:rPr>
        <w:t xml:space="preserve">И </w:t>
      </w:r>
      <w:r w:rsidR="00DA2832" w:rsidRPr="00481F83">
        <w:rPr>
          <w:szCs w:val="28"/>
        </w:rPr>
        <w:t>пошёл</w:t>
      </w:r>
      <w:r w:rsidRPr="00481F83">
        <w:rPr>
          <w:szCs w:val="28"/>
        </w:rPr>
        <w:t xml:space="preserve"> скорей назад, чтобы взять себе хоть</w:t>
      </w:r>
      <w:r>
        <w:rPr>
          <w:szCs w:val="28"/>
        </w:rPr>
        <w:t xml:space="preserve"> </w:t>
      </w:r>
      <w:r w:rsidRPr="00481F83">
        <w:rPr>
          <w:szCs w:val="28"/>
        </w:rPr>
        <w:t>одного птенчика.</w:t>
      </w:r>
    </w:p>
    <w:p w:rsidR="009F0089" w:rsidRPr="00481F83" w:rsidRDefault="009F0089" w:rsidP="00DA2832">
      <w:pPr>
        <w:spacing w:after="0" w:line="240" w:lineRule="auto"/>
        <w:ind w:firstLine="709"/>
        <w:jc w:val="both"/>
        <w:rPr>
          <w:szCs w:val="28"/>
        </w:rPr>
      </w:pPr>
      <w:r w:rsidRPr="00481F83">
        <w:rPr>
          <w:szCs w:val="28"/>
        </w:rPr>
        <w:t>И вдруг мальчик видит, что он потерял</w:t>
      </w:r>
      <w:r>
        <w:rPr>
          <w:szCs w:val="28"/>
        </w:rPr>
        <w:t xml:space="preserve"> </w:t>
      </w:r>
      <w:r w:rsidRPr="00481F83">
        <w:rPr>
          <w:szCs w:val="28"/>
        </w:rPr>
        <w:t xml:space="preserve">то место, где было </w:t>
      </w:r>
      <w:r w:rsidR="00DA2832" w:rsidRPr="00481F83">
        <w:rPr>
          <w:szCs w:val="28"/>
        </w:rPr>
        <w:t>гнёздышко</w:t>
      </w:r>
      <w:r w:rsidRPr="00481F83">
        <w:rPr>
          <w:szCs w:val="28"/>
        </w:rPr>
        <w:t>, и никак не</w:t>
      </w:r>
      <w:r>
        <w:rPr>
          <w:szCs w:val="28"/>
        </w:rPr>
        <w:t xml:space="preserve"> </w:t>
      </w:r>
      <w:r w:rsidRPr="00481F83">
        <w:rPr>
          <w:szCs w:val="28"/>
        </w:rPr>
        <w:t>может его найти.</w:t>
      </w:r>
    </w:p>
    <w:p w:rsidR="00310E12" w:rsidRDefault="009F0089" w:rsidP="00DA2832">
      <w:pPr>
        <w:spacing w:after="0" w:line="240" w:lineRule="auto"/>
        <w:ind w:firstLine="709"/>
        <w:jc w:val="both"/>
        <w:rPr>
          <w:szCs w:val="28"/>
          <w:lang w:val="en-US"/>
        </w:rPr>
      </w:pPr>
      <w:r w:rsidRPr="00481F83">
        <w:rPr>
          <w:szCs w:val="28"/>
        </w:rPr>
        <w:t>Тогда мальчик понял, что эта птичка</w:t>
      </w:r>
      <w:r>
        <w:rPr>
          <w:szCs w:val="28"/>
        </w:rPr>
        <w:t xml:space="preserve"> </w:t>
      </w:r>
      <w:r w:rsidRPr="00481F83">
        <w:rPr>
          <w:szCs w:val="28"/>
        </w:rPr>
        <w:t>нарочно упала с дерева и нарочно бегала по</w:t>
      </w:r>
      <w:r>
        <w:rPr>
          <w:szCs w:val="28"/>
        </w:rPr>
        <w:t xml:space="preserve"> </w:t>
      </w:r>
      <w:r w:rsidRPr="00481F83">
        <w:rPr>
          <w:szCs w:val="28"/>
        </w:rPr>
        <w:t>земле, чтоб подальше увести мальчика от</w:t>
      </w:r>
      <w:r>
        <w:rPr>
          <w:szCs w:val="28"/>
        </w:rPr>
        <w:t xml:space="preserve"> </w:t>
      </w:r>
      <w:r w:rsidRPr="00481F83">
        <w:rPr>
          <w:szCs w:val="28"/>
        </w:rPr>
        <w:t xml:space="preserve">своего </w:t>
      </w:r>
      <w:r w:rsidR="00DA2832" w:rsidRPr="00481F83">
        <w:rPr>
          <w:szCs w:val="28"/>
        </w:rPr>
        <w:t>гнёздышка</w:t>
      </w:r>
      <w:r w:rsidRPr="00481F83">
        <w:rPr>
          <w:szCs w:val="28"/>
        </w:rPr>
        <w:t>.</w:t>
      </w:r>
      <w:bookmarkStart w:id="0" w:name="_GoBack"/>
      <w:bookmarkEnd w:id="0"/>
    </w:p>
    <w:p w:rsidR="00DA2832" w:rsidRDefault="00DA2832" w:rsidP="00DA28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Так мальчик и не нашёл птенчиков.</w:t>
      </w:r>
    </w:p>
    <w:p w:rsidR="00DA2832" w:rsidRPr="00DA2832" w:rsidRDefault="00DA2832" w:rsidP="00DA2832">
      <w:pPr>
        <w:spacing w:after="0" w:line="240" w:lineRule="auto"/>
        <w:ind w:firstLine="709"/>
        <w:jc w:val="both"/>
      </w:pPr>
      <w:r>
        <w:rPr>
          <w:szCs w:val="28"/>
        </w:rPr>
        <w:t>Он собрал немножко лесной земляники, покушал её и пошёл домой.</w:t>
      </w:r>
    </w:p>
    <w:sectPr w:rsidR="00DA2832" w:rsidRPr="00DA28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CF" w:rsidRDefault="00A467CF" w:rsidP="00BB305B">
      <w:pPr>
        <w:spacing w:after="0" w:line="240" w:lineRule="auto"/>
      </w:pPr>
      <w:r>
        <w:separator/>
      </w:r>
    </w:p>
  </w:endnote>
  <w:endnote w:type="continuationSeparator" w:id="0">
    <w:p w:rsidR="00A467CF" w:rsidRDefault="00A467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28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28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28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28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28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28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CF" w:rsidRDefault="00A467CF" w:rsidP="00BB305B">
      <w:pPr>
        <w:spacing w:after="0" w:line="240" w:lineRule="auto"/>
      </w:pPr>
      <w:r>
        <w:separator/>
      </w:r>
    </w:p>
  </w:footnote>
  <w:footnote w:type="continuationSeparator" w:id="0">
    <w:p w:rsidR="00A467CF" w:rsidRDefault="00A467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89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67E19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F0089"/>
    <w:rsid w:val="00A467CF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A2832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F00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F008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F00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F008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E6F0-04CB-453E-89A2-F3A9F4CB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Умная птичка</dc:title>
  <dc:creator>Зощенко М.</dc:creator>
  <cp:lastModifiedBy>FER</cp:lastModifiedBy>
  <cp:revision>3</cp:revision>
  <dcterms:created xsi:type="dcterms:W3CDTF">2016-07-25T02:51:00Z</dcterms:created>
  <dcterms:modified xsi:type="dcterms:W3CDTF">2016-07-25T14:37:00Z</dcterms:modified>
  <cp:category>Произведения писателей русских</cp:category>
  <dc:language>рус.</dc:language>
</cp:coreProperties>
</file>