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12" w:rsidRPr="00165A5A" w:rsidRDefault="00297812" w:rsidP="00297812">
      <w:pPr>
        <w:pStyle w:val="11"/>
        <w:outlineLvl w:val="1"/>
        <w:rPr>
          <w:b w:val="0"/>
          <w:i/>
          <w:sz w:val="18"/>
          <w:szCs w:val="18"/>
          <w:lang w:val="en-US"/>
        </w:rPr>
      </w:pPr>
      <w:bookmarkStart w:id="0" w:name="_GoBack"/>
      <w:bookmarkEnd w:id="0"/>
      <w:r w:rsidRPr="00B335FD">
        <w:t xml:space="preserve">Показательный </w:t>
      </w:r>
      <w:r w:rsidR="00165A5A" w:rsidRPr="00B335FD">
        <w:t>ребёнок</w:t>
      </w:r>
      <w:r w:rsidRPr="00B335FD">
        <w:br/>
      </w:r>
      <w:r w:rsidRPr="00B335FD">
        <w:rPr>
          <w:b w:val="0"/>
          <w:i/>
          <w:sz w:val="20"/>
          <w:szCs w:val="20"/>
        </w:rPr>
        <w:t>Ми</w:t>
      </w:r>
      <w:r w:rsidR="00165A5A">
        <w:rPr>
          <w:b w:val="0"/>
          <w:i/>
          <w:sz w:val="20"/>
          <w:szCs w:val="20"/>
        </w:rPr>
        <w:t>хаил Зощененко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Жил-был в Ленинграде маленький мальчик Павлик.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У него была мама. И был папа. И была бабушка.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И</w:t>
      </w:r>
      <w:r w:rsidR="00165A5A">
        <w:rPr>
          <w:rFonts w:eastAsia="Times New Roman" w:cs="Arial"/>
          <w:szCs w:val="28"/>
        </w:rPr>
        <w:t>,</w:t>
      </w:r>
      <w:r w:rsidRPr="00B335FD">
        <w:rPr>
          <w:rFonts w:eastAsia="Times New Roman" w:cs="Arial"/>
          <w:szCs w:val="28"/>
        </w:rPr>
        <w:t xml:space="preserve"> вдобавок в их квартире жила кошка под названием Бубенчик.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Вот утром папа </w:t>
      </w:r>
      <w:r w:rsidR="00165A5A" w:rsidRPr="00B335FD">
        <w:rPr>
          <w:rFonts w:eastAsia="Times New Roman" w:cs="Arial"/>
          <w:szCs w:val="28"/>
        </w:rPr>
        <w:t>пошёл</w:t>
      </w:r>
      <w:r w:rsidRPr="00B335FD">
        <w:rPr>
          <w:rFonts w:eastAsia="Times New Roman" w:cs="Arial"/>
          <w:szCs w:val="28"/>
        </w:rPr>
        <w:t xml:space="preserve"> на работу. Мама тоже ушла. А Павлик остался с бабушкой.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А бабушка была ужасно старенькая. И она любила в кресле спать.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Вот папа </w:t>
      </w:r>
      <w:r w:rsidR="00165A5A" w:rsidRPr="00B335FD">
        <w:rPr>
          <w:rFonts w:eastAsia="Times New Roman" w:cs="Arial"/>
          <w:szCs w:val="28"/>
        </w:rPr>
        <w:t>ушёл</w:t>
      </w:r>
      <w:r w:rsidRPr="00B335FD">
        <w:rPr>
          <w:rFonts w:eastAsia="Times New Roman" w:cs="Arial"/>
          <w:szCs w:val="28"/>
        </w:rPr>
        <w:t>. И мама ушла. Бабушка села в кресло. А Павлик на полу стал играть со своей кошкой. Он хотел, чтоб она ходила на задних лапках. А она не хотела. И мяукала очень жалобно.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Вдруг на лестнице раздался звонок.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Бабушка и Павлик пошли открывать двери.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Это </w:t>
      </w:r>
      <w:r w:rsidR="00165A5A" w:rsidRPr="00B335FD">
        <w:rPr>
          <w:rFonts w:eastAsia="Times New Roman" w:cs="Arial"/>
          <w:szCs w:val="28"/>
        </w:rPr>
        <w:t>пришёл</w:t>
      </w:r>
      <w:r w:rsidRPr="00B335FD">
        <w:rPr>
          <w:rFonts w:eastAsia="Times New Roman" w:cs="Arial"/>
          <w:szCs w:val="28"/>
        </w:rPr>
        <w:t xml:space="preserve"> почтальон.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Он </w:t>
      </w:r>
      <w:r w:rsidR="00165A5A" w:rsidRPr="00B335FD">
        <w:rPr>
          <w:rFonts w:eastAsia="Times New Roman" w:cs="Arial"/>
          <w:szCs w:val="28"/>
        </w:rPr>
        <w:t>принёс</w:t>
      </w:r>
      <w:r w:rsidRPr="00B335FD">
        <w:rPr>
          <w:rFonts w:eastAsia="Times New Roman" w:cs="Arial"/>
          <w:szCs w:val="28"/>
        </w:rPr>
        <w:t xml:space="preserve"> письмо.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Павлик взял письмо и сказал: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Я сам передам папе.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Вот почтальон </w:t>
      </w:r>
      <w:r w:rsidR="00165A5A" w:rsidRPr="00B335FD">
        <w:rPr>
          <w:rFonts w:eastAsia="Times New Roman" w:cs="Arial"/>
          <w:szCs w:val="28"/>
        </w:rPr>
        <w:t>ушёл</w:t>
      </w:r>
      <w:r w:rsidRPr="00B335FD">
        <w:rPr>
          <w:rFonts w:eastAsia="Times New Roman" w:cs="Arial"/>
          <w:szCs w:val="28"/>
        </w:rPr>
        <w:t>. Павлик снова хотел играть со своей кошкой. И вдруг видит: кошки нигде нет.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Павлик говорит бабушке: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Бабушка, вот так номер — наш Бубенчик пропал!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Бабушка говорит: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Наверно, Бубенчик убежал на лестницу, когда мы открыли дверь почтальону.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Павлик говорит: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Нет, это, наверно, почтальон взял моего Бубенчика. Наверно, он нарочно нам дал письмо, а мою дрессированную кошечку взял себе. Это был хитрый почтальон.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Бабушка засмеялась и говорит шутливо: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— Завтра почтальон </w:t>
      </w:r>
      <w:r w:rsidR="00165A5A" w:rsidRPr="00B335FD">
        <w:rPr>
          <w:rFonts w:eastAsia="Times New Roman" w:cs="Arial"/>
          <w:szCs w:val="28"/>
        </w:rPr>
        <w:t>придёт</w:t>
      </w:r>
      <w:r w:rsidRPr="00B335FD">
        <w:rPr>
          <w:rFonts w:eastAsia="Times New Roman" w:cs="Arial"/>
          <w:szCs w:val="28"/>
        </w:rPr>
        <w:t xml:space="preserve">, мы отдадим ему это письмо и взамен </w:t>
      </w:r>
      <w:r w:rsidR="00165A5A" w:rsidRPr="00B335FD">
        <w:rPr>
          <w:rFonts w:eastAsia="Times New Roman" w:cs="Arial"/>
          <w:szCs w:val="28"/>
        </w:rPr>
        <w:t>возьмём</w:t>
      </w:r>
      <w:r w:rsidRPr="00B335FD">
        <w:rPr>
          <w:rFonts w:eastAsia="Times New Roman" w:cs="Arial"/>
          <w:szCs w:val="28"/>
        </w:rPr>
        <w:t xml:space="preserve"> у него назад нашу кошечку.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Вот бабушка села в кресло и заснула.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А Павлик надел </w:t>
      </w:r>
      <w:r w:rsidR="00165A5A" w:rsidRPr="00B335FD">
        <w:rPr>
          <w:rFonts w:eastAsia="Times New Roman" w:cs="Arial"/>
          <w:szCs w:val="28"/>
        </w:rPr>
        <w:t>своё</w:t>
      </w:r>
      <w:r w:rsidRPr="00B335FD">
        <w:rPr>
          <w:rFonts w:eastAsia="Times New Roman" w:cs="Arial"/>
          <w:szCs w:val="28"/>
        </w:rPr>
        <w:t xml:space="preserve"> пальто и шапочку, взял письмо и тихонько вышел на лестницу.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«Лучше, — думает, — я сейчас отдам письмо почтальону. И лучше я сейчас возьму от него мою кошечку».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Вот Павлик вышел во двор. И видит — во дворе </w:t>
      </w:r>
      <w:proofErr w:type="gramStart"/>
      <w:r w:rsidRPr="00B335FD">
        <w:rPr>
          <w:rFonts w:eastAsia="Times New Roman" w:cs="Arial"/>
          <w:szCs w:val="28"/>
        </w:rPr>
        <w:t>нету</w:t>
      </w:r>
      <w:proofErr w:type="gramEnd"/>
      <w:r w:rsidRPr="00B335FD">
        <w:rPr>
          <w:rFonts w:eastAsia="Times New Roman" w:cs="Arial"/>
          <w:szCs w:val="28"/>
        </w:rPr>
        <w:t xml:space="preserve"> почтальона.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lastRenderedPageBreak/>
        <w:t xml:space="preserve">Павлик вышел на улицу. И </w:t>
      </w:r>
      <w:r w:rsidR="00165A5A" w:rsidRPr="00B335FD">
        <w:rPr>
          <w:rFonts w:eastAsia="Times New Roman" w:cs="Arial"/>
          <w:szCs w:val="28"/>
        </w:rPr>
        <w:t>пошёл</w:t>
      </w:r>
      <w:r w:rsidRPr="00B335FD">
        <w:rPr>
          <w:rFonts w:eastAsia="Times New Roman" w:cs="Arial"/>
          <w:szCs w:val="28"/>
        </w:rPr>
        <w:t xml:space="preserve"> по улице. И видит: на улице тоже нигде </w:t>
      </w:r>
      <w:proofErr w:type="gramStart"/>
      <w:r w:rsidRPr="00B335FD">
        <w:rPr>
          <w:rFonts w:eastAsia="Times New Roman" w:cs="Arial"/>
          <w:szCs w:val="28"/>
        </w:rPr>
        <w:t>нету</w:t>
      </w:r>
      <w:proofErr w:type="gramEnd"/>
      <w:r w:rsidRPr="00B335FD">
        <w:rPr>
          <w:rFonts w:eastAsia="Times New Roman" w:cs="Arial"/>
          <w:szCs w:val="28"/>
        </w:rPr>
        <w:t xml:space="preserve"> почтальона.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Вдруг какая-то одна рыжая </w:t>
      </w:r>
      <w:r w:rsidR="00165A5A" w:rsidRPr="00B335FD">
        <w:rPr>
          <w:rFonts w:eastAsia="Times New Roman" w:cs="Arial"/>
          <w:szCs w:val="28"/>
        </w:rPr>
        <w:t>тётка</w:t>
      </w:r>
      <w:r w:rsidRPr="00B335FD">
        <w:rPr>
          <w:rFonts w:eastAsia="Times New Roman" w:cs="Arial"/>
          <w:szCs w:val="28"/>
        </w:rPr>
        <w:t xml:space="preserve"> говорит: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— Ах, поглядите </w:t>
      </w:r>
      <w:proofErr w:type="gramStart"/>
      <w:r w:rsidRPr="00B335FD">
        <w:rPr>
          <w:rFonts w:eastAsia="Times New Roman" w:cs="Arial"/>
          <w:szCs w:val="28"/>
        </w:rPr>
        <w:t>все</w:t>
      </w:r>
      <w:proofErr w:type="gramEnd"/>
      <w:r w:rsidRPr="00B335FD">
        <w:rPr>
          <w:rFonts w:eastAsia="Times New Roman" w:cs="Arial"/>
          <w:szCs w:val="28"/>
        </w:rPr>
        <w:t xml:space="preserve">: какой маленький малыш </w:t>
      </w:r>
      <w:r w:rsidR="00165A5A" w:rsidRPr="00B335FD">
        <w:rPr>
          <w:rFonts w:eastAsia="Times New Roman" w:cs="Arial"/>
          <w:szCs w:val="28"/>
        </w:rPr>
        <w:t>идёт</w:t>
      </w:r>
      <w:r w:rsidRPr="00B335FD">
        <w:rPr>
          <w:rFonts w:eastAsia="Times New Roman" w:cs="Arial"/>
          <w:szCs w:val="28"/>
        </w:rPr>
        <w:t xml:space="preserve"> один по улице! Наверно, он потерял свою маму и заблудился. Ах, позовите скорей милиционера!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Вот приходит милиционер со свистком. </w:t>
      </w:r>
      <w:r w:rsidR="00165A5A" w:rsidRPr="00B335FD">
        <w:rPr>
          <w:rFonts w:eastAsia="Times New Roman" w:cs="Arial"/>
          <w:szCs w:val="28"/>
        </w:rPr>
        <w:t>Тётка</w:t>
      </w:r>
      <w:r w:rsidRPr="00B335FD">
        <w:rPr>
          <w:rFonts w:eastAsia="Times New Roman" w:cs="Arial"/>
          <w:szCs w:val="28"/>
        </w:rPr>
        <w:t xml:space="preserve"> ему говорит: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Поглядите, какой мальчик, лет пяти, заблудился.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Милиционер говорит: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— Этот мальчик держит в ручке письмо. Наверное, на этом письме написан адрес, где он </w:t>
      </w:r>
      <w:r w:rsidR="00165A5A" w:rsidRPr="00B335FD">
        <w:rPr>
          <w:rFonts w:eastAsia="Times New Roman" w:cs="Arial"/>
          <w:szCs w:val="28"/>
        </w:rPr>
        <w:t>живёт</w:t>
      </w:r>
      <w:r w:rsidRPr="00B335FD">
        <w:rPr>
          <w:rFonts w:eastAsia="Times New Roman" w:cs="Arial"/>
          <w:szCs w:val="28"/>
        </w:rPr>
        <w:t xml:space="preserve">. Мы </w:t>
      </w:r>
      <w:r w:rsidR="00165A5A" w:rsidRPr="00B335FD">
        <w:rPr>
          <w:rFonts w:eastAsia="Times New Roman" w:cs="Arial"/>
          <w:szCs w:val="28"/>
        </w:rPr>
        <w:t>прочтём</w:t>
      </w:r>
      <w:r w:rsidRPr="00B335FD">
        <w:rPr>
          <w:rFonts w:eastAsia="Times New Roman" w:cs="Arial"/>
          <w:szCs w:val="28"/>
        </w:rPr>
        <w:t xml:space="preserve"> этот адрес и доставим </w:t>
      </w:r>
      <w:r w:rsidR="00165A5A" w:rsidRPr="00B335FD">
        <w:rPr>
          <w:rFonts w:eastAsia="Times New Roman" w:cs="Arial"/>
          <w:szCs w:val="28"/>
        </w:rPr>
        <w:t>ребёнка</w:t>
      </w:r>
      <w:r w:rsidRPr="00B335FD">
        <w:rPr>
          <w:rFonts w:eastAsia="Times New Roman" w:cs="Arial"/>
          <w:szCs w:val="28"/>
        </w:rPr>
        <w:t xml:space="preserve"> домой. Это хорошо, что он взял с собой письмо.</w:t>
      </w:r>
    </w:p>
    <w:p w:rsidR="00297812" w:rsidRPr="00B335FD" w:rsidRDefault="00165A5A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Тётка</w:t>
      </w:r>
      <w:r w:rsidR="00297812" w:rsidRPr="00B335FD">
        <w:rPr>
          <w:rFonts w:eastAsia="Times New Roman" w:cs="Arial"/>
          <w:szCs w:val="28"/>
        </w:rPr>
        <w:t xml:space="preserve"> говорит: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В Америке многие родители нарочно кладут письма в карман своим детям, чтоб они не терялись.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И с этими словами </w:t>
      </w:r>
      <w:r w:rsidR="00165A5A" w:rsidRPr="00B335FD">
        <w:rPr>
          <w:rFonts w:eastAsia="Times New Roman" w:cs="Arial"/>
          <w:szCs w:val="28"/>
        </w:rPr>
        <w:t>тётка</w:t>
      </w:r>
      <w:r w:rsidRPr="00B335FD">
        <w:rPr>
          <w:rFonts w:eastAsia="Times New Roman" w:cs="Arial"/>
          <w:szCs w:val="28"/>
        </w:rPr>
        <w:t xml:space="preserve"> хочет взять письмо от Павлика. Павлик ей говорит:</w:t>
      </w:r>
    </w:p>
    <w:p w:rsidR="00165A5A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— Что вы </w:t>
      </w:r>
      <w:r w:rsidR="00165A5A">
        <w:rPr>
          <w:rFonts w:eastAsia="Times New Roman" w:cs="Arial"/>
          <w:szCs w:val="28"/>
        </w:rPr>
        <w:t>волнуетесь? Я знаю, где я живу.</w:t>
      </w:r>
    </w:p>
    <w:p w:rsidR="00297812" w:rsidRPr="00B335FD" w:rsidRDefault="003F0E4A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Тётка</w:t>
      </w:r>
      <w:r w:rsidR="00297812" w:rsidRPr="00B335FD">
        <w:rPr>
          <w:rFonts w:eastAsia="Times New Roman" w:cs="Arial"/>
          <w:szCs w:val="28"/>
        </w:rPr>
        <w:t xml:space="preserve"> удивилась, что мальчик так смело ей сказал, И от волнения чуть в лужу не упала.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Потом говорит: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— Поглядите, какой бойкий мальчик! Пусть он нам тогда скажет, где он </w:t>
      </w:r>
      <w:r w:rsidR="003F0E4A" w:rsidRPr="00B335FD">
        <w:rPr>
          <w:rFonts w:eastAsia="Times New Roman" w:cs="Arial"/>
          <w:szCs w:val="28"/>
        </w:rPr>
        <w:t>живёт</w:t>
      </w:r>
      <w:r w:rsidRPr="00B335FD">
        <w:rPr>
          <w:rFonts w:eastAsia="Times New Roman" w:cs="Arial"/>
          <w:szCs w:val="28"/>
        </w:rPr>
        <w:t>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Павлик отвечает: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— Улица Фонтанка, </w:t>
      </w:r>
      <w:r w:rsidR="003F0E4A">
        <w:rPr>
          <w:rFonts w:eastAsia="Times New Roman" w:cs="Arial"/>
          <w:szCs w:val="28"/>
        </w:rPr>
        <w:t>восемь</w:t>
      </w:r>
      <w:r w:rsidRPr="00B335FD">
        <w:rPr>
          <w:rFonts w:eastAsia="Times New Roman" w:cs="Arial"/>
          <w:szCs w:val="28"/>
        </w:rPr>
        <w:t>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Милиционер поглядел на письмо и говорит: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— Ого, это боевой </w:t>
      </w:r>
      <w:r w:rsidR="003F0E4A" w:rsidRPr="00B335FD">
        <w:rPr>
          <w:rFonts w:eastAsia="Times New Roman" w:cs="Arial"/>
          <w:szCs w:val="28"/>
        </w:rPr>
        <w:t>ребёнок</w:t>
      </w:r>
      <w:r w:rsidR="003F0E4A">
        <w:rPr>
          <w:rFonts w:eastAsia="Times New Roman" w:cs="Arial"/>
          <w:szCs w:val="28"/>
        </w:rPr>
        <w:t xml:space="preserve">  —</w:t>
      </w:r>
      <w:r w:rsidRPr="00B335FD">
        <w:rPr>
          <w:rFonts w:eastAsia="Times New Roman" w:cs="Arial"/>
          <w:szCs w:val="28"/>
        </w:rPr>
        <w:t xml:space="preserve"> он знает, где он </w:t>
      </w:r>
      <w:r w:rsidR="003F0E4A" w:rsidRPr="00B335FD">
        <w:rPr>
          <w:rFonts w:eastAsia="Times New Roman" w:cs="Arial"/>
          <w:szCs w:val="28"/>
        </w:rPr>
        <w:t>живёт</w:t>
      </w:r>
      <w:r w:rsidRPr="00B335FD">
        <w:rPr>
          <w:rFonts w:eastAsia="Times New Roman" w:cs="Arial"/>
          <w:szCs w:val="28"/>
        </w:rPr>
        <w:t>.</w:t>
      </w:r>
    </w:p>
    <w:p w:rsidR="00297812" w:rsidRPr="00B335FD" w:rsidRDefault="003F0E4A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Тётка</w:t>
      </w:r>
      <w:r w:rsidR="00297812" w:rsidRPr="00B335FD">
        <w:rPr>
          <w:rFonts w:eastAsia="Times New Roman" w:cs="Arial"/>
          <w:szCs w:val="28"/>
        </w:rPr>
        <w:t xml:space="preserve"> говорит Павлику:</w:t>
      </w:r>
    </w:p>
    <w:p w:rsidR="003F0E4A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А как тебя зовут и кто твой папа?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Павлик говорит: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— Мой папа </w:t>
      </w:r>
      <w:r w:rsidR="003F0E4A" w:rsidRPr="00B335FD">
        <w:rPr>
          <w:rFonts w:eastAsia="Times New Roman" w:cs="Arial"/>
          <w:szCs w:val="28"/>
        </w:rPr>
        <w:t>шофёр</w:t>
      </w:r>
      <w:r w:rsidRPr="00B335FD">
        <w:rPr>
          <w:rFonts w:eastAsia="Times New Roman" w:cs="Arial"/>
          <w:szCs w:val="28"/>
        </w:rPr>
        <w:t>. Мама ушла в магазин. Бабушка спит в кресле. А меня зовут Павлик.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Милиционер засмеялся и сказал: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— Это боевой, показательный </w:t>
      </w:r>
      <w:r w:rsidR="003F0E4A" w:rsidRPr="00B335FD">
        <w:rPr>
          <w:rFonts w:eastAsia="Times New Roman" w:cs="Arial"/>
          <w:szCs w:val="28"/>
        </w:rPr>
        <w:t>ребёнок</w:t>
      </w:r>
      <w:r w:rsidRPr="00B335FD">
        <w:rPr>
          <w:rFonts w:eastAsia="Times New Roman" w:cs="Arial"/>
          <w:szCs w:val="28"/>
        </w:rPr>
        <w:t>: он вс</w:t>
      </w:r>
      <w:r w:rsidR="003F0E4A">
        <w:rPr>
          <w:rFonts w:eastAsia="Times New Roman" w:cs="Arial"/>
          <w:szCs w:val="28"/>
        </w:rPr>
        <w:t>ё</w:t>
      </w:r>
      <w:r w:rsidRPr="00B335FD">
        <w:rPr>
          <w:rFonts w:eastAsia="Times New Roman" w:cs="Arial"/>
          <w:szCs w:val="28"/>
        </w:rPr>
        <w:t xml:space="preserve"> знает. Наверно, он будет начальником милиции, когда </w:t>
      </w:r>
      <w:r w:rsidR="003F0E4A" w:rsidRPr="00B335FD">
        <w:rPr>
          <w:rFonts w:eastAsia="Times New Roman" w:cs="Arial"/>
          <w:szCs w:val="28"/>
        </w:rPr>
        <w:t>подрастёт</w:t>
      </w:r>
      <w:r w:rsidRPr="00B335FD">
        <w:rPr>
          <w:rFonts w:eastAsia="Times New Roman" w:cs="Arial"/>
          <w:szCs w:val="28"/>
        </w:rPr>
        <w:t>.</w:t>
      </w:r>
    </w:p>
    <w:p w:rsidR="00297812" w:rsidRPr="00B335FD" w:rsidRDefault="003F0E4A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Тётка</w:t>
      </w:r>
      <w:r w:rsidR="00297812" w:rsidRPr="00B335FD">
        <w:rPr>
          <w:rFonts w:eastAsia="Times New Roman" w:cs="Arial"/>
          <w:szCs w:val="28"/>
        </w:rPr>
        <w:t xml:space="preserve"> говорит милиционеру:</w:t>
      </w:r>
    </w:p>
    <w:p w:rsidR="003F0E4A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Проводите этого м</w:t>
      </w:r>
      <w:r w:rsidR="003F0E4A">
        <w:rPr>
          <w:rFonts w:eastAsia="Times New Roman" w:cs="Arial"/>
          <w:szCs w:val="28"/>
        </w:rPr>
        <w:t>альчика домой.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Милиционер говорит Павлику:</w:t>
      </w:r>
    </w:p>
    <w:p w:rsidR="003F0E4A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— Ну, маленький товарищ, </w:t>
      </w:r>
      <w:r w:rsidR="003F0E4A" w:rsidRPr="00B335FD">
        <w:rPr>
          <w:rFonts w:eastAsia="Times New Roman" w:cs="Arial"/>
          <w:szCs w:val="28"/>
        </w:rPr>
        <w:t>пойдём</w:t>
      </w:r>
      <w:r w:rsidRPr="00B335FD">
        <w:rPr>
          <w:rFonts w:eastAsia="Times New Roman" w:cs="Arial"/>
          <w:szCs w:val="28"/>
        </w:rPr>
        <w:t xml:space="preserve"> домой.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Павлик говорит милиционеру: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lastRenderedPageBreak/>
        <w:t>— Дайте вашу руку — я вас доведу до своего дома. Вот мой красивый дом.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Тут милиционер засмеялся. И рыжая </w:t>
      </w:r>
      <w:r w:rsidR="003F0E4A" w:rsidRPr="00B335FD">
        <w:rPr>
          <w:rFonts w:eastAsia="Times New Roman" w:cs="Arial"/>
          <w:szCs w:val="28"/>
        </w:rPr>
        <w:t>тётка</w:t>
      </w:r>
      <w:r w:rsidRPr="00B335FD">
        <w:rPr>
          <w:rFonts w:eastAsia="Times New Roman" w:cs="Arial"/>
          <w:szCs w:val="28"/>
        </w:rPr>
        <w:t xml:space="preserve"> тоже засмеялась. Милиционер сказал: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— Это исключительно боевой, показательный </w:t>
      </w:r>
      <w:r w:rsidR="003F0E4A" w:rsidRPr="00B335FD">
        <w:rPr>
          <w:rFonts w:eastAsia="Times New Roman" w:cs="Arial"/>
          <w:szCs w:val="28"/>
        </w:rPr>
        <w:t>ребёнок</w:t>
      </w:r>
      <w:r w:rsidRPr="00B335FD">
        <w:rPr>
          <w:rFonts w:eastAsia="Times New Roman" w:cs="Arial"/>
          <w:szCs w:val="28"/>
        </w:rPr>
        <w:t>. Мало того, что он вс</w:t>
      </w:r>
      <w:r w:rsidR="003F0E4A">
        <w:rPr>
          <w:rFonts w:eastAsia="Times New Roman" w:cs="Arial"/>
          <w:szCs w:val="28"/>
        </w:rPr>
        <w:t>ё</w:t>
      </w:r>
      <w:r w:rsidRPr="00B335FD">
        <w:rPr>
          <w:rFonts w:eastAsia="Times New Roman" w:cs="Arial"/>
          <w:szCs w:val="28"/>
        </w:rPr>
        <w:t xml:space="preserve"> знает, он </w:t>
      </w:r>
      <w:r w:rsidR="003F0E4A" w:rsidRPr="00B335FD">
        <w:rPr>
          <w:rFonts w:eastAsia="Times New Roman" w:cs="Arial"/>
          <w:szCs w:val="28"/>
        </w:rPr>
        <w:t>ещё</w:t>
      </w:r>
      <w:r w:rsidRPr="00B335FD">
        <w:rPr>
          <w:rFonts w:eastAsia="Times New Roman" w:cs="Arial"/>
          <w:szCs w:val="28"/>
        </w:rPr>
        <w:t xml:space="preserve"> меня хочет до дому довести. Этот </w:t>
      </w:r>
      <w:r w:rsidR="003F0E4A" w:rsidRPr="00B335FD">
        <w:rPr>
          <w:rFonts w:eastAsia="Times New Roman" w:cs="Arial"/>
          <w:szCs w:val="28"/>
        </w:rPr>
        <w:t>ребёнок</w:t>
      </w:r>
      <w:r w:rsidRPr="00B335FD">
        <w:rPr>
          <w:rFonts w:eastAsia="Times New Roman" w:cs="Arial"/>
          <w:szCs w:val="28"/>
        </w:rPr>
        <w:t xml:space="preserve"> непременно будет начальником милиции.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Вот милиционер дал свою руку Павлику, и они пошли домой.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Только дошли они до своего дома — вдруг мама </w:t>
      </w:r>
      <w:r w:rsidR="003F0E4A" w:rsidRPr="00B335FD">
        <w:rPr>
          <w:rFonts w:eastAsia="Times New Roman" w:cs="Arial"/>
          <w:szCs w:val="28"/>
        </w:rPr>
        <w:t>идёт</w:t>
      </w:r>
      <w:r w:rsidRPr="00B335FD">
        <w:rPr>
          <w:rFonts w:eastAsia="Times New Roman" w:cs="Arial"/>
          <w:szCs w:val="28"/>
        </w:rPr>
        <w:t>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Мама удивилась, что Павлик </w:t>
      </w:r>
      <w:r w:rsidR="003F0E4A" w:rsidRPr="00B335FD">
        <w:rPr>
          <w:rFonts w:eastAsia="Times New Roman" w:cs="Arial"/>
          <w:szCs w:val="28"/>
        </w:rPr>
        <w:t>идёт</w:t>
      </w:r>
      <w:r w:rsidRPr="00B335FD">
        <w:rPr>
          <w:rFonts w:eastAsia="Times New Roman" w:cs="Arial"/>
          <w:szCs w:val="28"/>
        </w:rPr>
        <w:t xml:space="preserve"> по улице, взяла его на руки, принесла домой.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Дома она его немножко побранила. Она сказала: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Ах ты, противный мальчишка, зачем ты убежал на улицу?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Павлик сказал: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Я хотел у почтальона взять моего Бубенчика. А то мой Бубенчик пропал, и, наверно, его взял почтальон.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Мама сказала: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Что за глупости! Почтальоны никогда не берут кошек. Вон твой Бубенчик сидит на шкафу.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Павлик говорит: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Вот так номер. Смотрите, куда прыгнула моя дрессированная кошечка.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Мама говорит: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Наверно, ты, противный мальчишка, е</w:t>
      </w:r>
      <w:r w:rsidR="003F0E4A">
        <w:rPr>
          <w:rFonts w:eastAsia="Times New Roman" w:cs="Arial"/>
          <w:szCs w:val="28"/>
        </w:rPr>
        <w:t>ё</w:t>
      </w:r>
      <w:r w:rsidRPr="00B335FD">
        <w:rPr>
          <w:rFonts w:eastAsia="Times New Roman" w:cs="Arial"/>
          <w:szCs w:val="28"/>
        </w:rPr>
        <w:t xml:space="preserve"> мучил, вот она и забралась на шкаф.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Вдруг проснулась бабушка. Бабушка, не зная, что случилось, говорит маме: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— Сегодня Павлик очень тихо и хорошо себя </w:t>
      </w:r>
      <w:r w:rsidR="003F0E4A" w:rsidRPr="00B335FD">
        <w:rPr>
          <w:rFonts w:eastAsia="Times New Roman" w:cs="Arial"/>
          <w:szCs w:val="28"/>
        </w:rPr>
        <w:t>вёл</w:t>
      </w:r>
      <w:r w:rsidRPr="00B335FD">
        <w:rPr>
          <w:rFonts w:eastAsia="Times New Roman" w:cs="Arial"/>
          <w:szCs w:val="28"/>
        </w:rPr>
        <w:t>. И даже меня не разбудил. Надо за это дать ему конфетку.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Мама говорит: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Ему не конфетку надо дать, а в угол носом поставить. Он сегодня убежал на улицу.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Бабушка говорит: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Вот так номер!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Вдруг приходит папа. Папа хотел рассердиться, зачем мальчик убежал на улицу. Но Павлик подал папе письмо.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Папа говорит: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— Это письмо не мне, а бабушке.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Вот бабушка надела очки на нос и стала читать письмо.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Потом она говорит: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lastRenderedPageBreak/>
        <w:t xml:space="preserve">— В городе Москве у моей младшей дочери родился </w:t>
      </w:r>
      <w:r w:rsidR="003F0E4A" w:rsidRPr="00B335FD">
        <w:rPr>
          <w:rFonts w:eastAsia="Times New Roman" w:cs="Arial"/>
          <w:szCs w:val="28"/>
        </w:rPr>
        <w:t>ещё</w:t>
      </w:r>
      <w:r w:rsidRPr="00B335FD">
        <w:rPr>
          <w:rFonts w:eastAsia="Times New Roman" w:cs="Arial"/>
          <w:szCs w:val="28"/>
        </w:rPr>
        <w:t xml:space="preserve"> один </w:t>
      </w:r>
      <w:r w:rsidR="003F0E4A" w:rsidRPr="00B335FD">
        <w:rPr>
          <w:rFonts w:eastAsia="Times New Roman" w:cs="Arial"/>
          <w:szCs w:val="28"/>
        </w:rPr>
        <w:t>ребёнок</w:t>
      </w:r>
      <w:r w:rsidRPr="00B335FD">
        <w:rPr>
          <w:rFonts w:eastAsia="Times New Roman" w:cs="Arial"/>
          <w:szCs w:val="28"/>
        </w:rPr>
        <w:t>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Павлик говорит: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 xml:space="preserve">— Наверно, родился боевой </w:t>
      </w:r>
      <w:r w:rsidR="003F0E4A" w:rsidRPr="00B335FD">
        <w:rPr>
          <w:rFonts w:eastAsia="Times New Roman" w:cs="Arial"/>
          <w:szCs w:val="28"/>
        </w:rPr>
        <w:t>ребёнок</w:t>
      </w:r>
      <w:r w:rsidRPr="00B335FD">
        <w:rPr>
          <w:rFonts w:eastAsia="Times New Roman" w:cs="Arial"/>
          <w:szCs w:val="28"/>
        </w:rPr>
        <w:t>. И, наверно, он будет начальник милиции.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Тут все засмеялись и сели обедать.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На первое был суп с рисом. На второе — котлеты. На третье был кисель.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Кошка Бубенчик долго глядела со своего шкафа, как Павлик кушает. Потом не вытерпела и тоже решила немножко покушать.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Она прыгнула со шкафа на комод, с комода на стул, со стула на пол.</w:t>
      </w:r>
    </w:p>
    <w:p w:rsidR="00297812" w:rsidRPr="00B335FD" w:rsidRDefault="00297812" w:rsidP="002978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B335FD">
        <w:rPr>
          <w:rFonts w:eastAsia="Times New Roman" w:cs="Arial"/>
          <w:szCs w:val="28"/>
        </w:rPr>
        <w:t>И тогда Павлик дал ей немножко супу и немножко киселя.</w:t>
      </w:r>
    </w:p>
    <w:p w:rsidR="00310E12" w:rsidRDefault="00297812" w:rsidP="00165A5A">
      <w:pPr>
        <w:shd w:val="clear" w:color="auto" w:fill="FFFFFF"/>
        <w:spacing w:after="0" w:line="240" w:lineRule="auto"/>
        <w:ind w:firstLine="709"/>
        <w:jc w:val="both"/>
      </w:pPr>
      <w:r w:rsidRPr="00B335FD">
        <w:rPr>
          <w:rFonts w:eastAsia="Times New Roman" w:cs="Arial"/>
          <w:szCs w:val="28"/>
        </w:rPr>
        <w:t>И кошка была очень этим довольна.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BB" w:rsidRDefault="001E2FBB" w:rsidP="00BB305B">
      <w:pPr>
        <w:spacing w:after="0" w:line="240" w:lineRule="auto"/>
      </w:pPr>
      <w:r>
        <w:separator/>
      </w:r>
    </w:p>
  </w:endnote>
  <w:endnote w:type="continuationSeparator" w:id="0">
    <w:p w:rsidR="001E2FBB" w:rsidRDefault="001E2FB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0E4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0E4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0E4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0E4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0E4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0E4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BB" w:rsidRDefault="001E2FBB" w:rsidP="00BB305B">
      <w:pPr>
        <w:spacing w:after="0" w:line="240" w:lineRule="auto"/>
      </w:pPr>
      <w:r>
        <w:separator/>
      </w:r>
    </w:p>
  </w:footnote>
  <w:footnote w:type="continuationSeparator" w:id="0">
    <w:p w:rsidR="001E2FBB" w:rsidRDefault="001E2FB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12"/>
    <w:rsid w:val="00022E77"/>
    <w:rsid w:val="00044F41"/>
    <w:rsid w:val="0006154A"/>
    <w:rsid w:val="00113222"/>
    <w:rsid w:val="0015338B"/>
    <w:rsid w:val="00165A5A"/>
    <w:rsid w:val="0017776C"/>
    <w:rsid w:val="001B3739"/>
    <w:rsid w:val="001B7733"/>
    <w:rsid w:val="001E2FBB"/>
    <w:rsid w:val="00226794"/>
    <w:rsid w:val="00297812"/>
    <w:rsid w:val="00310E12"/>
    <w:rsid w:val="0039181F"/>
    <w:rsid w:val="003B197D"/>
    <w:rsid w:val="003F0E4A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93656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9781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9781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9781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9781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108F-68B1-4E69-86A0-3B2A623E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10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Показательный ребёнок</dc:title>
  <dc:creator>Зощенко М.</dc:creator>
  <cp:lastModifiedBy>FER</cp:lastModifiedBy>
  <cp:revision>3</cp:revision>
  <dcterms:created xsi:type="dcterms:W3CDTF">2016-07-25T02:49:00Z</dcterms:created>
  <dcterms:modified xsi:type="dcterms:W3CDTF">2016-07-25T14:07:00Z</dcterms:modified>
  <cp:category>Произведения писателей русских</cp:category>
  <dc:language>рус.</dc:language>
</cp:coreProperties>
</file>