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8" w:rsidRPr="00C7138A" w:rsidRDefault="009F3658" w:rsidP="009F3658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AC67AE">
        <w:t>Не надо врать</w:t>
      </w:r>
      <w:r>
        <w:br/>
      </w:r>
      <w:r w:rsidRPr="00AC67AE">
        <w:rPr>
          <w:b w:val="0"/>
          <w:i/>
          <w:sz w:val="20"/>
          <w:szCs w:val="20"/>
        </w:rPr>
        <w:t>Михаил Зощенко</w:t>
      </w:r>
      <w:r w:rsidR="00C7138A" w:rsidRPr="00C7138A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 xml:space="preserve">(из </w:t>
      </w:r>
      <w:r w:rsidRPr="00541FBA">
        <w:rPr>
          <w:b w:val="0"/>
          <w:i/>
          <w:sz w:val="20"/>
          <w:szCs w:val="20"/>
        </w:rPr>
        <w:t>цикл</w:t>
      </w:r>
      <w:r>
        <w:rPr>
          <w:b w:val="0"/>
          <w:i/>
          <w:sz w:val="20"/>
          <w:szCs w:val="20"/>
        </w:rPr>
        <w:t>а</w:t>
      </w:r>
      <w:r w:rsidRPr="00541FBA">
        <w:rPr>
          <w:b w:val="0"/>
          <w:i/>
          <w:sz w:val="20"/>
          <w:szCs w:val="20"/>
        </w:rPr>
        <w:t xml:space="preserve"> рассказов</w:t>
      </w:r>
      <w:r>
        <w:rPr>
          <w:b w:val="0"/>
          <w:i/>
          <w:sz w:val="20"/>
          <w:szCs w:val="20"/>
        </w:rPr>
        <w:t xml:space="preserve"> «</w:t>
      </w:r>
      <w:r w:rsidRPr="00541FBA">
        <w:rPr>
          <w:b w:val="0"/>
          <w:i/>
          <w:sz w:val="20"/>
          <w:szCs w:val="20"/>
        </w:rPr>
        <w:t>Л</w:t>
      </w:r>
      <w:r w:rsidR="005A511E">
        <w:rPr>
          <w:b w:val="0"/>
          <w:i/>
          <w:sz w:val="20"/>
          <w:szCs w:val="20"/>
        </w:rPr>
        <w:t>ё</w:t>
      </w:r>
      <w:r w:rsidRPr="00541FBA">
        <w:rPr>
          <w:b w:val="0"/>
          <w:i/>
          <w:sz w:val="20"/>
          <w:szCs w:val="20"/>
        </w:rPr>
        <w:t>ля и Минька</w:t>
      </w:r>
      <w:r w:rsidR="00C7138A">
        <w:rPr>
          <w:b w:val="0"/>
          <w:i/>
          <w:sz w:val="20"/>
          <w:szCs w:val="20"/>
        </w:rPr>
        <w:t>»)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Я учился очень давно. Тогда </w:t>
      </w:r>
      <w:r w:rsidR="005A511E" w:rsidRPr="00AC67AE">
        <w:rPr>
          <w:rFonts w:cs="Times New Roman"/>
          <w:szCs w:val="28"/>
        </w:rPr>
        <w:t>ещё</w:t>
      </w:r>
      <w:r w:rsidRPr="00AC67AE">
        <w:rPr>
          <w:rFonts w:cs="Times New Roman"/>
          <w:szCs w:val="28"/>
        </w:rPr>
        <w:t xml:space="preserve"> были гимназии. И учителя тогда ставили в дневнике отметки за каждый спрошенный урок.</w:t>
      </w:r>
      <w:r w:rsidR="005A511E">
        <w:rPr>
          <w:rFonts w:cs="Times New Roman"/>
          <w:szCs w:val="28"/>
        </w:rPr>
        <w:t xml:space="preserve"> Они ставили какой-нибудь балл —</w:t>
      </w:r>
      <w:r w:rsidRPr="00AC67AE">
        <w:rPr>
          <w:rFonts w:cs="Times New Roman"/>
          <w:szCs w:val="28"/>
        </w:rPr>
        <w:t xml:space="preserve"> от </w:t>
      </w:r>
      <w:r w:rsidR="005A511E" w:rsidRPr="00AC67AE">
        <w:rPr>
          <w:rFonts w:cs="Times New Roman"/>
          <w:szCs w:val="28"/>
        </w:rPr>
        <w:t>пятёрки</w:t>
      </w:r>
      <w:r w:rsidRPr="00AC67AE">
        <w:rPr>
          <w:rFonts w:cs="Times New Roman"/>
          <w:szCs w:val="28"/>
        </w:rPr>
        <w:t xml:space="preserve"> до единицы включительно.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А я был очень маленький, когда поступил в гимназию, в приготовительный класс. Мне было всего семь лет.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И я ничего </w:t>
      </w:r>
      <w:r w:rsidR="005A511E" w:rsidRPr="00AC67AE">
        <w:rPr>
          <w:rFonts w:cs="Times New Roman"/>
          <w:szCs w:val="28"/>
        </w:rPr>
        <w:t>ещё</w:t>
      </w:r>
      <w:r w:rsidRPr="00AC67AE">
        <w:rPr>
          <w:rFonts w:cs="Times New Roman"/>
          <w:szCs w:val="28"/>
        </w:rPr>
        <w:t xml:space="preserve"> не знал, что бывает в гимназиях. И первые три месяца ходил буквально как в тумане.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И вот однажды учитель велел нам выучить наизусть стихотворение:</w:t>
      </w:r>
    </w:p>
    <w:p w:rsidR="009F3658" w:rsidRDefault="009F3658" w:rsidP="00C7138A">
      <w:pPr>
        <w:spacing w:after="0" w:line="240" w:lineRule="auto"/>
        <w:ind w:left="1416" w:firstLine="709"/>
        <w:jc w:val="both"/>
        <w:rPr>
          <w:rFonts w:cs="Times New Roman"/>
          <w:sz w:val="24"/>
          <w:szCs w:val="28"/>
        </w:rPr>
      </w:pPr>
    </w:p>
    <w:p w:rsidR="009F3658" w:rsidRPr="00AC67AE" w:rsidRDefault="009F3658" w:rsidP="00C7138A">
      <w:pPr>
        <w:spacing w:after="0" w:line="240" w:lineRule="auto"/>
        <w:ind w:left="1416" w:firstLine="709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«</w:t>
      </w:r>
      <w:r w:rsidRPr="00AC67AE">
        <w:rPr>
          <w:rFonts w:cs="Times New Roman"/>
          <w:sz w:val="24"/>
          <w:szCs w:val="28"/>
        </w:rPr>
        <w:t>Весело сияет месяц над селом,</w:t>
      </w:r>
    </w:p>
    <w:p w:rsidR="009F3658" w:rsidRDefault="009F3658" w:rsidP="00C7138A">
      <w:pPr>
        <w:spacing w:after="0" w:line="240" w:lineRule="auto"/>
        <w:ind w:left="1416" w:firstLine="709"/>
        <w:jc w:val="both"/>
        <w:rPr>
          <w:rFonts w:cs="Times New Roman"/>
          <w:sz w:val="24"/>
          <w:szCs w:val="28"/>
        </w:rPr>
      </w:pPr>
      <w:r w:rsidRPr="00AC67AE">
        <w:rPr>
          <w:rFonts w:cs="Times New Roman"/>
          <w:sz w:val="24"/>
          <w:szCs w:val="28"/>
        </w:rPr>
        <w:t>Белый снег сверкает синим огоньком...</w:t>
      </w:r>
      <w:r>
        <w:rPr>
          <w:rFonts w:cs="Times New Roman"/>
          <w:sz w:val="24"/>
          <w:szCs w:val="28"/>
        </w:rPr>
        <w:t>»</w:t>
      </w:r>
    </w:p>
    <w:p w:rsidR="009F3658" w:rsidRPr="00AC67AE" w:rsidRDefault="009F3658" w:rsidP="009F3658">
      <w:pPr>
        <w:spacing w:after="0" w:line="240" w:lineRule="auto"/>
        <w:ind w:firstLine="709"/>
        <w:jc w:val="both"/>
        <w:rPr>
          <w:rFonts w:cs="Times New Roman"/>
          <w:sz w:val="24"/>
          <w:szCs w:val="28"/>
        </w:rPr>
      </w:pP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А я этого стихотворения не выучил. И я не слышал, что сказал учитель. Я не слышал потому, что мальчики, которые сидели позади, то </w:t>
      </w:r>
      <w:r w:rsidR="005A511E" w:rsidRPr="00AC67AE">
        <w:rPr>
          <w:rFonts w:cs="Times New Roman"/>
          <w:szCs w:val="28"/>
        </w:rPr>
        <w:t>шлёпали</w:t>
      </w:r>
      <w:r w:rsidRPr="00AC67AE">
        <w:rPr>
          <w:rFonts w:cs="Times New Roman"/>
          <w:szCs w:val="28"/>
        </w:rPr>
        <w:t xml:space="preserve"> меня книгой по затылку, то мазали мне ухо чернилами, то </w:t>
      </w:r>
      <w:r w:rsidR="005A511E" w:rsidRPr="00AC67AE">
        <w:rPr>
          <w:rFonts w:cs="Times New Roman"/>
          <w:szCs w:val="28"/>
        </w:rPr>
        <w:t>дёргали</w:t>
      </w:r>
      <w:r w:rsidRPr="00AC67AE">
        <w:rPr>
          <w:rFonts w:cs="Times New Roman"/>
          <w:szCs w:val="28"/>
        </w:rPr>
        <w:t xml:space="preserve"> меня за волосы и, когда я от неожиданности вскакивал, подкладывали под меня карандаш или резинку. И по этой причине я сидел в классе перепуганный и вс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 xml:space="preserve"> время прислушивался </w:t>
      </w:r>
      <w:r w:rsidR="005A511E">
        <w:rPr>
          <w:rFonts w:cs="Times New Roman"/>
          <w:szCs w:val="28"/>
        </w:rPr>
        <w:t>—</w:t>
      </w:r>
      <w:r w:rsidRPr="00AC67AE">
        <w:rPr>
          <w:rFonts w:cs="Times New Roman"/>
          <w:szCs w:val="28"/>
        </w:rPr>
        <w:t xml:space="preserve"> что </w:t>
      </w:r>
      <w:r w:rsidR="005A511E" w:rsidRPr="00AC67AE">
        <w:rPr>
          <w:rFonts w:cs="Times New Roman"/>
          <w:szCs w:val="28"/>
        </w:rPr>
        <w:t>ещё</w:t>
      </w:r>
      <w:r w:rsidRPr="00AC67AE">
        <w:rPr>
          <w:rFonts w:cs="Times New Roman"/>
          <w:szCs w:val="28"/>
        </w:rPr>
        <w:t xml:space="preserve"> замыслили против меня сидевшие позади мальчики.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А на другой день учитель, как назло, вызвал меня и велел прочитать наизусть заданное стихотворение.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А я не только не знал его, но даже и не подозревал, что на свете есть такие стихотворения. Но от робости я не посмел сказать учителю, что не знаю этих стихов. И совершенно </w:t>
      </w:r>
      <w:proofErr w:type="gramStart"/>
      <w:r w:rsidR="005A511E" w:rsidRPr="00AC67AE">
        <w:rPr>
          <w:rFonts w:cs="Times New Roman"/>
          <w:szCs w:val="28"/>
        </w:rPr>
        <w:t>ошеломлённый</w:t>
      </w:r>
      <w:proofErr w:type="gramEnd"/>
      <w:r w:rsidRPr="00AC67AE">
        <w:rPr>
          <w:rFonts w:cs="Times New Roman"/>
          <w:szCs w:val="28"/>
        </w:rPr>
        <w:t xml:space="preserve"> стоял за своей партой, не произнося ни слова.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Но тут мальчишки стали подсказывать мне эти стихи. И благодаря этому я стал лепетать то, что они мне шептали.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А в то время у меня был хронический насморк, и я плохо слышал одним ухом и поэтому с трудом разбирал то, что они мне подсказывали.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Ещё</w:t>
      </w:r>
      <w:r w:rsidR="009F3658" w:rsidRPr="00AC67AE">
        <w:rPr>
          <w:rFonts w:cs="Times New Roman"/>
          <w:szCs w:val="28"/>
        </w:rPr>
        <w:t xml:space="preserve"> первые строчки я кое-как </w:t>
      </w:r>
      <w:r w:rsidRPr="00AC67AE">
        <w:rPr>
          <w:rFonts w:cs="Times New Roman"/>
          <w:szCs w:val="28"/>
        </w:rPr>
        <w:t>произнёс</w:t>
      </w:r>
      <w:r w:rsidR="009F3658" w:rsidRPr="00AC67AE">
        <w:rPr>
          <w:rFonts w:cs="Times New Roman"/>
          <w:szCs w:val="28"/>
        </w:rPr>
        <w:t>. Но когда дело дошло до фразы:</w:t>
      </w:r>
      <w:r w:rsidR="009F3658">
        <w:rPr>
          <w:rFonts w:cs="Times New Roman"/>
          <w:szCs w:val="28"/>
        </w:rPr>
        <w:t xml:space="preserve"> «</w:t>
      </w:r>
      <w:r w:rsidR="009F3658" w:rsidRPr="00AC67AE">
        <w:rPr>
          <w:rFonts w:cs="Times New Roman"/>
          <w:szCs w:val="28"/>
        </w:rPr>
        <w:t>Крест под облаками, как свеча, горит</w:t>
      </w:r>
      <w:r w:rsidR="009F3658">
        <w:rPr>
          <w:rFonts w:cs="Times New Roman"/>
          <w:szCs w:val="28"/>
        </w:rPr>
        <w:t>»,</w:t>
      </w:r>
      <w:r w:rsidR="009F3658" w:rsidRPr="00AC67AE">
        <w:rPr>
          <w:rFonts w:cs="Times New Roman"/>
          <w:szCs w:val="28"/>
        </w:rPr>
        <w:t xml:space="preserve"> я сказал:</w:t>
      </w:r>
      <w:r w:rsidR="009F3658">
        <w:rPr>
          <w:rFonts w:cs="Times New Roman"/>
          <w:szCs w:val="28"/>
        </w:rPr>
        <w:t xml:space="preserve"> «</w:t>
      </w:r>
      <w:r w:rsidR="009F3658" w:rsidRPr="00AC67AE">
        <w:rPr>
          <w:rFonts w:cs="Times New Roman"/>
          <w:szCs w:val="28"/>
        </w:rPr>
        <w:t>Треск под сапогами, как свеча, болит...</w:t>
      </w:r>
      <w:r w:rsidR="009F3658">
        <w:rPr>
          <w:rFonts w:cs="Times New Roman"/>
          <w:szCs w:val="28"/>
        </w:rPr>
        <w:t>»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Тут раздался хохот среди учеников. И учитель тоже засмеялся. Он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—</w:t>
      </w:r>
      <w:r w:rsidR="009F3658" w:rsidRPr="00AC67AE">
        <w:rPr>
          <w:rFonts w:cs="Times New Roman"/>
          <w:szCs w:val="28"/>
        </w:rPr>
        <w:t xml:space="preserve"> А ну-ка, дай сюда свой дневник, </w:t>
      </w: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я тебе единицу поставлю.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И я заплакал потому, что это была моя первая </w:t>
      </w:r>
      <w:proofErr w:type="gramStart"/>
      <w:r w:rsidRPr="00AC67AE">
        <w:rPr>
          <w:rFonts w:cs="Times New Roman"/>
          <w:szCs w:val="28"/>
        </w:rPr>
        <w:t>единица</w:t>
      </w:r>
      <w:proofErr w:type="gramEnd"/>
      <w:r w:rsidRPr="00AC67AE">
        <w:rPr>
          <w:rFonts w:cs="Times New Roman"/>
          <w:szCs w:val="28"/>
        </w:rPr>
        <w:t xml:space="preserve"> и я </w:t>
      </w:r>
      <w:r w:rsidR="005A511E" w:rsidRPr="00AC67AE">
        <w:rPr>
          <w:rFonts w:cs="Times New Roman"/>
          <w:szCs w:val="28"/>
        </w:rPr>
        <w:t>ещё</w:t>
      </w:r>
      <w:r w:rsidRPr="00AC67AE">
        <w:rPr>
          <w:rFonts w:cs="Times New Roman"/>
          <w:szCs w:val="28"/>
        </w:rPr>
        <w:t xml:space="preserve"> не знал, что за это бывает.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После уроков моя </w:t>
      </w:r>
      <w:r w:rsidR="005A511E" w:rsidRPr="00AC67AE">
        <w:rPr>
          <w:rFonts w:cs="Times New Roman"/>
          <w:szCs w:val="28"/>
        </w:rPr>
        <w:t>сестрёнка</w:t>
      </w:r>
      <w:r w:rsidRPr="00AC67AE">
        <w:rPr>
          <w:rFonts w:cs="Times New Roman"/>
          <w:szCs w:val="28"/>
        </w:rPr>
        <w:t xml:space="preserve"> Л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>ля зашла за мной, чтоб вместе идти домой.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По дороге я достал из ранца дневник, развернул его на той странице, где была поставлена единица, и сказал Л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>ле: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Л</w:t>
      </w:r>
      <w:r>
        <w:rPr>
          <w:rFonts w:cs="Times New Roman"/>
          <w:szCs w:val="28"/>
        </w:rPr>
        <w:t>ё</w:t>
      </w:r>
      <w:r w:rsidR="009F3658" w:rsidRPr="00AC67AE">
        <w:rPr>
          <w:rFonts w:cs="Times New Roman"/>
          <w:szCs w:val="28"/>
        </w:rPr>
        <w:t>ля, погляди, что это такое. Это мне учитель поставил за стихотворение</w:t>
      </w:r>
      <w:r w:rsidR="009F3658">
        <w:rPr>
          <w:rFonts w:cs="Times New Roman"/>
          <w:szCs w:val="28"/>
        </w:rPr>
        <w:t xml:space="preserve"> «</w:t>
      </w:r>
      <w:r w:rsidR="009F3658" w:rsidRPr="00AC67AE">
        <w:rPr>
          <w:rFonts w:cs="Times New Roman"/>
          <w:szCs w:val="28"/>
        </w:rPr>
        <w:t>Весело сияет месяц над селом</w:t>
      </w:r>
      <w:r w:rsidR="009F3658">
        <w:rPr>
          <w:rFonts w:cs="Times New Roman"/>
          <w:szCs w:val="28"/>
        </w:rPr>
        <w:t>».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Л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>ля поглядела и засмеялась. Она сказала: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Минька, это плохо. Это тебе учитель </w:t>
      </w:r>
      <w:proofErr w:type="gramStart"/>
      <w:r w:rsidR="009F3658" w:rsidRPr="00AC67AE">
        <w:rPr>
          <w:rFonts w:cs="Times New Roman"/>
          <w:szCs w:val="28"/>
        </w:rPr>
        <w:t>влепил</w:t>
      </w:r>
      <w:proofErr w:type="gramEnd"/>
      <w:r w:rsidR="009F3658" w:rsidRPr="00AC67AE">
        <w:rPr>
          <w:rFonts w:cs="Times New Roman"/>
          <w:szCs w:val="28"/>
        </w:rPr>
        <w:t xml:space="preserve"> единицу по русскому языку. Это до того плохо, что я сомневаюсь, что папа тебе подарит фотографический аппаратик к твоим именинам, которые будут через две недели.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Я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А что же делать?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Л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>ля сказала: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Одна наша ученица взяла и заклеила две страницы в </w:t>
      </w:r>
      <w:r w:rsidRPr="00AC67AE">
        <w:rPr>
          <w:rFonts w:cs="Times New Roman"/>
          <w:szCs w:val="28"/>
        </w:rPr>
        <w:t>своём</w:t>
      </w:r>
      <w:r w:rsidR="009F3658" w:rsidRPr="00AC67AE">
        <w:rPr>
          <w:rFonts w:cs="Times New Roman"/>
          <w:szCs w:val="28"/>
        </w:rPr>
        <w:t xml:space="preserve"> дневнике, там, где у </w:t>
      </w:r>
      <w:r w:rsidRPr="00AC67AE">
        <w:rPr>
          <w:rFonts w:cs="Times New Roman"/>
          <w:szCs w:val="28"/>
        </w:rPr>
        <w:t>неё</w:t>
      </w:r>
      <w:r w:rsidR="009F3658" w:rsidRPr="00AC67AE">
        <w:rPr>
          <w:rFonts w:cs="Times New Roman"/>
          <w:szCs w:val="28"/>
        </w:rPr>
        <w:t xml:space="preserve"> была единица. Е</w:t>
      </w:r>
      <w:r>
        <w:rPr>
          <w:rFonts w:cs="Times New Roman"/>
          <w:szCs w:val="28"/>
        </w:rPr>
        <w:t>ё</w:t>
      </w:r>
      <w:r w:rsidR="009F3658" w:rsidRPr="00AC67AE">
        <w:rPr>
          <w:rFonts w:cs="Times New Roman"/>
          <w:szCs w:val="28"/>
        </w:rPr>
        <w:t xml:space="preserve"> папа послюнил пальцы, но отклеить не мог и так и не увидел, что там было.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Я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Лёля</w:t>
      </w:r>
      <w:r w:rsidR="009F3658" w:rsidRPr="00AC67AE">
        <w:rPr>
          <w:rFonts w:cs="Times New Roman"/>
          <w:szCs w:val="28"/>
        </w:rPr>
        <w:t>, это нехорошо обманывать родителей.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Лёля</w:t>
      </w:r>
      <w:r w:rsidR="009F3658" w:rsidRPr="00AC67AE">
        <w:rPr>
          <w:rFonts w:cs="Times New Roman"/>
          <w:szCs w:val="28"/>
        </w:rPr>
        <w:t xml:space="preserve"> засмеялась и пошла домой. А я в грустном настроении </w:t>
      </w:r>
      <w:r w:rsidRPr="00AC67AE">
        <w:rPr>
          <w:rFonts w:cs="Times New Roman"/>
          <w:szCs w:val="28"/>
        </w:rPr>
        <w:t>зашёл</w:t>
      </w:r>
      <w:r w:rsidR="009F3658" w:rsidRPr="00AC67AE">
        <w:rPr>
          <w:rFonts w:cs="Times New Roman"/>
          <w:szCs w:val="28"/>
        </w:rPr>
        <w:t xml:space="preserve"> в городской сад, сел </w:t>
      </w:r>
      <w:proofErr w:type="gramStart"/>
      <w:r w:rsidR="009F3658" w:rsidRPr="00AC67AE">
        <w:rPr>
          <w:rFonts w:cs="Times New Roman"/>
          <w:szCs w:val="28"/>
        </w:rPr>
        <w:t>там</w:t>
      </w:r>
      <w:proofErr w:type="gramEnd"/>
      <w:r w:rsidR="009F3658" w:rsidRPr="00AC67AE">
        <w:rPr>
          <w:rFonts w:cs="Times New Roman"/>
          <w:szCs w:val="28"/>
        </w:rPr>
        <w:t xml:space="preserve"> на скамейку и, развернув дневник, с ужасом глядел на единицу.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Я долго сидел в саду. Потом </w:t>
      </w:r>
      <w:r w:rsidR="005A511E" w:rsidRPr="00AC67AE">
        <w:rPr>
          <w:rFonts w:cs="Times New Roman"/>
          <w:szCs w:val="28"/>
        </w:rPr>
        <w:t>пошёл</w:t>
      </w:r>
      <w:r w:rsidRPr="00AC67AE">
        <w:rPr>
          <w:rFonts w:cs="Times New Roman"/>
          <w:szCs w:val="28"/>
        </w:rPr>
        <w:t xml:space="preserve"> домой. Но когда подходил к дому, вдруг вспомнил, что оставил свой дневник на скамейке в саду. Я побежал назад. Но в саду на скамейке уже не было моего дневника.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Я сначала испугался, а потом обрадовался, что теперь нет со мной дневника с этой ужасной единицей.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Я </w:t>
      </w:r>
      <w:r w:rsidR="005A511E" w:rsidRPr="00AC67AE">
        <w:rPr>
          <w:rFonts w:cs="Times New Roman"/>
          <w:szCs w:val="28"/>
        </w:rPr>
        <w:t>пришёл</w:t>
      </w:r>
      <w:r w:rsidRPr="00AC67AE">
        <w:rPr>
          <w:rFonts w:cs="Times New Roman"/>
          <w:szCs w:val="28"/>
        </w:rPr>
        <w:t xml:space="preserve"> домой и сказал отцу, что потерял свой дневник. И </w:t>
      </w:r>
      <w:r w:rsidR="005A511E">
        <w:rPr>
          <w:rFonts w:cs="Times New Roman"/>
          <w:szCs w:val="28"/>
        </w:rPr>
        <w:t>Лёля</w:t>
      </w:r>
      <w:r w:rsidRPr="00AC67AE">
        <w:rPr>
          <w:rFonts w:cs="Times New Roman"/>
          <w:szCs w:val="28"/>
        </w:rPr>
        <w:t xml:space="preserve"> засмеялась и подмигнула мне, когда услышала эти мои слова.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На другой день учитель, узнав, что я потерял дневник, выдал мне новый.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Я развернул этот новый дневник с надеждой, что на этот раз там ничего плохого </w:t>
      </w:r>
      <w:proofErr w:type="gramStart"/>
      <w:r w:rsidRPr="00AC67AE">
        <w:rPr>
          <w:rFonts w:cs="Times New Roman"/>
          <w:szCs w:val="28"/>
        </w:rPr>
        <w:t>нету</w:t>
      </w:r>
      <w:proofErr w:type="gramEnd"/>
      <w:r w:rsidRPr="00AC67AE">
        <w:rPr>
          <w:rFonts w:cs="Times New Roman"/>
          <w:szCs w:val="28"/>
        </w:rPr>
        <w:t xml:space="preserve">, но там против русского языка снова стояла единица, </w:t>
      </w:r>
      <w:r w:rsidR="005A511E" w:rsidRPr="00AC67AE">
        <w:rPr>
          <w:rFonts w:cs="Times New Roman"/>
          <w:szCs w:val="28"/>
        </w:rPr>
        <w:t>ещё</w:t>
      </w:r>
      <w:r w:rsidRPr="00AC67AE">
        <w:rPr>
          <w:rFonts w:cs="Times New Roman"/>
          <w:szCs w:val="28"/>
        </w:rPr>
        <w:t xml:space="preserve"> более жирная, чем раньше.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lastRenderedPageBreak/>
        <w:t>И тогда я почувствовал такую досаду и так рассердился, что бросил этот дневник за книжный шкаф, который стоял у нас в классе.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Через два дня учитель, узнав, что у меня </w:t>
      </w:r>
      <w:proofErr w:type="gramStart"/>
      <w:r w:rsidRPr="00AC67AE">
        <w:rPr>
          <w:rFonts w:cs="Times New Roman"/>
          <w:szCs w:val="28"/>
        </w:rPr>
        <w:t>нету</w:t>
      </w:r>
      <w:proofErr w:type="gramEnd"/>
      <w:r w:rsidRPr="00AC67AE">
        <w:rPr>
          <w:rFonts w:cs="Times New Roman"/>
          <w:szCs w:val="28"/>
        </w:rPr>
        <w:t xml:space="preserve"> и этого дневника, заполнил новый. И кроме единицы по русскому языку, он там вывел мне двойку по поведению. И сказал, чтоб мой отец непременно посмотрел мой дневник.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Когда я встретился с Л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>лей после урока, она мне сказала: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Это не будет </w:t>
      </w:r>
      <w:proofErr w:type="gramStart"/>
      <w:r w:rsidR="009F3658" w:rsidRPr="00AC67AE">
        <w:rPr>
          <w:rFonts w:cs="Times New Roman"/>
          <w:szCs w:val="28"/>
        </w:rPr>
        <w:t>вранье</w:t>
      </w:r>
      <w:proofErr w:type="gramEnd"/>
      <w:r w:rsidR="009F3658" w:rsidRPr="00AC67AE">
        <w:rPr>
          <w:rFonts w:cs="Times New Roman"/>
          <w:szCs w:val="28"/>
        </w:rPr>
        <w:t xml:space="preserve">, если мы временно заклеим страницу. А через неделю после твоих именин, когда ты получишь </w:t>
      </w:r>
      <w:proofErr w:type="spellStart"/>
      <w:r w:rsidR="009F3658" w:rsidRPr="00AC67AE">
        <w:rPr>
          <w:rFonts w:cs="Times New Roman"/>
          <w:szCs w:val="28"/>
        </w:rPr>
        <w:t>фотоаппаратик</w:t>
      </w:r>
      <w:proofErr w:type="spellEnd"/>
      <w:r w:rsidR="009F3658" w:rsidRPr="00AC67AE">
        <w:rPr>
          <w:rFonts w:cs="Times New Roman"/>
          <w:szCs w:val="28"/>
        </w:rPr>
        <w:t>, мы отклеим е</w:t>
      </w:r>
      <w:r>
        <w:rPr>
          <w:rFonts w:cs="Times New Roman"/>
          <w:szCs w:val="28"/>
        </w:rPr>
        <w:t>ё</w:t>
      </w:r>
      <w:r w:rsidR="009F3658" w:rsidRPr="00AC67AE">
        <w:rPr>
          <w:rFonts w:cs="Times New Roman"/>
          <w:szCs w:val="28"/>
        </w:rPr>
        <w:t xml:space="preserve"> и покажем папе, что там было.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Мне очень хотелось получить фотографический аппарат, и я с Л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>лей заклеил уголки злополучной страницы дневника. Вечером папа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Ну-ка, покажи свой дневник. Интересно знать </w:t>
      </w: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не нахватал ли ты единиц.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Папа стал смотреть дневник, но ничего плохого там не увидел, потому что страница была заклеена.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Но когда папа рассматривал мой дневник, на лестнице кто-то позвонил.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Пришла какая-то женщина и сказала: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На днях я гуляла в городском саду и </w:t>
      </w:r>
      <w:proofErr w:type="gramStart"/>
      <w:r w:rsidR="009F3658" w:rsidRPr="00AC67AE">
        <w:rPr>
          <w:rFonts w:cs="Times New Roman"/>
          <w:szCs w:val="28"/>
        </w:rPr>
        <w:t>там</w:t>
      </w:r>
      <w:proofErr w:type="gramEnd"/>
      <w:r w:rsidR="009F3658" w:rsidRPr="00AC67AE">
        <w:rPr>
          <w:rFonts w:cs="Times New Roman"/>
          <w:szCs w:val="28"/>
        </w:rPr>
        <w:t xml:space="preserve"> на скамейке нашла дневник. По фамилии я узнала адрес и вот принесла его вам, чтоб вы сказали, не потерял ли этот дневник ваш сын.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Папа посмотрел дневник и, увидев там единицу, вс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 xml:space="preserve"> понял.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Он не стал на меня кричать. Он только тихо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Люди, которые идут на </w:t>
      </w:r>
      <w:proofErr w:type="gramStart"/>
      <w:r w:rsidR="009F3658" w:rsidRPr="00AC67AE">
        <w:rPr>
          <w:rFonts w:cs="Times New Roman"/>
          <w:szCs w:val="28"/>
        </w:rPr>
        <w:t>вранье</w:t>
      </w:r>
      <w:proofErr w:type="gramEnd"/>
      <w:r w:rsidR="009F3658" w:rsidRPr="00AC67AE">
        <w:rPr>
          <w:rFonts w:cs="Times New Roman"/>
          <w:szCs w:val="28"/>
        </w:rPr>
        <w:t xml:space="preserve"> и обман, </w:t>
      </w: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смешны и комичны, потому что рано или поздно их врань</w:t>
      </w:r>
      <w:r>
        <w:rPr>
          <w:rFonts w:cs="Times New Roman"/>
          <w:szCs w:val="28"/>
        </w:rPr>
        <w:t>ё</w:t>
      </w:r>
      <w:r w:rsidR="009F3658" w:rsidRPr="00AC67AE">
        <w:rPr>
          <w:rFonts w:cs="Times New Roman"/>
          <w:szCs w:val="28"/>
        </w:rPr>
        <w:t xml:space="preserve"> всегда обнаружится. И не было на свете случая, чтоб что-нибудь из </w:t>
      </w:r>
      <w:proofErr w:type="gramStart"/>
      <w:r w:rsidR="009F3658" w:rsidRPr="00AC67AE">
        <w:rPr>
          <w:rFonts w:cs="Times New Roman"/>
          <w:szCs w:val="28"/>
        </w:rPr>
        <w:t>вранья</w:t>
      </w:r>
      <w:proofErr w:type="gramEnd"/>
      <w:r w:rsidR="009F3658" w:rsidRPr="00AC67AE">
        <w:rPr>
          <w:rFonts w:cs="Times New Roman"/>
          <w:szCs w:val="28"/>
        </w:rPr>
        <w:t xml:space="preserve"> осталось неизвестным.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Я, красный как рак, стоял перед папой, и мне было совестно от его тихих слов. Я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Вот что, </w:t>
      </w:r>
      <w:r w:rsidRPr="00AC67AE">
        <w:rPr>
          <w:rFonts w:cs="Times New Roman"/>
          <w:szCs w:val="28"/>
        </w:rPr>
        <w:t>ещё</w:t>
      </w:r>
      <w:r w:rsidR="009F3658" w:rsidRPr="00AC67AE">
        <w:rPr>
          <w:rFonts w:cs="Times New Roman"/>
          <w:szCs w:val="28"/>
        </w:rPr>
        <w:t xml:space="preserve"> один, мой третий дневник с единицей я бросил в школе за книжный шкаф.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Вместо того чтоб на меня рассердиться </w:t>
      </w:r>
      <w:r w:rsidR="005A511E" w:rsidRPr="00AC67AE">
        <w:rPr>
          <w:rFonts w:cs="Times New Roman"/>
          <w:szCs w:val="28"/>
        </w:rPr>
        <w:t>ещё</w:t>
      </w:r>
      <w:r w:rsidRPr="00AC67AE">
        <w:rPr>
          <w:rFonts w:cs="Times New Roman"/>
          <w:szCs w:val="28"/>
        </w:rPr>
        <w:t xml:space="preserve"> больше, папа улыбнулся и просиял. Он схватил меня на руки и стал меня целовать. Он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То, что ты в этом сознался, меня исключительно обрадовало. Ты сознался в том, что могло долгое время остаться неизвестным. И это мне </w:t>
      </w:r>
      <w:r w:rsidRPr="00AC67AE">
        <w:rPr>
          <w:rFonts w:cs="Times New Roman"/>
          <w:szCs w:val="28"/>
        </w:rPr>
        <w:t>даёт</w:t>
      </w:r>
      <w:r w:rsidR="009F3658" w:rsidRPr="00AC67AE">
        <w:rPr>
          <w:rFonts w:cs="Times New Roman"/>
          <w:szCs w:val="28"/>
        </w:rPr>
        <w:t xml:space="preserve"> надежду, что ты больше не будешь врать. И вот за это я тебе подарю </w:t>
      </w:r>
      <w:proofErr w:type="spellStart"/>
      <w:r w:rsidR="009F3658" w:rsidRPr="00AC67AE">
        <w:rPr>
          <w:rFonts w:cs="Times New Roman"/>
          <w:szCs w:val="28"/>
        </w:rPr>
        <w:t>фотоаппаратик</w:t>
      </w:r>
      <w:proofErr w:type="spellEnd"/>
      <w:r w:rsidR="009F3658" w:rsidRPr="00AC67AE">
        <w:rPr>
          <w:rFonts w:cs="Times New Roman"/>
          <w:szCs w:val="28"/>
        </w:rPr>
        <w:t>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lastRenderedPageBreak/>
        <w:t xml:space="preserve">Когда </w:t>
      </w:r>
      <w:r w:rsidR="005A511E">
        <w:rPr>
          <w:rFonts w:cs="Times New Roman"/>
          <w:szCs w:val="28"/>
        </w:rPr>
        <w:t>Лёля</w:t>
      </w:r>
      <w:r w:rsidRPr="00AC67AE">
        <w:rPr>
          <w:rFonts w:cs="Times New Roman"/>
          <w:szCs w:val="28"/>
        </w:rPr>
        <w:t xml:space="preserve"> услышала эти слова, она подумала, что папа свихнулся в </w:t>
      </w:r>
      <w:r w:rsidR="005A511E" w:rsidRPr="00AC67AE">
        <w:rPr>
          <w:rFonts w:cs="Times New Roman"/>
          <w:szCs w:val="28"/>
        </w:rPr>
        <w:t>своём</w:t>
      </w:r>
      <w:r w:rsidRPr="00AC67AE">
        <w:rPr>
          <w:rFonts w:cs="Times New Roman"/>
          <w:szCs w:val="28"/>
        </w:rPr>
        <w:t xml:space="preserve"> уме и теперь всем дарит подарки не за </w:t>
      </w:r>
      <w:r w:rsidR="005A511E" w:rsidRPr="00AC67AE">
        <w:rPr>
          <w:rFonts w:cs="Times New Roman"/>
          <w:szCs w:val="28"/>
        </w:rPr>
        <w:t>пятёрки</w:t>
      </w:r>
      <w:r w:rsidRPr="00AC67AE">
        <w:rPr>
          <w:rFonts w:cs="Times New Roman"/>
          <w:szCs w:val="28"/>
        </w:rPr>
        <w:t>, а за единицы.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И тогда </w:t>
      </w:r>
      <w:r w:rsidR="005A511E">
        <w:rPr>
          <w:rFonts w:cs="Times New Roman"/>
          <w:szCs w:val="28"/>
        </w:rPr>
        <w:t>Лёля</w:t>
      </w:r>
      <w:r w:rsidRPr="00AC67AE">
        <w:rPr>
          <w:rFonts w:cs="Times New Roman"/>
          <w:szCs w:val="28"/>
        </w:rPr>
        <w:t xml:space="preserve"> подошла к папе и сказала: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Папочка, я тоже сегодня получила двойку по физике, потому что не выучила урока.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Но ожидания Л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 xml:space="preserve">ли не оправдались. Папа рассердился на </w:t>
      </w:r>
      <w:r w:rsidR="005A511E" w:rsidRPr="00AC67AE">
        <w:rPr>
          <w:rFonts w:cs="Times New Roman"/>
          <w:szCs w:val="28"/>
        </w:rPr>
        <w:t>неё</w:t>
      </w:r>
      <w:r w:rsidRPr="00AC67AE">
        <w:rPr>
          <w:rFonts w:cs="Times New Roman"/>
          <w:szCs w:val="28"/>
        </w:rPr>
        <w:t>, выгнал е</w:t>
      </w:r>
      <w:r w:rsidR="005A511E">
        <w:rPr>
          <w:rFonts w:cs="Times New Roman"/>
          <w:szCs w:val="28"/>
        </w:rPr>
        <w:t>ё</w:t>
      </w:r>
      <w:r w:rsidRPr="00AC67AE">
        <w:rPr>
          <w:rFonts w:cs="Times New Roman"/>
          <w:szCs w:val="28"/>
        </w:rPr>
        <w:t xml:space="preserve"> из своей комнаты и велел ей немедленно сесть за книги.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И вот вечером, когда мы ложились спать, неожиданно раздался звонок.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Это к папе </w:t>
      </w:r>
      <w:r w:rsidR="005A511E" w:rsidRPr="00AC67AE">
        <w:rPr>
          <w:rFonts w:cs="Times New Roman"/>
          <w:szCs w:val="28"/>
        </w:rPr>
        <w:t>пришёл</w:t>
      </w:r>
      <w:r w:rsidRPr="00AC67AE">
        <w:rPr>
          <w:rFonts w:cs="Times New Roman"/>
          <w:szCs w:val="28"/>
        </w:rPr>
        <w:t xml:space="preserve"> мой учитель. И сказал ему: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Сегодня у нас в классе была уборка, и за книжным шкафом мы нашли дневник вашего сына. Как вам нравится этот маленький врун и обманщик, бросивший свой дневник с тем, чтобы вы его не увидели.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Папа сказал: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Об этом дневнике я уже слышал лично от моего сына. Он сам признался в этом поступке. Так что нет причин думать, что мой сын неисправимый врун и обманщик.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Учитель сказал папе:</w:t>
      </w:r>
    </w:p>
    <w:p w:rsidR="009F3658" w:rsidRDefault="005A511E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Ах вот что! Вы уже знаете об этом. В таком случае </w:t>
      </w:r>
      <w:r>
        <w:rPr>
          <w:rFonts w:cs="Times New Roman"/>
          <w:szCs w:val="28"/>
        </w:rPr>
        <w:t>—</w:t>
      </w:r>
      <w:r w:rsidR="009F3658" w:rsidRPr="00AC67AE">
        <w:rPr>
          <w:rFonts w:cs="Times New Roman"/>
          <w:szCs w:val="28"/>
        </w:rPr>
        <w:t xml:space="preserve"> это недоразумение. Извините. Покойной ночи.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 xml:space="preserve">И я, </w:t>
      </w:r>
      <w:r w:rsidR="005A511E" w:rsidRPr="00AC67AE">
        <w:rPr>
          <w:rFonts w:cs="Times New Roman"/>
          <w:szCs w:val="28"/>
        </w:rPr>
        <w:t>лёжа</w:t>
      </w:r>
      <w:r w:rsidRPr="00AC67AE">
        <w:rPr>
          <w:rFonts w:cs="Times New Roman"/>
          <w:szCs w:val="28"/>
        </w:rPr>
        <w:t xml:space="preserve"> в своей постели, услышав эти слова, горько заплакал. И дал себе слово говорить всегда правду.</w:t>
      </w:r>
    </w:p>
    <w:p w:rsidR="009F3658" w:rsidRDefault="009F3658" w:rsidP="009F365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AC67AE">
        <w:rPr>
          <w:rFonts w:cs="Times New Roman"/>
          <w:szCs w:val="28"/>
        </w:rPr>
        <w:t>И я действительно, дети, так всегда и делаю.</w:t>
      </w:r>
    </w:p>
    <w:p w:rsidR="00310E12" w:rsidRDefault="009F3658" w:rsidP="00C7138A">
      <w:pPr>
        <w:spacing w:after="0" w:line="240" w:lineRule="auto"/>
        <w:ind w:firstLine="709"/>
        <w:jc w:val="both"/>
      </w:pPr>
      <w:r w:rsidRPr="00AC67AE">
        <w:rPr>
          <w:rFonts w:cs="Times New Roman"/>
          <w:szCs w:val="28"/>
        </w:rPr>
        <w:t>Ах, это иногда бывает очень трудно, но зато у меня на сердце весело и спокойно.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32" w:rsidRDefault="00E60132" w:rsidP="00BB305B">
      <w:pPr>
        <w:spacing w:after="0" w:line="240" w:lineRule="auto"/>
      </w:pPr>
      <w:r>
        <w:separator/>
      </w:r>
    </w:p>
  </w:endnote>
  <w:endnote w:type="continuationSeparator" w:id="0">
    <w:p w:rsidR="00E60132" w:rsidRDefault="00E6013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511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511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511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511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A51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A51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32" w:rsidRDefault="00E60132" w:rsidP="00BB305B">
      <w:pPr>
        <w:spacing w:after="0" w:line="240" w:lineRule="auto"/>
      </w:pPr>
      <w:r>
        <w:separator/>
      </w:r>
    </w:p>
  </w:footnote>
  <w:footnote w:type="continuationSeparator" w:id="0">
    <w:p w:rsidR="00E60132" w:rsidRDefault="00E6013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58"/>
    <w:rsid w:val="00022E77"/>
    <w:rsid w:val="00036610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511E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F3658"/>
    <w:rsid w:val="00A867C2"/>
    <w:rsid w:val="00B07F42"/>
    <w:rsid w:val="00B73324"/>
    <w:rsid w:val="00BB305B"/>
    <w:rsid w:val="00BC4972"/>
    <w:rsid w:val="00BF3769"/>
    <w:rsid w:val="00C1441D"/>
    <w:rsid w:val="00C7138A"/>
    <w:rsid w:val="00C80B62"/>
    <w:rsid w:val="00C85151"/>
    <w:rsid w:val="00C9220F"/>
    <w:rsid w:val="00D53562"/>
    <w:rsid w:val="00D7450E"/>
    <w:rsid w:val="00E60132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F365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F3658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F365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F3658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F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61A4-B228-4645-A7E2-CA337551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надо врать</dc:title>
  <dc:creator>Зощенко М.</dc:creator>
  <cp:lastModifiedBy>FER</cp:lastModifiedBy>
  <cp:revision>3</cp:revision>
  <dcterms:created xsi:type="dcterms:W3CDTF">2016-07-25T02:49:00Z</dcterms:created>
  <dcterms:modified xsi:type="dcterms:W3CDTF">2016-07-25T14:18:00Z</dcterms:modified>
  <cp:category>Произведения писателей русских</cp:category>
  <dc:language>рус.</dc:language>
</cp:coreProperties>
</file>