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39" w:rsidRPr="00A03A33" w:rsidRDefault="00C84A39" w:rsidP="00C84A39">
      <w:pPr>
        <w:pStyle w:val="a7"/>
        <w:outlineLvl w:val="1"/>
        <w:rPr>
          <w:b w:val="0"/>
          <w:i/>
          <w:sz w:val="20"/>
          <w:szCs w:val="20"/>
          <w:lang w:val="en-US"/>
        </w:rPr>
      </w:pPr>
      <w:r w:rsidRPr="00B335FD">
        <w:t>Глупая история</w:t>
      </w:r>
      <w:r w:rsidRPr="00B335FD">
        <w:br/>
      </w:r>
      <w:r w:rsidR="00A03A33">
        <w:rPr>
          <w:b w:val="0"/>
          <w:i/>
          <w:sz w:val="20"/>
          <w:szCs w:val="20"/>
        </w:rPr>
        <w:t>Михаил Зощенко</w:t>
      </w:r>
    </w:p>
    <w:p w:rsidR="00A03A33" w:rsidRDefault="00A03A33" w:rsidP="00C84A39">
      <w:pPr>
        <w:spacing w:after="0" w:line="240" w:lineRule="auto"/>
        <w:ind w:firstLine="709"/>
        <w:jc w:val="both"/>
        <w:rPr>
          <w:noProof/>
          <w:szCs w:val="28"/>
          <w:lang w:val="en-US"/>
        </w:rPr>
      </w:pP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B335FD">
        <w:rPr>
          <w:szCs w:val="28"/>
        </w:rPr>
        <w:t>Петя был не такой уж маленький мальчик. Ему было четыре года.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Но мама считала его </w:t>
      </w:r>
      <w:proofErr w:type="gramStart"/>
      <w:r w:rsidRPr="00B335FD">
        <w:rPr>
          <w:szCs w:val="28"/>
        </w:rPr>
        <w:t>совсем крошечным</w:t>
      </w:r>
      <w:proofErr w:type="gramEnd"/>
      <w:r w:rsidRPr="00B335FD">
        <w:rPr>
          <w:szCs w:val="28"/>
        </w:rPr>
        <w:t xml:space="preserve"> ребёнком. Она кормила его с ложечки, гулять водила за ручку и по утрам сама одевала его.</w:t>
      </w:r>
    </w:p>
    <w:p w:rsidR="00A03A33" w:rsidRPr="00A03A33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Однажды Петя проснулся в своей постельке. И мама стала его одевать.</w:t>
      </w: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B335FD">
        <w:rPr>
          <w:szCs w:val="28"/>
        </w:rPr>
        <w:t>Вот она одела его и поставила на ножки около кровати. Но Петя вдруг упал.</w:t>
      </w: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B335FD">
        <w:rPr>
          <w:szCs w:val="28"/>
        </w:rPr>
        <w:t xml:space="preserve">Мама </w:t>
      </w:r>
      <w:proofErr w:type="gramStart"/>
      <w:r w:rsidRPr="00B335FD">
        <w:rPr>
          <w:szCs w:val="28"/>
        </w:rPr>
        <w:t>думала</w:t>
      </w:r>
      <w:proofErr w:type="gramEnd"/>
      <w:r w:rsidRPr="00B335FD">
        <w:rPr>
          <w:szCs w:val="28"/>
        </w:rPr>
        <w:t xml:space="preserve"> что он шалит, и снова поставила его на ножки. Но он опять упал.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Мама удивилась и в третий раз поставила его около кроватки. Но ребёнок снова упал.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Мама испугалась и по телефону позвонила папе на службу. Она сказала папе: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— Приезжай скорей домой. Что-то с нашим мальчиком случилось </w:t>
      </w:r>
      <w:r w:rsidR="00A03A33">
        <w:rPr>
          <w:szCs w:val="28"/>
        </w:rPr>
        <w:t>—</w:t>
      </w:r>
      <w:r w:rsidRPr="00B335FD">
        <w:rPr>
          <w:szCs w:val="28"/>
        </w:rPr>
        <w:t xml:space="preserve"> он на ножках стоять не может.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Вот папа приезжает и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Это глупости. Наш мальчик хорошо ходит и бегает, и не может быть, чтобы он у нас падал.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И он моментально ставит мальчика на ковёр. Мальчик хочет пойти к своим игрушкам, но снова, в </w:t>
      </w:r>
      <w:r w:rsidR="00A03A33" w:rsidRPr="00B335FD">
        <w:rPr>
          <w:szCs w:val="28"/>
        </w:rPr>
        <w:t>четвёртый</w:t>
      </w:r>
      <w:r w:rsidRPr="00B335FD">
        <w:rPr>
          <w:szCs w:val="28"/>
        </w:rPr>
        <w:t xml:space="preserve"> раз, падает. Папа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Надо скорей позвать доктора. Наверно, наш мальчик захворал. Наверно, он вчера конфетами объелся.</w:t>
      </w: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Позвали доктора.</w:t>
      </w: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Приходит доктор в очках и с трубкой.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Доктор говорит Пете: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Это что за новости! Почему ты падаешь?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Петя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Не знаю почему, но немножко падаю.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Доктор говорит маме: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А ну-ка, разденьте этого ребёнка, я его сейчас осмотрю.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Мама раздела Петю, и доктор стал его слушать. Доктор послушал его через трубку и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Ребёнок совершенно здоровый. И это удивительно, почему он у вас падает. А ну-ка, оденьте его снова и поставьте на ножки.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Вот мама быстро одевает мальчика и ставит на пол.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lastRenderedPageBreak/>
        <w:t xml:space="preserve">И доктор одевает очки на нос, чтобы </w:t>
      </w:r>
      <w:proofErr w:type="gramStart"/>
      <w:r w:rsidRPr="00B335FD">
        <w:rPr>
          <w:szCs w:val="28"/>
        </w:rPr>
        <w:t>получше</w:t>
      </w:r>
      <w:proofErr w:type="gramEnd"/>
      <w:r w:rsidRPr="00B335FD">
        <w:rPr>
          <w:szCs w:val="28"/>
        </w:rPr>
        <w:t xml:space="preserve"> видеть, как мальчик падает. Только мальчика поставили на ножки – и вдруг он опять упал. 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Доктор удивился и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Позовите профессора. Может быть, профессор догадается, почему этот ребёнок падает.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Папа пошёл звонить профессору, а в этот момент к Пете в гости приходит маленький мальчик Коля. Коля посмотрел на Петю, засмеялся и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А я знаю, почему у вас Петя падает.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Доктор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Глядите, какой нашёлся учёный карапуз, — он лучше меня знает, почему дети падают.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Коля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Поглядите, как Петя у вас одет. У него одна штанина болтается, а в другую засунуты обе ножки. Вот почему он и падает.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Тут все заахали и заохали.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Петя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Это меня мама одевала.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Доктор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Не нужно звать профессора. Теперь нам понятно, почему ребёнок падает.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Мама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Утром я очень торопилась, чтобы ему кашу варить, а сейчас я очень волновалась, и поэтому я так неправильно ему штанишки надела.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Коля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А я всегда сам одеваюсь, и у меня таких глупостей с ногами не бывает. Взрослые вечно что-нибудь напутают.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Петя говорит: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Теперь я тоже буду сам одеваться.</w:t>
      </w: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Тут все засмеялись. И доктор засмеялся. Он со всеми попрощался, и с Колей тоже попрощался. И ушёл по своим делам.</w:t>
      </w:r>
    </w:p>
    <w:p w:rsidR="00A03A33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Папа пошёл на службу.</w:t>
      </w:r>
      <w:r w:rsidR="00A03A33">
        <w:rPr>
          <w:szCs w:val="28"/>
        </w:rPr>
        <w:t xml:space="preserve"> </w:t>
      </w:r>
      <w:r w:rsidRPr="00B335FD">
        <w:rPr>
          <w:szCs w:val="28"/>
        </w:rPr>
        <w:t>Мама пошла на кухню.</w:t>
      </w:r>
    </w:p>
    <w:p w:rsidR="00C84A39" w:rsidRPr="00B335FD" w:rsidRDefault="00C84A39" w:rsidP="00C84A39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Коля с Петей остались в комнате. И стали играть в игрушки.</w:t>
      </w:r>
    </w:p>
    <w:p w:rsidR="00310E12" w:rsidRDefault="00C84A39" w:rsidP="00A03A33">
      <w:pPr>
        <w:spacing w:after="0" w:line="240" w:lineRule="auto"/>
        <w:ind w:firstLine="709"/>
        <w:jc w:val="both"/>
      </w:pPr>
      <w:r w:rsidRPr="00B335FD">
        <w:rPr>
          <w:szCs w:val="28"/>
        </w:rPr>
        <w:t>А на другой день Петя сам надел штанишки, и никаких глупых историй с ним больше не произошло.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3B" w:rsidRDefault="006D593B" w:rsidP="00BB305B">
      <w:pPr>
        <w:spacing w:after="0" w:line="240" w:lineRule="auto"/>
      </w:pPr>
      <w:r>
        <w:separator/>
      </w:r>
    </w:p>
  </w:endnote>
  <w:endnote w:type="continuationSeparator" w:id="0">
    <w:p w:rsidR="006D593B" w:rsidRDefault="006D59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3A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3A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3A3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3A3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3A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3A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3B" w:rsidRDefault="006D593B" w:rsidP="00BB305B">
      <w:pPr>
        <w:spacing w:after="0" w:line="240" w:lineRule="auto"/>
      </w:pPr>
      <w:r>
        <w:separator/>
      </w:r>
    </w:p>
  </w:footnote>
  <w:footnote w:type="continuationSeparator" w:id="0">
    <w:p w:rsidR="006D593B" w:rsidRDefault="006D59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D593B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00C9"/>
    <w:rsid w:val="0096164A"/>
    <w:rsid w:val="009727CE"/>
    <w:rsid w:val="00A03A33"/>
    <w:rsid w:val="00A867C2"/>
    <w:rsid w:val="00B07F42"/>
    <w:rsid w:val="00B73324"/>
    <w:rsid w:val="00BB305B"/>
    <w:rsid w:val="00BC4972"/>
    <w:rsid w:val="00BF3769"/>
    <w:rsid w:val="00C1441D"/>
    <w:rsid w:val="00C80B62"/>
    <w:rsid w:val="00C84A39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84A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84A3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84A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84A3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0984-3493-480E-8E48-80DF8D0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Глупая история</dc:title>
  <dc:creator>Зощенко М.</dc:creator>
  <cp:lastModifiedBy>FER</cp:lastModifiedBy>
  <cp:revision>2</cp:revision>
  <dcterms:created xsi:type="dcterms:W3CDTF">2016-07-25T02:50:00Z</dcterms:created>
  <dcterms:modified xsi:type="dcterms:W3CDTF">2016-07-25T07:56:00Z</dcterms:modified>
  <cp:category>Произведения писателей русских</cp:category>
  <dc:language>рус.</dc:language>
</cp:coreProperties>
</file>