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E3" w:rsidRPr="00BF5EB7" w:rsidRDefault="009277E3" w:rsidP="009277E3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Загадочный шум</w:t>
      </w:r>
      <w:r w:rsidRPr="00BF5EB7">
        <w:br/>
        <w:t>(из песенок Винни-Пуха)</w:t>
      </w:r>
      <w:r w:rsidRPr="00BF5EB7">
        <w:br/>
      </w:r>
      <w:r w:rsidRPr="00BF5EB7">
        <w:rPr>
          <w:b w:val="0"/>
          <w:i/>
          <w:sz w:val="20"/>
          <w:szCs w:val="20"/>
        </w:rPr>
        <w:t>Борис Заходер</w:t>
      </w:r>
    </w:p>
    <w:p w:rsidR="009277E3" w:rsidRPr="00BF5EB7" w:rsidRDefault="009277E3" w:rsidP="009277E3">
      <w:pPr>
        <w:pStyle w:val="11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Опять ничего не могу я понять —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Опилки мои в беспорядке,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Везде и повсюду, опять и опять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Меня окружают загадки!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Возьмём это самое слово ОПЯТЬ,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Зачем мы его произносим,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Хотя мы свободно могли бы сказать: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ОШЕСТЬ, и ОСЕМЬ, и ОВОСЕМЬ</w:t>
      </w:r>
      <w:bookmarkStart w:id="0" w:name="_GoBack"/>
      <w:bookmarkEnd w:id="0"/>
      <w:r w:rsidRPr="00BF5EB7">
        <w:rPr>
          <w:b w:val="0"/>
          <w:sz w:val="28"/>
          <w:szCs w:val="28"/>
        </w:rPr>
        <w:t>?!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Молчит ЭТАЖЕРКА, молчит и ТАХТА —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 них не добьёшься ответа,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Зачем эта ХТА обязательна ТА,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ЖЕРКА, как правило, ЭТА?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Собака кусается. Что ж, не беда.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Тогда почему же собака,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Хотя и </w:t>
      </w:r>
      <w:proofErr w:type="spellStart"/>
      <w:r w:rsidRPr="00BF5EB7">
        <w:rPr>
          <w:b w:val="0"/>
          <w:sz w:val="28"/>
          <w:szCs w:val="28"/>
        </w:rPr>
        <w:t>кусаетСЯ</w:t>
      </w:r>
      <w:proofErr w:type="spellEnd"/>
      <w:r w:rsidRPr="00BF5EB7">
        <w:rPr>
          <w:b w:val="0"/>
          <w:sz w:val="28"/>
          <w:szCs w:val="28"/>
        </w:rPr>
        <w:t>, но никогда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СЕБЯ не кусает, однако?!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О, если б я это сумел отгадать,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Опилки пришли бы в порядок!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то мне загадочно хочется спать</w:t>
      </w:r>
    </w:p>
    <w:p w:rsidR="009277E3" w:rsidRPr="00BF5EB7" w:rsidRDefault="009277E3" w:rsidP="009277E3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От всех этих Трудных Загадок!</w:t>
      </w:r>
    </w:p>
    <w:p w:rsidR="00310E12" w:rsidRDefault="00310E12"/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7" w:rsidRDefault="00F56CE7" w:rsidP="00BB305B">
      <w:pPr>
        <w:spacing w:after="0" w:line="240" w:lineRule="auto"/>
      </w:pPr>
      <w:r>
        <w:separator/>
      </w:r>
    </w:p>
  </w:endnote>
  <w:endnote w:type="continuationSeparator" w:id="0">
    <w:p w:rsidR="00F56CE7" w:rsidRDefault="00F56C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7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7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77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77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79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79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7" w:rsidRDefault="00F56CE7" w:rsidP="00BB305B">
      <w:pPr>
        <w:spacing w:after="0" w:line="240" w:lineRule="auto"/>
      </w:pPr>
      <w:r>
        <w:separator/>
      </w:r>
    </w:p>
  </w:footnote>
  <w:footnote w:type="continuationSeparator" w:id="0">
    <w:p w:rsidR="00F56CE7" w:rsidRDefault="00F56C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277E3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7970"/>
    <w:rsid w:val="00D7450E"/>
    <w:rsid w:val="00E75545"/>
    <w:rsid w:val="00EE50E6"/>
    <w:rsid w:val="00F15102"/>
    <w:rsid w:val="00F36D55"/>
    <w:rsid w:val="00F56CE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277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277E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277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277E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277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277E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277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277E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8A72-37CF-4B88-8AC7-8C63385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Загадочный шум</dc:title>
  <dc:creator>Заходер Б.</dc:creator>
  <cp:lastModifiedBy>Олеся</cp:lastModifiedBy>
  <cp:revision>2</cp:revision>
  <dcterms:created xsi:type="dcterms:W3CDTF">2016-03-16T11:04:00Z</dcterms:created>
  <dcterms:modified xsi:type="dcterms:W3CDTF">2016-03-23T07:02:00Z</dcterms:modified>
  <cp:category>Произведения поэтов русских</cp:category>
  <dc:language>рус.</dc:language>
</cp:coreProperties>
</file>