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0F" w:rsidRPr="00025FBE" w:rsidRDefault="00986A0F" w:rsidP="00986A0F">
      <w:pPr>
        <w:pStyle w:val="11"/>
        <w:outlineLvl w:val="1"/>
      </w:pPr>
      <w:r w:rsidRPr="00986A0F">
        <w:t>Серая звёздочка</w:t>
      </w:r>
      <w:r w:rsidRPr="00025FBE">
        <w:br/>
      </w:r>
      <w:r w:rsidRPr="00986A0F">
        <w:rPr>
          <w:b w:val="0"/>
          <w:i/>
          <w:sz w:val="20"/>
          <w:szCs w:val="20"/>
        </w:rPr>
        <w:t xml:space="preserve">Борис </w:t>
      </w:r>
      <w:proofErr w:type="spellStart"/>
      <w:r w:rsidRPr="00986A0F">
        <w:rPr>
          <w:b w:val="0"/>
          <w:i/>
          <w:sz w:val="20"/>
          <w:szCs w:val="20"/>
        </w:rPr>
        <w:t>Заходер</w:t>
      </w:r>
      <w:proofErr w:type="spellEnd"/>
    </w:p>
    <w:p w:rsidR="00986A0F" w:rsidRDefault="00986A0F" w:rsidP="00986A0F">
      <w:pPr>
        <w:spacing w:after="0" w:line="240" w:lineRule="auto"/>
        <w:ind w:firstLine="709"/>
        <w:jc w:val="both"/>
        <w:rPr>
          <w:szCs w:val="28"/>
        </w:rPr>
      </w:pPr>
    </w:p>
    <w:p w:rsidR="00986A0F" w:rsidRPr="00986A0F" w:rsidRDefault="00986A0F" w:rsidP="00986A0F">
      <w:pPr>
        <w:spacing w:after="0" w:line="240" w:lineRule="auto"/>
        <w:ind w:firstLine="709"/>
        <w:jc w:val="both"/>
        <w:rPr>
          <w:szCs w:val="28"/>
        </w:rPr>
      </w:pPr>
      <w:r w:rsidRPr="00986A0F">
        <w:rPr>
          <w:szCs w:val="28"/>
        </w:rPr>
        <w:t xml:space="preserve">— Ну, так вот, — сказал папа Ёжик, — сказка эта называется «Серая Звёздочка», но по названию тебе ни за что не догадаться, про кого эта сказка. Поэтому слушай внимательно и не перебивай. </w:t>
      </w:r>
      <w:bookmarkStart w:id="0" w:name="_GoBack"/>
      <w:r w:rsidRPr="00986A0F">
        <w:rPr>
          <w:szCs w:val="28"/>
        </w:rPr>
        <w:t>Все</w:t>
      </w:r>
      <w:bookmarkEnd w:id="0"/>
      <w:r w:rsidRPr="00986A0F">
        <w:rPr>
          <w:szCs w:val="28"/>
        </w:rPr>
        <w:t xml:space="preserve"> вопросы потом.</w:t>
      </w:r>
    </w:p>
    <w:p w:rsidR="00986A0F" w:rsidRPr="00986A0F" w:rsidRDefault="00986A0F" w:rsidP="00986A0F">
      <w:pPr>
        <w:spacing w:after="0" w:line="240" w:lineRule="auto"/>
        <w:ind w:firstLine="709"/>
        <w:jc w:val="both"/>
        <w:rPr>
          <w:szCs w:val="28"/>
        </w:rPr>
      </w:pPr>
      <w:r w:rsidRPr="00986A0F">
        <w:rPr>
          <w:szCs w:val="28"/>
        </w:rPr>
        <w:t>— А разве бывают серые звёздочки? — спросил Ежонок.</w:t>
      </w:r>
    </w:p>
    <w:p w:rsidR="00986A0F" w:rsidRPr="00986A0F" w:rsidRDefault="00986A0F" w:rsidP="00986A0F">
      <w:pPr>
        <w:spacing w:after="0" w:line="240" w:lineRule="auto"/>
        <w:ind w:firstLine="709"/>
        <w:jc w:val="both"/>
        <w:rPr>
          <w:szCs w:val="28"/>
        </w:rPr>
      </w:pPr>
      <w:r w:rsidRPr="00986A0F">
        <w:rPr>
          <w:szCs w:val="28"/>
        </w:rPr>
        <w:t>— Если ты меня ещё раз перебьёшь, не буду рассказывать, — ответил Ёжик, но, заметив, что сынишка собирается заплакать, смягчился: — Вообще-то не бывает, хотя, по-моему, это странно — ведь серый цвет самый красивый. Но одна Серая Звёздочка была.</w:t>
      </w:r>
    </w:p>
    <w:p w:rsidR="00986A0F" w:rsidRPr="00986A0F" w:rsidRDefault="00986A0F" w:rsidP="00986A0F">
      <w:pPr>
        <w:spacing w:after="0" w:line="240" w:lineRule="auto"/>
        <w:ind w:firstLine="709"/>
        <w:jc w:val="both"/>
        <w:rPr>
          <w:szCs w:val="28"/>
        </w:rPr>
      </w:pPr>
      <w:r w:rsidRPr="00986A0F">
        <w:rPr>
          <w:szCs w:val="28"/>
        </w:rPr>
        <w:t>— Так вот, жила-была жаба — неуклюжая, некрасивая, вдобавок от неё пахло чесноком, а вместо колючек у неё были — можешь себе представить! — бородавки. Брр!</w:t>
      </w:r>
    </w:p>
    <w:p w:rsidR="00986A0F" w:rsidRPr="00986A0F" w:rsidRDefault="00986A0F" w:rsidP="00986A0F">
      <w:pPr>
        <w:spacing w:after="0" w:line="240" w:lineRule="auto"/>
        <w:ind w:firstLine="709"/>
        <w:jc w:val="both"/>
        <w:rPr>
          <w:szCs w:val="28"/>
        </w:rPr>
      </w:pPr>
      <w:r w:rsidRPr="00986A0F">
        <w:rPr>
          <w:szCs w:val="28"/>
        </w:rPr>
        <w:t>К счастью, она не знала ни о том, что она такая некрасивая, ни о том, что она — жаба. Во-первых, потому, что была совсем маленькая и вообще мало что знала, а во-вторых, потому, что её никто так не называл. Она жила в саду, где росли Деревья, Кусты и Цветы, а ты должен знать, что Деревья, Кусты и Цветы разговаривают только с теми, кого они очень-очень любят. А ведь не станешь ты называть того, кого ты очень-очень любишь, жабой?</w:t>
      </w:r>
    </w:p>
    <w:p w:rsidR="00986A0F" w:rsidRPr="00986A0F" w:rsidRDefault="00986A0F" w:rsidP="00986A0F">
      <w:pPr>
        <w:spacing w:after="0" w:line="240" w:lineRule="auto"/>
        <w:ind w:firstLine="709"/>
        <w:jc w:val="both"/>
        <w:rPr>
          <w:szCs w:val="28"/>
        </w:rPr>
      </w:pPr>
      <w:r w:rsidRPr="00986A0F">
        <w:rPr>
          <w:szCs w:val="28"/>
        </w:rPr>
        <w:t>Ежонок засопел в знак согласия.</w:t>
      </w:r>
    </w:p>
    <w:p w:rsidR="00986A0F" w:rsidRPr="00986A0F" w:rsidRDefault="00986A0F" w:rsidP="00986A0F">
      <w:pPr>
        <w:spacing w:after="0" w:line="240" w:lineRule="auto"/>
        <w:ind w:firstLine="709"/>
        <w:jc w:val="both"/>
        <w:rPr>
          <w:szCs w:val="28"/>
        </w:rPr>
      </w:pPr>
      <w:r w:rsidRPr="00986A0F">
        <w:rPr>
          <w:szCs w:val="28"/>
        </w:rPr>
        <w:t>— Ну вот, Деревья, Кусты и Цветы очень любили жабу и поэтому звали её самыми ласковыми именами. Особенно Цветы.</w:t>
      </w:r>
    </w:p>
    <w:p w:rsidR="00986A0F" w:rsidRPr="00986A0F" w:rsidRDefault="00986A0F" w:rsidP="00986A0F">
      <w:pPr>
        <w:spacing w:after="0" w:line="240" w:lineRule="auto"/>
        <w:ind w:firstLine="709"/>
        <w:jc w:val="both"/>
        <w:rPr>
          <w:szCs w:val="28"/>
        </w:rPr>
      </w:pPr>
      <w:r w:rsidRPr="00986A0F">
        <w:rPr>
          <w:szCs w:val="28"/>
        </w:rPr>
        <w:t>— А за что они её так любили? — тихонечко спросил Ежонок.</w:t>
      </w:r>
    </w:p>
    <w:p w:rsidR="00986A0F" w:rsidRPr="00986A0F" w:rsidRDefault="00986A0F" w:rsidP="00986A0F">
      <w:pPr>
        <w:spacing w:after="0" w:line="240" w:lineRule="auto"/>
        <w:ind w:firstLine="709"/>
        <w:jc w:val="both"/>
        <w:rPr>
          <w:szCs w:val="28"/>
        </w:rPr>
      </w:pPr>
      <w:r w:rsidRPr="00986A0F">
        <w:rPr>
          <w:szCs w:val="28"/>
        </w:rPr>
        <w:t>Отец насупился, и Ежонок сразу свернулся.</w:t>
      </w:r>
    </w:p>
    <w:p w:rsidR="00986A0F" w:rsidRPr="00986A0F" w:rsidRDefault="00986A0F" w:rsidP="00986A0F">
      <w:pPr>
        <w:spacing w:after="0" w:line="240" w:lineRule="auto"/>
        <w:ind w:firstLine="709"/>
        <w:jc w:val="both"/>
        <w:rPr>
          <w:szCs w:val="28"/>
        </w:rPr>
      </w:pPr>
      <w:r w:rsidRPr="00986A0F">
        <w:rPr>
          <w:szCs w:val="28"/>
        </w:rPr>
        <w:t>— Если помолчишь, то скоро узнаешь, — строго сказал Ёжик. Он продолжал: — Когда жаба появилась в саду, Цветы спросили, как её зовут, и, когда она ответила, что не знает, очень обрадовались.</w:t>
      </w:r>
    </w:p>
    <w:p w:rsidR="00986A0F" w:rsidRPr="00986A0F" w:rsidRDefault="00986A0F" w:rsidP="00986A0F">
      <w:pPr>
        <w:spacing w:after="0" w:line="240" w:lineRule="auto"/>
        <w:ind w:firstLine="709"/>
        <w:jc w:val="both"/>
        <w:rPr>
          <w:szCs w:val="28"/>
        </w:rPr>
      </w:pPr>
      <w:r w:rsidRPr="00986A0F">
        <w:rPr>
          <w:szCs w:val="28"/>
        </w:rPr>
        <w:t xml:space="preserve">«Ой, как </w:t>
      </w:r>
      <w:proofErr w:type="gramStart"/>
      <w:r w:rsidRPr="00986A0F">
        <w:rPr>
          <w:szCs w:val="28"/>
        </w:rPr>
        <w:t>здорово</w:t>
      </w:r>
      <w:proofErr w:type="gramEnd"/>
      <w:r w:rsidRPr="00986A0F">
        <w:rPr>
          <w:szCs w:val="28"/>
        </w:rPr>
        <w:t xml:space="preserve">! — сказали Анютины Глазки (они первыми увидели её). — Тогда мы сами тебе придумаем имя! Хочешь, мы </w:t>
      </w:r>
      <w:proofErr w:type="gramStart"/>
      <w:r w:rsidRPr="00986A0F">
        <w:rPr>
          <w:szCs w:val="28"/>
        </w:rPr>
        <w:t>будем звать тебя</w:t>
      </w:r>
      <w:proofErr w:type="gramEnd"/>
      <w:r w:rsidRPr="00986A0F">
        <w:rPr>
          <w:szCs w:val="28"/>
        </w:rPr>
        <w:t>… будем звать тебя Анютой?»</w:t>
      </w:r>
    </w:p>
    <w:p w:rsidR="00986A0F" w:rsidRPr="00986A0F" w:rsidRDefault="00986A0F" w:rsidP="00986A0F">
      <w:pPr>
        <w:spacing w:after="0" w:line="240" w:lineRule="auto"/>
        <w:ind w:firstLine="709"/>
        <w:jc w:val="both"/>
        <w:rPr>
          <w:szCs w:val="28"/>
        </w:rPr>
      </w:pPr>
      <w:r w:rsidRPr="00986A0F">
        <w:rPr>
          <w:szCs w:val="28"/>
        </w:rPr>
        <w:t>«Уж лучше Маргаритой, — сказали Маргаритки. — Это имя гораздо красивее!»</w:t>
      </w:r>
    </w:p>
    <w:p w:rsidR="00986A0F" w:rsidRPr="00986A0F" w:rsidRDefault="00986A0F" w:rsidP="00986A0F">
      <w:pPr>
        <w:spacing w:after="0" w:line="240" w:lineRule="auto"/>
        <w:ind w:firstLine="709"/>
        <w:jc w:val="both"/>
        <w:rPr>
          <w:szCs w:val="28"/>
        </w:rPr>
      </w:pPr>
      <w:r w:rsidRPr="00986A0F">
        <w:rPr>
          <w:szCs w:val="28"/>
        </w:rPr>
        <w:t xml:space="preserve">Тут вмешались Розы — они предложили назвать её Красавицей; Колокольчики потребовали, чтобы она называлась Динь-Динь (это было единственное слово, которое они умели </w:t>
      </w:r>
      <w:r w:rsidRPr="00986A0F">
        <w:rPr>
          <w:szCs w:val="28"/>
        </w:rPr>
        <w:lastRenderedPageBreak/>
        <w:t>говорить), а цветок, по имени Иван-да-Марья, предложил ей называться Ванечка-</w:t>
      </w:r>
      <w:proofErr w:type="spellStart"/>
      <w:r w:rsidRPr="00986A0F">
        <w:rPr>
          <w:szCs w:val="28"/>
        </w:rPr>
        <w:t>Манечка</w:t>
      </w:r>
      <w:proofErr w:type="spellEnd"/>
      <w:r w:rsidRPr="00986A0F">
        <w:rPr>
          <w:szCs w:val="28"/>
        </w:rPr>
        <w:t>.</w:t>
      </w:r>
    </w:p>
    <w:p w:rsidR="00986A0F" w:rsidRPr="00986A0F" w:rsidRDefault="00986A0F" w:rsidP="00986A0F">
      <w:pPr>
        <w:spacing w:after="0" w:line="240" w:lineRule="auto"/>
        <w:ind w:firstLine="709"/>
        <w:jc w:val="both"/>
        <w:rPr>
          <w:szCs w:val="28"/>
        </w:rPr>
      </w:pPr>
      <w:r w:rsidRPr="00986A0F">
        <w:rPr>
          <w:szCs w:val="28"/>
        </w:rPr>
        <w:t>Ежонок фыркнул и испуганно покосился на отца, но Ёжик не рассердился, потому что Ежонок фыркнул вовремя. Он спокойно продолжал:</w:t>
      </w:r>
    </w:p>
    <w:p w:rsidR="00986A0F" w:rsidRPr="00986A0F" w:rsidRDefault="00986A0F" w:rsidP="00986A0F">
      <w:pPr>
        <w:spacing w:after="0" w:line="240" w:lineRule="auto"/>
        <w:ind w:firstLine="709"/>
        <w:jc w:val="both"/>
        <w:rPr>
          <w:szCs w:val="28"/>
        </w:rPr>
      </w:pPr>
      <w:r w:rsidRPr="00986A0F">
        <w:rPr>
          <w:szCs w:val="28"/>
        </w:rPr>
        <w:t>— Словом, спорам не было бы конца, если бы не Астры. И если бы не Учёный Скворец.</w:t>
      </w:r>
    </w:p>
    <w:p w:rsidR="00986A0F" w:rsidRPr="00986A0F" w:rsidRDefault="00986A0F" w:rsidP="00986A0F">
      <w:pPr>
        <w:spacing w:after="0" w:line="240" w:lineRule="auto"/>
        <w:ind w:firstLine="709"/>
        <w:jc w:val="both"/>
        <w:rPr>
          <w:szCs w:val="28"/>
        </w:rPr>
      </w:pPr>
      <w:r w:rsidRPr="00986A0F">
        <w:rPr>
          <w:szCs w:val="28"/>
        </w:rPr>
        <w:t>«Пусть она называется Астрой», — сказали Астры.</w:t>
      </w:r>
    </w:p>
    <w:p w:rsidR="00986A0F" w:rsidRPr="00986A0F" w:rsidRDefault="00986A0F" w:rsidP="00986A0F">
      <w:pPr>
        <w:spacing w:after="0" w:line="240" w:lineRule="auto"/>
        <w:ind w:firstLine="709"/>
        <w:jc w:val="both"/>
        <w:rPr>
          <w:szCs w:val="28"/>
        </w:rPr>
      </w:pPr>
      <w:r w:rsidRPr="00986A0F">
        <w:rPr>
          <w:szCs w:val="28"/>
        </w:rPr>
        <w:t>«Или, ещё лучше, Звёздочкой, — сказал Учёный Скворец. — Это значит то же самое, что Астра, только гораздо понятнее. К тому же она и правда напоминает звёздочку — вы только посмотрите, какие у неё лучистые глаза! А так как она серая, вы можете звать её Серой Звёздочкой — тогда уж не будет никакой путаницы! Кажется, ясно?»</w:t>
      </w:r>
    </w:p>
    <w:p w:rsidR="00986A0F" w:rsidRPr="00986A0F" w:rsidRDefault="00986A0F" w:rsidP="00986A0F">
      <w:pPr>
        <w:spacing w:after="0" w:line="240" w:lineRule="auto"/>
        <w:ind w:firstLine="709"/>
        <w:jc w:val="both"/>
        <w:rPr>
          <w:szCs w:val="28"/>
        </w:rPr>
      </w:pPr>
      <w:r w:rsidRPr="00986A0F">
        <w:rPr>
          <w:szCs w:val="28"/>
        </w:rPr>
        <w:t>И все согласились с Учёным Скворцом, потому что он был очень умный, умел говорить несколько настоящих человеческих слов и насвистывать почти до конца музыкальное произведение, которое называется, кажется… «Ёжик-Пыжик» или как-то в этом роде. За это люди построили ему на тополе домик.</w:t>
      </w:r>
    </w:p>
    <w:p w:rsidR="00986A0F" w:rsidRPr="00986A0F" w:rsidRDefault="00986A0F" w:rsidP="00986A0F">
      <w:pPr>
        <w:spacing w:after="0" w:line="240" w:lineRule="auto"/>
        <w:ind w:firstLine="709"/>
        <w:jc w:val="both"/>
        <w:rPr>
          <w:szCs w:val="28"/>
        </w:rPr>
      </w:pPr>
      <w:r w:rsidRPr="00986A0F">
        <w:rPr>
          <w:szCs w:val="28"/>
        </w:rPr>
        <w:t>С тех пор все стали называть жабу Серой Звёздочкой. Все, кроме Колокольчиков, — они по-прежнему звали её Динь-Динь, но ведь это было единственное слово, которое они умели говорить.</w:t>
      </w:r>
    </w:p>
    <w:p w:rsidR="00986A0F" w:rsidRPr="00986A0F" w:rsidRDefault="00986A0F" w:rsidP="00986A0F">
      <w:pPr>
        <w:spacing w:after="0" w:line="240" w:lineRule="auto"/>
        <w:ind w:firstLine="709"/>
        <w:jc w:val="both"/>
        <w:rPr>
          <w:szCs w:val="28"/>
        </w:rPr>
      </w:pPr>
      <w:r w:rsidRPr="00986A0F">
        <w:rPr>
          <w:szCs w:val="28"/>
        </w:rPr>
        <w:t xml:space="preserve">«Нечего сказать, звёздочка, — прошипел толстый старый Слизняк. Он вполз на розовый куст и подбирался к нежным молодым листочкам. — Хороша звёздочка! Ведь это </w:t>
      </w:r>
      <w:proofErr w:type="gramStart"/>
      <w:r w:rsidRPr="00986A0F">
        <w:rPr>
          <w:szCs w:val="28"/>
        </w:rPr>
        <w:t>самая</w:t>
      </w:r>
      <w:proofErr w:type="gramEnd"/>
      <w:r w:rsidRPr="00986A0F">
        <w:rPr>
          <w:szCs w:val="28"/>
        </w:rPr>
        <w:t xml:space="preserve"> обыкновенная серая…»</w:t>
      </w:r>
    </w:p>
    <w:p w:rsidR="00986A0F" w:rsidRPr="00986A0F" w:rsidRDefault="00986A0F" w:rsidP="00986A0F">
      <w:pPr>
        <w:spacing w:after="0" w:line="240" w:lineRule="auto"/>
        <w:ind w:firstLine="709"/>
        <w:jc w:val="both"/>
        <w:rPr>
          <w:szCs w:val="28"/>
        </w:rPr>
      </w:pPr>
      <w:r w:rsidRPr="00986A0F">
        <w:rPr>
          <w:szCs w:val="28"/>
        </w:rPr>
        <w:t>Он хотел сказать «жаба», но не успел, потому что в этот самый миг Серая Звёздочка взглянула на него своими лучистыми глазами — и Слизняк исчез.</w:t>
      </w:r>
    </w:p>
    <w:p w:rsidR="00986A0F" w:rsidRPr="00986A0F" w:rsidRDefault="00986A0F" w:rsidP="00986A0F">
      <w:pPr>
        <w:spacing w:after="0" w:line="240" w:lineRule="auto"/>
        <w:ind w:firstLine="709"/>
        <w:jc w:val="both"/>
        <w:rPr>
          <w:szCs w:val="28"/>
        </w:rPr>
      </w:pPr>
      <w:r w:rsidRPr="00986A0F">
        <w:rPr>
          <w:szCs w:val="28"/>
        </w:rPr>
        <w:t>«Спасибо тебе, милая Звёздочка, — сказала Роза, побледневшая от страха. — Ты спасла меня от страшного врага!»</w:t>
      </w:r>
    </w:p>
    <w:p w:rsidR="00986A0F" w:rsidRPr="00986A0F" w:rsidRDefault="00986A0F" w:rsidP="00986A0F">
      <w:pPr>
        <w:spacing w:after="0" w:line="240" w:lineRule="auto"/>
        <w:ind w:firstLine="709"/>
        <w:jc w:val="both"/>
        <w:rPr>
          <w:szCs w:val="28"/>
        </w:rPr>
      </w:pPr>
      <w:r w:rsidRPr="00986A0F">
        <w:rPr>
          <w:szCs w:val="28"/>
        </w:rPr>
        <w:t>— А надо тебе знать, — пояснил Ёжик, — что у Цветов, Деревьев и Кустов, хотя они никому не делают зла — наоборот, одно хорошее! — тоже есть враги. Их много. Хорошо ещё, что эти враги довольно вкусные!</w:t>
      </w:r>
    </w:p>
    <w:p w:rsidR="00986A0F" w:rsidRPr="00986A0F" w:rsidRDefault="00986A0F" w:rsidP="00986A0F">
      <w:pPr>
        <w:spacing w:after="0" w:line="240" w:lineRule="auto"/>
        <w:ind w:firstLine="709"/>
        <w:jc w:val="both"/>
        <w:rPr>
          <w:szCs w:val="28"/>
        </w:rPr>
      </w:pPr>
      <w:r w:rsidRPr="00986A0F">
        <w:rPr>
          <w:szCs w:val="28"/>
        </w:rPr>
        <w:t>— Значит, Звёздочка съела этого толстого Слизняка? — спросил Ежонок облизнувшись.</w:t>
      </w:r>
    </w:p>
    <w:p w:rsidR="00986A0F" w:rsidRPr="00986A0F" w:rsidRDefault="00986A0F" w:rsidP="00986A0F">
      <w:pPr>
        <w:spacing w:after="0" w:line="240" w:lineRule="auto"/>
        <w:ind w:firstLine="709"/>
        <w:jc w:val="both"/>
        <w:rPr>
          <w:szCs w:val="28"/>
        </w:rPr>
      </w:pPr>
      <w:r w:rsidRPr="00986A0F">
        <w:rPr>
          <w:szCs w:val="28"/>
        </w:rPr>
        <w:t xml:space="preserve">— Скорее всего, да, — сказал Ёжик. — Правда, ручаться нельзя. Никто не видел, как Звёздочка ела Слизняков, Прожорливых Жуков и Вредных Гусениц. Но все враги Цветов </w:t>
      </w:r>
      <w:r w:rsidRPr="00986A0F">
        <w:rPr>
          <w:szCs w:val="28"/>
        </w:rPr>
        <w:lastRenderedPageBreak/>
        <w:t>исчезали, стоило Серой Звёздочке посмотреть на них своими лучистыми глазами. Исчезали навсегда. И с тех пор как Серая Звёздочка поселилась в саду, Деревьям, Цветам и Кустам стало жить гораздо лучше. Особенно Цветам. Потому что Кусты и Деревья защищали от врагов Птицы, а Цветы защищать было некому — для Птиц они слишком низенькие.</w:t>
      </w:r>
    </w:p>
    <w:p w:rsidR="00986A0F" w:rsidRPr="00986A0F" w:rsidRDefault="00986A0F" w:rsidP="00986A0F">
      <w:pPr>
        <w:spacing w:after="0" w:line="240" w:lineRule="auto"/>
        <w:ind w:firstLine="709"/>
        <w:jc w:val="both"/>
        <w:rPr>
          <w:szCs w:val="28"/>
        </w:rPr>
      </w:pPr>
      <w:r w:rsidRPr="00986A0F">
        <w:rPr>
          <w:szCs w:val="28"/>
        </w:rPr>
        <w:t xml:space="preserve">Вот почему Цветы так полюбили Серую Звёздочку. Они расцветали от радости каждое утро, когда она приходила я сад. Только и слышно было: «Звёздочка, к нам!», «Нет, </w:t>
      </w:r>
      <w:proofErr w:type="gramStart"/>
      <w:r w:rsidRPr="00986A0F">
        <w:rPr>
          <w:szCs w:val="28"/>
        </w:rPr>
        <w:t>сперва</w:t>
      </w:r>
      <w:proofErr w:type="gramEnd"/>
      <w:r w:rsidRPr="00986A0F">
        <w:rPr>
          <w:szCs w:val="28"/>
        </w:rPr>
        <w:t xml:space="preserve"> к нам! К нам!..»</w:t>
      </w:r>
    </w:p>
    <w:p w:rsidR="00986A0F" w:rsidRPr="00986A0F" w:rsidRDefault="00986A0F" w:rsidP="00986A0F">
      <w:pPr>
        <w:spacing w:after="0" w:line="240" w:lineRule="auto"/>
        <w:ind w:firstLine="709"/>
        <w:jc w:val="both"/>
        <w:rPr>
          <w:szCs w:val="28"/>
        </w:rPr>
      </w:pPr>
      <w:r w:rsidRPr="00986A0F">
        <w:rPr>
          <w:szCs w:val="28"/>
        </w:rPr>
        <w:t>Цветы говорили ей самые ласковые слова, и благодарили, и хвалили её на все лады, а Серая Звёздочка скромно молчала — ведь она была очень, очень скромная, — и только глаза её так и сияли.</w:t>
      </w:r>
    </w:p>
    <w:p w:rsidR="00986A0F" w:rsidRPr="00986A0F" w:rsidRDefault="00986A0F" w:rsidP="00986A0F">
      <w:pPr>
        <w:spacing w:after="0" w:line="240" w:lineRule="auto"/>
        <w:ind w:firstLine="709"/>
        <w:jc w:val="both"/>
        <w:rPr>
          <w:szCs w:val="28"/>
        </w:rPr>
      </w:pPr>
    </w:p>
    <w:p w:rsidR="00986A0F" w:rsidRPr="00986A0F" w:rsidRDefault="00986A0F" w:rsidP="00986A0F">
      <w:pPr>
        <w:spacing w:after="0" w:line="240" w:lineRule="auto"/>
        <w:ind w:firstLine="709"/>
        <w:jc w:val="both"/>
        <w:rPr>
          <w:szCs w:val="28"/>
        </w:rPr>
      </w:pPr>
      <w:r w:rsidRPr="00986A0F">
        <w:rPr>
          <w:szCs w:val="28"/>
        </w:rPr>
        <w:t>Одна Сорока, любившая подслушивать человеческие разговоры, однажды даже спросила, правда ли, что у неё в голове спрятан драгоценный камень и поэтому её глаза так сияют.</w:t>
      </w:r>
    </w:p>
    <w:p w:rsidR="00986A0F" w:rsidRPr="00986A0F" w:rsidRDefault="00986A0F" w:rsidP="00986A0F">
      <w:pPr>
        <w:spacing w:after="0" w:line="240" w:lineRule="auto"/>
        <w:ind w:firstLine="709"/>
        <w:jc w:val="both"/>
        <w:rPr>
          <w:szCs w:val="28"/>
        </w:rPr>
      </w:pPr>
      <w:r w:rsidRPr="00986A0F">
        <w:rPr>
          <w:szCs w:val="28"/>
        </w:rPr>
        <w:t>«Я не знаю, — смущённо сказала Серая Звёздочка. — По-моему, нет…»</w:t>
      </w:r>
    </w:p>
    <w:p w:rsidR="00986A0F" w:rsidRPr="00986A0F" w:rsidRDefault="00986A0F" w:rsidP="00986A0F">
      <w:pPr>
        <w:spacing w:after="0" w:line="240" w:lineRule="auto"/>
        <w:ind w:firstLine="709"/>
        <w:jc w:val="both"/>
        <w:rPr>
          <w:szCs w:val="28"/>
        </w:rPr>
      </w:pPr>
      <w:r w:rsidRPr="00986A0F">
        <w:rPr>
          <w:szCs w:val="28"/>
        </w:rPr>
        <w:t>«Ну и Сорока! Ну и пустомеля! — сказал Учёный Скворец. — Не камень, а путаница, и не у Звёздочки в голове, а у тебя! У Серой Звёздочки лучистые глаза потому, что у неё чистая совесть — ведь она делает полезное Дело! Кажется, ясно?»</w:t>
      </w:r>
    </w:p>
    <w:p w:rsidR="00986A0F" w:rsidRPr="00986A0F" w:rsidRDefault="00986A0F" w:rsidP="00986A0F">
      <w:pPr>
        <w:spacing w:after="0" w:line="240" w:lineRule="auto"/>
        <w:ind w:firstLine="709"/>
        <w:jc w:val="both"/>
        <w:rPr>
          <w:szCs w:val="28"/>
        </w:rPr>
      </w:pPr>
      <w:r w:rsidRPr="00986A0F">
        <w:rPr>
          <w:szCs w:val="28"/>
        </w:rPr>
        <w:t>— Папа, можно задать вопрос? — спросил Ежонок.</w:t>
      </w:r>
    </w:p>
    <w:p w:rsidR="00986A0F" w:rsidRPr="00986A0F" w:rsidRDefault="00986A0F" w:rsidP="00986A0F">
      <w:pPr>
        <w:spacing w:after="0" w:line="240" w:lineRule="auto"/>
        <w:ind w:firstLine="709"/>
        <w:jc w:val="both"/>
        <w:rPr>
          <w:szCs w:val="28"/>
        </w:rPr>
      </w:pPr>
      <w:r w:rsidRPr="00986A0F">
        <w:rPr>
          <w:szCs w:val="28"/>
        </w:rPr>
        <w:t>— Все вопросы потом.</w:t>
      </w:r>
    </w:p>
    <w:p w:rsidR="00986A0F" w:rsidRPr="00986A0F" w:rsidRDefault="00986A0F" w:rsidP="00986A0F">
      <w:pPr>
        <w:spacing w:after="0" w:line="240" w:lineRule="auto"/>
        <w:ind w:firstLine="709"/>
        <w:jc w:val="both"/>
        <w:rPr>
          <w:szCs w:val="28"/>
        </w:rPr>
      </w:pPr>
      <w:r w:rsidRPr="00986A0F">
        <w:rPr>
          <w:szCs w:val="28"/>
        </w:rPr>
        <w:t>— Ну, пожалуйста, папочка, только один.</w:t>
      </w:r>
    </w:p>
    <w:p w:rsidR="00986A0F" w:rsidRPr="00986A0F" w:rsidRDefault="00986A0F" w:rsidP="00986A0F">
      <w:pPr>
        <w:spacing w:after="0" w:line="240" w:lineRule="auto"/>
        <w:ind w:firstLine="709"/>
        <w:jc w:val="both"/>
        <w:rPr>
          <w:szCs w:val="28"/>
        </w:rPr>
      </w:pPr>
      <w:r w:rsidRPr="00986A0F">
        <w:rPr>
          <w:szCs w:val="28"/>
        </w:rPr>
        <w:t>— Один — ну так и быть.</w:t>
      </w:r>
    </w:p>
    <w:p w:rsidR="00986A0F" w:rsidRPr="00986A0F" w:rsidRDefault="00986A0F" w:rsidP="00986A0F">
      <w:pPr>
        <w:spacing w:after="0" w:line="240" w:lineRule="auto"/>
        <w:ind w:firstLine="709"/>
        <w:jc w:val="both"/>
        <w:rPr>
          <w:szCs w:val="28"/>
        </w:rPr>
      </w:pPr>
      <w:r w:rsidRPr="00986A0F">
        <w:rPr>
          <w:szCs w:val="28"/>
        </w:rPr>
        <w:t xml:space="preserve">— Папа, а мы… </w:t>
      </w:r>
      <w:proofErr w:type="gramStart"/>
      <w:r w:rsidRPr="00986A0F">
        <w:rPr>
          <w:szCs w:val="28"/>
        </w:rPr>
        <w:t>мы</w:t>
      </w:r>
      <w:proofErr w:type="gramEnd"/>
      <w:r w:rsidRPr="00986A0F">
        <w:rPr>
          <w:szCs w:val="28"/>
        </w:rPr>
        <w:t xml:space="preserve"> полезные?</w:t>
      </w:r>
    </w:p>
    <w:p w:rsidR="00986A0F" w:rsidRPr="00986A0F" w:rsidRDefault="00986A0F" w:rsidP="00986A0F">
      <w:pPr>
        <w:spacing w:after="0" w:line="240" w:lineRule="auto"/>
        <w:ind w:firstLine="709"/>
        <w:jc w:val="both"/>
        <w:rPr>
          <w:szCs w:val="28"/>
        </w:rPr>
      </w:pPr>
      <w:r w:rsidRPr="00986A0F">
        <w:rPr>
          <w:szCs w:val="28"/>
        </w:rPr>
        <w:t>— Очень, — сказал Ёжик, — можешь не сомневаться. Но слушай, что было дальше.</w:t>
      </w:r>
    </w:p>
    <w:p w:rsidR="00986A0F" w:rsidRPr="00986A0F" w:rsidRDefault="00986A0F" w:rsidP="00986A0F">
      <w:pPr>
        <w:spacing w:after="0" w:line="240" w:lineRule="auto"/>
        <w:ind w:firstLine="709"/>
        <w:jc w:val="both"/>
        <w:rPr>
          <w:szCs w:val="28"/>
        </w:rPr>
      </w:pPr>
      <w:r w:rsidRPr="00986A0F">
        <w:rPr>
          <w:szCs w:val="28"/>
        </w:rPr>
        <w:t xml:space="preserve">Так вот, как я уже сказал, Цветы знали, что Серая Звёздочка — добрая, хорошая и полезная. Знали это и Птицы. Знали, конечно, и Люди, особенно Умные Люди. И только враги Цветов были с этим не согласны. «Мерзкая, вредная </w:t>
      </w:r>
      <w:proofErr w:type="gramStart"/>
      <w:r w:rsidRPr="00986A0F">
        <w:rPr>
          <w:szCs w:val="28"/>
        </w:rPr>
        <w:t>злючка</w:t>
      </w:r>
      <w:proofErr w:type="gramEnd"/>
      <w:r w:rsidRPr="00986A0F">
        <w:rPr>
          <w:szCs w:val="28"/>
        </w:rPr>
        <w:t>!» — шипели они, конечно, когда Звёздочки не было поблизости. «Уродина! Гадость!» — скрипели Прожорливые Жуки. «Надо расправиться с ней! — вторили им Гусеницы. — От неё просто нет житья!»</w:t>
      </w:r>
    </w:p>
    <w:p w:rsidR="00986A0F" w:rsidRPr="00986A0F" w:rsidRDefault="00986A0F" w:rsidP="00986A0F">
      <w:pPr>
        <w:spacing w:after="0" w:line="240" w:lineRule="auto"/>
        <w:ind w:firstLine="709"/>
        <w:jc w:val="both"/>
        <w:rPr>
          <w:szCs w:val="28"/>
        </w:rPr>
      </w:pPr>
      <w:r w:rsidRPr="00986A0F">
        <w:rPr>
          <w:szCs w:val="28"/>
        </w:rPr>
        <w:t>Правда, на их брань и угрозы никто не обращал внимания, и к тому же врагов становилось вс</w:t>
      </w:r>
      <w:r w:rsidR="005241CC">
        <w:rPr>
          <w:szCs w:val="28"/>
        </w:rPr>
        <w:t>ё</w:t>
      </w:r>
      <w:r w:rsidRPr="00986A0F">
        <w:rPr>
          <w:szCs w:val="28"/>
        </w:rPr>
        <w:t xml:space="preserve"> меньше и меньше, но, на </w:t>
      </w:r>
      <w:r w:rsidRPr="00986A0F">
        <w:rPr>
          <w:szCs w:val="28"/>
        </w:rPr>
        <w:lastRenderedPageBreak/>
        <w:t>беду, в дело вмешалась ближайшая родственница Гусениц — бабочка Крапивница. На вид она была совершенно безобидная и даже хорошенькая, но на самом деле ужасно вредная. Так иногда бывает.</w:t>
      </w:r>
    </w:p>
    <w:p w:rsidR="00986A0F" w:rsidRPr="00986A0F" w:rsidRDefault="00986A0F" w:rsidP="00986A0F">
      <w:pPr>
        <w:spacing w:after="0" w:line="240" w:lineRule="auto"/>
        <w:ind w:firstLine="709"/>
        <w:jc w:val="both"/>
        <w:rPr>
          <w:szCs w:val="28"/>
        </w:rPr>
      </w:pPr>
      <w:r w:rsidRPr="00986A0F">
        <w:rPr>
          <w:szCs w:val="28"/>
        </w:rPr>
        <w:t>Да, я забыл тебе сказать, Что Серая Звёздочка никогда не трогала Бабочек.</w:t>
      </w:r>
    </w:p>
    <w:p w:rsidR="00986A0F" w:rsidRPr="00986A0F" w:rsidRDefault="00986A0F" w:rsidP="00986A0F">
      <w:pPr>
        <w:spacing w:after="0" w:line="240" w:lineRule="auto"/>
        <w:ind w:firstLine="709"/>
        <w:jc w:val="both"/>
        <w:rPr>
          <w:szCs w:val="28"/>
        </w:rPr>
      </w:pPr>
      <w:r w:rsidRPr="00986A0F">
        <w:rPr>
          <w:szCs w:val="28"/>
        </w:rPr>
        <w:t>— Почему? — спросил Ежонок. — Они невкусные?</w:t>
      </w:r>
    </w:p>
    <w:p w:rsidR="00986A0F" w:rsidRPr="00986A0F" w:rsidRDefault="00986A0F" w:rsidP="00986A0F">
      <w:pPr>
        <w:spacing w:after="0" w:line="240" w:lineRule="auto"/>
        <w:ind w:firstLine="709"/>
        <w:jc w:val="both"/>
        <w:rPr>
          <w:szCs w:val="28"/>
        </w:rPr>
      </w:pPr>
      <w:r w:rsidRPr="00986A0F">
        <w:rPr>
          <w:szCs w:val="28"/>
        </w:rPr>
        <w:t>— Совсем не потому, глупыш. Скорее всего, потому, что бабочки похожи на цветы, а ведь Звёздочка так любила Цветы! И, наверно, она не знала, что Бабочки и Гусеницы — почти одно и то же. Ведь Гусеницы превращаются в Бабочек, а от Бабочек выводятся новые Гусеницы…</w:t>
      </w:r>
    </w:p>
    <w:p w:rsidR="00986A0F" w:rsidRPr="00986A0F" w:rsidRDefault="00986A0F" w:rsidP="00986A0F">
      <w:pPr>
        <w:spacing w:after="0" w:line="240" w:lineRule="auto"/>
        <w:ind w:firstLine="709"/>
        <w:jc w:val="both"/>
        <w:rPr>
          <w:szCs w:val="28"/>
        </w:rPr>
      </w:pPr>
      <w:r w:rsidRPr="00986A0F">
        <w:rPr>
          <w:szCs w:val="28"/>
        </w:rPr>
        <w:t>Так вот, хитрая Крапивница придумала хитрый план — как погубить Серую Звёздочку.</w:t>
      </w:r>
    </w:p>
    <w:p w:rsidR="00986A0F" w:rsidRPr="00986A0F" w:rsidRDefault="00986A0F" w:rsidP="00986A0F">
      <w:pPr>
        <w:spacing w:after="0" w:line="240" w:lineRule="auto"/>
        <w:ind w:firstLine="709"/>
        <w:jc w:val="both"/>
        <w:rPr>
          <w:szCs w:val="28"/>
        </w:rPr>
      </w:pPr>
      <w:r w:rsidRPr="00986A0F">
        <w:rPr>
          <w:szCs w:val="28"/>
        </w:rPr>
        <w:t>«Я скоро спасу вас от этой мерзкой жабы!» — сказала она своим сёстрам Гусеницам, своим друзьям — Жукам и Слизнякам. И улетела из сада.</w:t>
      </w:r>
    </w:p>
    <w:p w:rsidR="00986A0F" w:rsidRPr="00986A0F" w:rsidRDefault="00986A0F" w:rsidP="00986A0F">
      <w:pPr>
        <w:spacing w:after="0" w:line="240" w:lineRule="auto"/>
        <w:ind w:firstLine="709"/>
        <w:jc w:val="both"/>
        <w:rPr>
          <w:szCs w:val="28"/>
        </w:rPr>
      </w:pPr>
      <w:r w:rsidRPr="00986A0F">
        <w:rPr>
          <w:szCs w:val="28"/>
        </w:rPr>
        <w:t>А когда она вернулась, за ней бежал очень Глупый Мальчишка. В руке у него была тюбетейка, он размахивал ею в воздухе и думал, что вот-вот поймает хорошенькую Крапивницу. Тюбетейкой.</w:t>
      </w:r>
    </w:p>
    <w:p w:rsidR="00986A0F" w:rsidRPr="00986A0F" w:rsidRDefault="00986A0F" w:rsidP="00986A0F">
      <w:pPr>
        <w:spacing w:after="0" w:line="240" w:lineRule="auto"/>
        <w:ind w:firstLine="709"/>
        <w:jc w:val="both"/>
        <w:rPr>
          <w:szCs w:val="28"/>
        </w:rPr>
      </w:pPr>
      <w:r w:rsidRPr="00986A0F">
        <w:rPr>
          <w:szCs w:val="28"/>
        </w:rPr>
        <w:t>А хитрая Крапивница делала вид, что вот-вот попадётся: сядет на цветок, притворится, будто не замечает</w:t>
      </w:r>
      <w:proofErr w:type="gramStart"/>
      <w:r w:rsidRPr="00986A0F">
        <w:rPr>
          <w:szCs w:val="28"/>
        </w:rPr>
        <w:t xml:space="preserve"> О</w:t>
      </w:r>
      <w:proofErr w:type="gramEnd"/>
      <w:r w:rsidRPr="00986A0F">
        <w:rPr>
          <w:szCs w:val="28"/>
        </w:rPr>
        <w:t>чень Глупого Мальчишку, а потом вдруг вспорхнёт перед самым его носом и перелетает на следующую клумбу.</w:t>
      </w:r>
    </w:p>
    <w:p w:rsidR="00986A0F" w:rsidRPr="00986A0F" w:rsidRDefault="00986A0F" w:rsidP="00986A0F">
      <w:pPr>
        <w:spacing w:after="0" w:line="240" w:lineRule="auto"/>
        <w:ind w:firstLine="709"/>
        <w:jc w:val="both"/>
        <w:rPr>
          <w:szCs w:val="28"/>
        </w:rPr>
      </w:pPr>
      <w:r w:rsidRPr="00986A0F">
        <w:rPr>
          <w:szCs w:val="28"/>
        </w:rPr>
        <w:t>И так она заманила</w:t>
      </w:r>
      <w:proofErr w:type="gramStart"/>
      <w:r w:rsidRPr="00986A0F">
        <w:rPr>
          <w:szCs w:val="28"/>
        </w:rPr>
        <w:t xml:space="preserve"> О</w:t>
      </w:r>
      <w:proofErr w:type="gramEnd"/>
      <w:r w:rsidRPr="00986A0F">
        <w:rPr>
          <w:szCs w:val="28"/>
        </w:rPr>
        <w:t>чень Глупого Мальчишку в самую глубину сада, как раз на ту дорожку, где сидела Серая Звёздочка и беседовала с Учёным Скворцом.</w:t>
      </w:r>
    </w:p>
    <w:p w:rsidR="00986A0F" w:rsidRPr="00986A0F" w:rsidRDefault="00986A0F" w:rsidP="00986A0F">
      <w:pPr>
        <w:spacing w:after="0" w:line="240" w:lineRule="auto"/>
        <w:ind w:firstLine="709"/>
        <w:jc w:val="both"/>
        <w:rPr>
          <w:szCs w:val="28"/>
        </w:rPr>
      </w:pPr>
      <w:r w:rsidRPr="00986A0F">
        <w:rPr>
          <w:szCs w:val="28"/>
        </w:rPr>
        <w:t>Крапивница была сразу же наказана за свой подлый поступок: Учёный Скворец молнией слетел с ветки и схватил её клювом. Но было уже поздно, потому что</w:t>
      </w:r>
      <w:proofErr w:type="gramStart"/>
      <w:r w:rsidRPr="00986A0F">
        <w:rPr>
          <w:szCs w:val="28"/>
        </w:rPr>
        <w:t xml:space="preserve"> О</w:t>
      </w:r>
      <w:proofErr w:type="gramEnd"/>
      <w:r w:rsidRPr="00986A0F">
        <w:rPr>
          <w:szCs w:val="28"/>
        </w:rPr>
        <w:t>чень Глупый Мальчишка заметил Серую Звёздочку.</w:t>
      </w:r>
    </w:p>
    <w:p w:rsidR="00986A0F" w:rsidRPr="00986A0F" w:rsidRDefault="00986A0F" w:rsidP="00986A0F">
      <w:pPr>
        <w:spacing w:after="0" w:line="240" w:lineRule="auto"/>
        <w:ind w:firstLine="709"/>
        <w:jc w:val="both"/>
        <w:rPr>
          <w:szCs w:val="28"/>
        </w:rPr>
      </w:pPr>
      <w:r w:rsidRPr="00986A0F">
        <w:rPr>
          <w:szCs w:val="28"/>
        </w:rPr>
        <w:t>«Жаба, жаба! — закричал он очень глупым голосом. — У-у-у, какая противная! Бей жабу! Бей!»</w:t>
      </w:r>
    </w:p>
    <w:p w:rsidR="00986A0F" w:rsidRPr="00986A0F" w:rsidRDefault="00986A0F" w:rsidP="00986A0F">
      <w:pPr>
        <w:spacing w:after="0" w:line="240" w:lineRule="auto"/>
        <w:ind w:firstLine="709"/>
        <w:jc w:val="both"/>
        <w:rPr>
          <w:szCs w:val="28"/>
        </w:rPr>
      </w:pPr>
      <w:r w:rsidRPr="00986A0F">
        <w:rPr>
          <w:szCs w:val="28"/>
        </w:rPr>
        <w:t xml:space="preserve">Серая Звёздочка </w:t>
      </w:r>
      <w:proofErr w:type="gramStart"/>
      <w:r w:rsidRPr="00986A0F">
        <w:rPr>
          <w:szCs w:val="28"/>
        </w:rPr>
        <w:t>сперва</w:t>
      </w:r>
      <w:proofErr w:type="gramEnd"/>
      <w:r w:rsidRPr="00986A0F">
        <w:rPr>
          <w:szCs w:val="28"/>
        </w:rPr>
        <w:t xml:space="preserve"> не поняла, что он говорит о ней, — ведь её никто ещё не называл жабой. Она не двинулась с места и тогда, когда</w:t>
      </w:r>
      <w:proofErr w:type="gramStart"/>
      <w:r w:rsidRPr="00986A0F">
        <w:rPr>
          <w:szCs w:val="28"/>
        </w:rPr>
        <w:t xml:space="preserve"> О</w:t>
      </w:r>
      <w:proofErr w:type="gramEnd"/>
      <w:r w:rsidRPr="00986A0F">
        <w:rPr>
          <w:szCs w:val="28"/>
        </w:rPr>
        <w:t>чень Глупый Мальчишка замахнулся на неё камнем.</w:t>
      </w:r>
    </w:p>
    <w:p w:rsidR="00986A0F" w:rsidRPr="00986A0F" w:rsidRDefault="00986A0F" w:rsidP="00986A0F">
      <w:pPr>
        <w:spacing w:after="0" w:line="240" w:lineRule="auto"/>
        <w:ind w:firstLine="709"/>
        <w:jc w:val="both"/>
        <w:rPr>
          <w:szCs w:val="28"/>
        </w:rPr>
      </w:pPr>
      <w:r w:rsidRPr="00986A0F">
        <w:rPr>
          <w:szCs w:val="28"/>
        </w:rPr>
        <w:t>«Звёздочка, спасайся!» — отчаянным голосом крикнул ей Учёный Скворец, чуть не подавившись Крапивницей.</w:t>
      </w:r>
    </w:p>
    <w:p w:rsidR="00986A0F" w:rsidRPr="00986A0F" w:rsidRDefault="00986A0F" w:rsidP="00986A0F">
      <w:pPr>
        <w:spacing w:after="0" w:line="240" w:lineRule="auto"/>
        <w:ind w:firstLine="709"/>
        <w:jc w:val="both"/>
        <w:rPr>
          <w:szCs w:val="28"/>
        </w:rPr>
      </w:pPr>
      <w:r w:rsidRPr="00986A0F">
        <w:rPr>
          <w:szCs w:val="28"/>
        </w:rPr>
        <w:t xml:space="preserve">В ту же минуту тяжёлый камень шлёпнулся на землю рядом с Серой Звёздочкой. К счастью, Очень Глупый Мальчишка </w:t>
      </w:r>
      <w:r w:rsidRPr="00986A0F">
        <w:rPr>
          <w:szCs w:val="28"/>
        </w:rPr>
        <w:lastRenderedPageBreak/>
        <w:t>промахнулся, и Серая Звёздочка успела отскочить в сторону. Цветы и Трава скрыли её от глаз. Но</w:t>
      </w:r>
      <w:proofErr w:type="gramStart"/>
      <w:r w:rsidRPr="00986A0F">
        <w:rPr>
          <w:szCs w:val="28"/>
        </w:rPr>
        <w:t xml:space="preserve"> О</w:t>
      </w:r>
      <w:proofErr w:type="gramEnd"/>
      <w:r w:rsidRPr="00986A0F">
        <w:rPr>
          <w:szCs w:val="28"/>
        </w:rPr>
        <w:t>чень Глупый Мальчишка не унимался. Он подобрал ещё несколько камней и продолжал швырять их туда, где шевелились трава и цветы.</w:t>
      </w:r>
    </w:p>
    <w:p w:rsidR="00986A0F" w:rsidRPr="00986A0F" w:rsidRDefault="00986A0F" w:rsidP="00986A0F">
      <w:pPr>
        <w:spacing w:after="0" w:line="240" w:lineRule="auto"/>
        <w:ind w:firstLine="709"/>
        <w:jc w:val="both"/>
        <w:rPr>
          <w:szCs w:val="28"/>
        </w:rPr>
      </w:pPr>
      <w:r w:rsidRPr="00986A0F">
        <w:rPr>
          <w:szCs w:val="28"/>
        </w:rPr>
        <w:t>«Жаба! Ядовитая жаба! — кричал он. — Бей уродину!»</w:t>
      </w:r>
    </w:p>
    <w:p w:rsidR="00986A0F" w:rsidRPr="00986A0F" w:rsidRDefault="00986A0F" w:rsidP="00986A0F">
      <w:pPr>
        <w:spacing w:after="0" w:line="240" w:lineRule="auto"/>
        <w:ind w:firstLine="709"/>
        <w:jc w:val="both"/>
        <w:rPr>
          <w:szCs w:val="28"/>
        </w:rPr>
      </w:pPr>
      <w:r w:rsidRPr="00986A0F">
        <w:rPr>
          <w:szCs w:val="28"/>
        </w:rPr>
        <w:t>«</w:t>
      </w:r>
      <w:proofErr w:type="spellStart"/>
      <w:r w:rsidRPr="00986A0F">
        <w:rPr>
          <w:szCs w:val="28"/>
        </w:rPr>
        <w:t>Дур-ра-чок</w:t>
      </w:r>
      <w:proofErr w:type="spellEnd"/>
      <w:r w:rsidRPr="00986A0F">
        <w:rPr>
          <w:szCs w:val="28"/>
        </w:rPr>
        <w:t xml:space="preserve">! </w:t>
      </w:r>
      <w:proofErr w:type="spellStart"/>
      <w:r w:rsidRPr="00986A0F">
        <w:rPr>
          <w:szCs w:val="28"/>
        </w:rPr>
        <w:t>Дур-ра-чок</w:t>
      </w:r>
      <w:proofErr w:type="spellEnd"/>
      <w:r w:rsidRPr="00986A0F">
        <w:rPr>
          <w:szCs w:val="28"/>
        </w:rPr>
        <w:t>! — крикнул ему Учёный Скворец. — Что за путаница у тебя в голове? Ведь она полезная! Кажется, ясно?»</w:t>
      </w:r>
    </w:p>
    <w:p w:rsidR="00986A0F" w:rsidRPr="00986A0F" w:rsidRDefault="00986A0F" w:rsidP="00986A0F">
      <w:pPr>
        <w:spacing w:after="0" w:line="240" w:lineRule="auto"/>
        <w:ind w:firstLine="709"/>
        <w:jc w:val="both"/>
        <w:rPr>
          <w:szCs w:val="28"/>
        </w:rPr>
      </w:pPr>
      <w:r w:rsidRPr="00986A0F">
        <w:rPr>
          <w:szCs w:val="28"/>
        </w:rPr>
        <w:t>Но</w:t>
      </w:r>
      <w:proofErr w:type="gramStart"/>
      <w:r w:rsidRPr="00986A0F">
        <w:rPr>
          <w:szCs w:val="28"/>
        </w:rPr>
        <w:t xml:space="preserve"> О</w:t>
      </w:r>
      <w:proofErr w:type="gramEnd"/>
      <w:r w:rsidRPr="00986A0F">
        <w:rPr>
          <w:szCs w:val="28"/>
        </w:rPr>
        <w:t>чень Глупый Мальчишка схватил палку и полез прямо в Розовый Куст — туда, где, как ему казалось, спряталась Серая Звёздочка.</w:t>
      </w:r>
    </w:p>
    <w:p w:rsidR="00986A0F" w:rsidRPr="00986A0F" w:rsidRDefault="00986A0F" w:rsidP="00986A0F">
      <w:pPr>
        <w:spacing w:after="0" w:line="240" w:lineRule="auto"/>
        <w:ind w:firstLine="709"/>
        <w:jc w:val="both"/>
        <w:rPr>
          <w:szCs w:val="28"/>
        </w:rPr>
      </w:pPr>
      <w:r w:rsidRPr="00986A0F">
        <w:rPr>
          <w:szCs w:val="28"/>
        </w:rPr>
        <w:t>Розовый Куст изо всех сил уколол его своими острыми колючками. И</w:t>
      </w:r>
      <w:proofErr w:type="gramStart"/>
      <w:r w:rsidRPr="00986A0F">
        <w:rPr>
          <w:szCs w:val="28"/>
        </w:rPr>
        <w:t xml:space="preserve"> О</w:t>
      </w:r>
      <w:proofErr w:type="gramEnd"/>
      <w:r w:rsidRPr="00986A0F">
        <w:rPr>
          <w:szCs w:val="28"/>
        </w:rPr>
        <w:t>чень Глупый Мальчишка с рёвом побежал из сада.</w:t>
      </w:r>
    </w:p>
    <w:p w:rsidR="00986A0F" w:rsidRPr="00986A0F" w:rsidRDefault="00986A0F" w:rsidP="00986A0F">
      <w:pPr>
        <w:spacing w:after="0" w:line="240" w:lineRule="auto"/>
        <w:ind w:firstLine="709"/>
        <w:jc w:val="both"/>
        <w:rPr>
          <w:szCs w:val="28"/>
        </w:rPr>
      </w:pPr>
      <w:r w:rsidRPr="00986A0F">
        <w:rPr>
          <w:szCs w:val="28"/>
        </w:rPr>
        <w:t xml:space="preserve">— </w:t>
      </w:r>
      <w:proofErr w:type="spellStart"/>
      <w:r w:rsidRPr="00986A0F">
        <w:rPr>
          <w:szCs w:val="28"/>
        </w:rPr>
        <w:t>Урраа</w:t>
      </w:r>
      <w:proofErr w:type="spellEnd"/>
      <w:r w:rsidRPr="00986A0F">
        <w:rPr>
          <w:szCs w:val="28"/>
        </w:rPr>
        <w:t>! — закричал Ежонок.</w:t>
      </w:r>
    </w:p>
    <w:p w:rsidR="00986A0F" w:rsidRPr="00986A0F" w:rsidRDefault="00986A0F" w:rsidP="00986A0F">
      <w:pPr>
        <w:spacing w:after="0" w:line="240" w:lineRule="auto"/>
        <w:ind w:firstLine="709"/>
        <w:jc w:val="both"/>
        <w:rPr>
          <w:szCs w:val="28"/>
        </w:rPr>
      </w:pPr>
      <w:r w:rsidRPr="00986A0F">
        <w:rPr>
          <w:szCs w:val="28"/>
        </w:rPr>
        <w:t>— Да, брат, колючки — это хорошая вещь! — продолжал Ёжик. — Если бы у Серой Звёздочки были колючки, то, возможно, ей не пришлось бы так горько плакать в этот день. Но, как ты знаешь, колючек у неё не было, и потому она сидела под корнями Розового Куста и горько-горько плакала. «Он назвал меня жабой, — рыдала она, — уродиной! Так сказал Человек, а ведь люди вс</w:t>
      </w:r>
      <w:r w:rsidR="005241CC">
        <w:rPr>
          <w:szCs w:val="28"/>
        </w:rPr>
        <w:t>ё</w:t>
      </w:r>
      <w:r w:rsidRPr="00986A0F">
        <w:rPr>
          <w:szCs w:val="28"/>
        </w:rPr>
        <w:t>-вс</w:t>
      </w:r>
      <w:r w:rsidR="005241CC">
        <w:rPr>
          <w:szCs w:val="28"/>
        </w:rPr>
        <w:t>ё</w:t>
      </w:r>
      <w:r w:rsidRPr="00986A0F">
        <w:rPr>
          <w:szCs w:val="28"/>
        </w:rPr>
        <w:t xml:space="preserve"> знают! Значит, я жаба, жаба!..»</w:t>
      </w:r>
    </w:p>
    <w:p w:rsidR="00986A0F" w:rsidRPr="00986A0F" w:rsidRDefault="00986A0F" w:rsidP="00986A0F">
      <w:pPr>
        <w:spacing w:after="0" w:line="240" w:lineRule="auto"/>
        <w:ind w:firstLine="709"/>
        <w:jc w:val="both"/>
        <w:rPr>
          <w:szCs w:val="28"/>
        </w:rPr>
      </w:pPr>
      <w:r w:rsidRPr="00986A0F">
        <w:rPr>
          <w:szCs w:val="28"/>
        </w:rPr>
        <w:t>Все утешали её как могли: Анютины Глазки говорили, что она всегда останется их милой Серой Звёздочкой; Розы говорили ей, что красота — не самое главное в жизни (</w:t>
      </w:r>
      <w:proofErr w:type="gramStart"/>
      <w:r w:rsidRPr="00986A0F">
        <w:rPr>
          <w:szCs w:val="28"/>
        </w:rPr>
        <w:t>с</w:t>
      </w:r>
      <w:proofErr w:type="gramEnd"/>
      <w:r w:rsidRPr="00986A0F">
        <w:rPr>
          <w:szCs w:val="28"/>
        </w:rPr>
        <w:t xml:space="preserve"> </w:t>
      </w:r>
      <w:proofErr w:type="gramStart"/>
      <w:r w:rsidRPr="00986A0F">
        <w:rPr>
          <w:szCs w:val="28"/>
        </w:rPr>
        <w:t>их</w:t>
      </w:r>
      <w:proofErr w:type="gramEnd"/>
      <w:r w:rsidRPr="00986A0F">
        <w:rPr>
          <w:szCs w:val="28"/>
        </w:rPr>
        <w:t xml:space="preserve"> стороны это была немалая жертва). «Не плачь, Ванечка-</w:t>
      </w:r>
      <w:proofErr w:type="spellStart"/>
      <w:r w:rsidRPr="00986A0F">
        <w:rPr>
          <w:szCs w:val="28"/>
        </w:rPr>
        <w:t>Манечка</w:t>
      </w:r>
      <w:proofErr w:type="spellEnd"/>
      <w:r w:rsidRPr="00986A0F">
        <w:rPr>
          <w:szCs w:val="28"/>
        </w:rPr>
        <w:t xml:space="preserve">», — повторяли Иван-да-Марья, а Колокольчики шептали: «Динь-Динь, Динь-Динь», и это тоже звучало очень утешительно. </w:t>
      </w:r>
    </w:p>
    <w:p w:rsidR="00986A0F" w:rsidRPr="00986A0F" w:rsidRDefault="00986A0F" w:rsidP="00986A0F">
      <w:pPr>
        <w:spacing w:after="0" w:line="240" w:lineRule="auto"/>
        <w:ind w:firstLine="709"/>
        <w:jc w:val="both"/>
        <w:rPr>
          <w:szCs w:val="28"/>
        </w:rPr>
      </w:pPr>
      <w:r w:rsidRPr="00986A0F">
        <w:rPr>
          <w:szCs w:val="28"/>
        </w:rPr>
        <w:t>Но Серая Звёздочка плакала так громко, что не слышала утешений. Так всегда бывает, когда начинают утешать слишком рано. Цветы этого не знали, но зато это прекрасно знал Учёный Скворец. Он дал Серой Звёздочке вволю выплакаться, а потом сказал:</w:t>
      </w:r>
    </w:p>
    <w:p w:rsidR="00986A0F" w:rsidRPr="00986A0F" w:rsidRDefault="00986A0F" w:rsidP="00986A0F">
      <w:pPr>
        <w:spacing w:after="0" w:line="240" w:lineRule="auto"/>
        <w:ind w:firstLine="709"/>
        <w:jc w:val="both"/>
        <w:rPr>
          <w:szCs w:val="28"/>
        </w:rPr>
      </w:pPr>
      <w:r w:rsidRPr="00986A0F">
        <w:rPr>
          <w:szCs w:val="28"/>
        </w:rPr>
        <w:t>«Я не буду тебя утешать, дорогая. Скажу тебе только одно: дело не в названии. И уж, во всяком случае, совершенно неважно, что про тебя скажет какой-то Глупый Мальчишка, у которого в голове одна путаница! Для всех твоих друзей ты была и будешь милой Серой Звёздочкой. Кажется, ясно?»</w:t>
      </w:r>
    </w:p>
    <w:p w:rsidR="00986A0F" w:rsidRPr="00986A0F" w:rsidRDefault="00986A0F" w:rsidP="00986A0F">
      <w:pPr>
        <w:spacing w:after="0" w:line="240" w:lineRule="auto"/>
        <w:ind w:firstLine="709"/>
        <w:jc w:val="both"/>
        <w:rPr>
          <w:szCs w:val="28"/>
        </w:rPr>
      </w:pPr>
      <w:r w:rsidRPr="00986A0F">
        <w:rPr>
          <w:szCs w:val="28"/>
        </w:rPr>
        <w:t xml:space="preserve">И он засвистел Музыкальное произведение про… </w:t>
      </w:r>
      <w:proofErr w:type="gramStart"/>
      <w:r w:rsidRPr="00986A0F">
        <w:rPr>
          <w:szCs w:val="28"/>
        </w:rPr>
        <w:t>про</w:t>
      </w:r>
      <w:proofErr w:type="gramEnd"/>
      <w:r w:rsidRPr="00986A0F">
        <w:rPr>
          <w:szCs w:val="28"/>
        </w:rPr>
        <w:t xml:space="preserve"> Ёжика-Пыжика, чтобы развеселить Серую Звёздочку и показать, что считает разговор оконченным.</w:t>
      </w:r>
    </w:p>
    <w:p w:rsidR="00986A0F" w:rsidRPr="00986A0F" w:rsidRDefault="00986A0F" w:rsidP="00986A0F">
      <w:pPr>
        <w:spacing w:after="0" w:line="240" w:lineRule="auto"/>
        <w:ind w:firstLine="709"/>
        <w:jc w:val="both"/>
        <w:rPr>
          <w:szCs w:val="28"/>
        </w:rPr>
      </w:pPr>
      <w:r w:rsidRPr="00986A0F">
        <w:rPr>
          <w:szCs w:val="28"/>
        </w:rPr>
        <w:lastRenderedPageBreak/>
        <w:t>Серая Звёздочка перестала плакать.</w:t>
      </w:r>
    </w:p>
    <w:p w:rsidR="00986A0F" w:rsidRPr="00986A0F" w:rsidRDefault="00986A0F" w:rsidP="00986A0F">
      <w:pPr>
        <w:spacing w:after="0" w:line="240" w:lineRule="auto"/>
        <w:ind w:firstLine="709"/>
        <w:jc w:val="both"/>
        <w:rPr>
          <w:szCs w:val="28"/>
        </w:rPr>
      </w:pPr>
      <w:r w:rsidRPr="00986A0F">
        <w:rPr>
          <w:szCs w:val="28"/>
        </w:rPr>
        <w:t>«Ты, конечно, прав, Скворушка, — сказала она. — Конечно, дело не в названии.… Но вс</w:t>
      </w:r>
      <w:r w:rsidR="005241CC">
        <w:rPr>
          <w:szCs w:val="28"/>
        </w:rPr>
        <w:t>ё</w:t>
      </w:r>
      <w:r w:rsidRPr="00986A0F">
        <w:rPr>
          <w:szCs w:val="28"/>
        </w:rPr>
        <w:t xml:space="preserve">-таки… </w:t>
      </w:r>
      <w:proofErr w:type="gramStart"/>
      <w:r w:rsidRPr="00986A0F">
        <w:rPr>
          <w:szCs w:val="28"/>
        </w:rPr>
        <w:t>вс</w:t>
      </w:r>
      <w:r w:rsidR="005241CC">
        <w:rPr>
          <w:szCs w:val="28"/>
        </w:rPr>
        <w:t>ё</w:t>
      </w:r>
      <w:r w:rsidRPr="00986A0F">
        <w:rPr>
          <w:szCs w:val="28"/>
        </w:rPr>
        <w:t>-таки</w:t>
      </w:r>
      <w:proofErr w:type="gramEnd"/>
      <w:r w:rsidRPr="00986A0F">
        <w:rPr>
          <w:szCs w:val="28"/>
        </w:rPr>
        <w:t xml:space="preserve"> я, пожалуй, не буду больше приходить в сад днём, чтобы… чтобы не встретить кого-нибудь глупого…»</w:t>
      </w:r>
    </w:p>
    <w:p w:rsidR="00986A0F" w:rsidRPr="00986A0F" w:rsidRDefault="00986A0F" w:rsidP="00986A0F">
      <w:pPr>
        <w:spacing w:after="0" w:line="240" w:lineRule="auto"/>
        <w:ind w:firstLine="709"/>
        <w:jc w:val="both"/>
        <w:rPr>
          <w:szCs w:val="28"/>
        </w:rPr>
      </w:pPr>
      <w:r w:rsidRPr="00986A0F">
        <w:rPr>
          <w:szCs w:val="28"/>
        </w:rPr>
        <w:t>И с тех пор Серая Звёздочка — и не только она, а и все её братья, сестры, дети и внуки приходят в сад и делают своё Полезное Дело только по ночам.</w:t>
      </w:r>
    </w:p>
    <w:p w:rsidR="00986A0F" w:rsidRPr="00986A0F" w:rsidRDefault="00986A0F" w:rsidP="00986A0F">
      <w:pPr>
        <w:spacing w:after="0" w:line="240" w:lineRule="auto"/>
        <w:ind w:firstLine="709"/>
        <w:jc w:val="both"/>
        <w:rPr>
          <w:szCs w:val="28"/>
        </w:rPr>
      </w:pPr>
      <w:r w:rsidRPr="00986A0F">
        <w:rPr>
          <w:szCs w:val="28"/>
        </w:rPr>
        <w:t xml:space="preserve">Ёжик откашлялся и сказал: </w:t>
      </w:r>
    </w:p>
    <w:p w:rsidR="00986A0F" w:rsidRPr="00986A0F" w:rsidRDefault="00986A0F" w:rsidP="00986A0F">
      <w:pPr>
        <w:spacing w:after="0" w:line="240" w:lineRule="auto"/>
        <w:ind w:firstLine="709"/>
        <w:jc w:val="both"/>
        <w:rPr>
          <w:szCs w:val="28"/>
        </w:rPr>
      </w:pPr>
      <w:r w:rsidRPr="00986A0F">
        <w:rPr>
          <w:szCs w:val="28"/>
        </w:rPr>
        <w:t xml:space="preserve">— А теперь можешь задавать вопросы. </w:t>
      </w:r>
    </w:p>
    <w:p w:rsidR="00986A0F" w:rsidRPr="00986A0F" w:rsidRDefault="00986A0F" w:rsidP="00986A0F">
      <w:pPr>
        <w:spacing w:after="0" w:line="240" w:lineRule="auto"/>
        <w:ind w:firstLine="709"/>
        <w:jc w:val="both"/>
        <w:rPr>
          <w:szCs w:val="28"/>
        </w:rPr>
      </w:pPr>
      <w:r w:rsidRPr="00986A0F">
        <w:rPr>
          <w:szCs w:val="28"/>
        </w:rPr>
        <w:t xml:space="preserve">— Сколько? — спросил Ежонок. </w:t>
      </w:r>
    </w:p>
    <w:p w:rsidR="00986A0F" w:rsidRPr="00986A0F" w:rsidRDefault="00986A0F" w:rsidP="00986A0F">
      <w:pPr>
        <w:spacing w:after="0" w:line="240" w:lineRule="auto"/>
        <w:ind w:firstLine="709"/>
        <w:jc w:val="both"/>
        <w:rPr>
          <w:szCs w:val="28"/>
        </w:rPr>
      </w:pPr>
      <w:r w:rsidRPr="00986A0F">
        <w:rPr>
          <w:szCs w:val="28"/>
        </w:rPr>
        <w:t xml:space="preserve">— Три, — ответил Ёжик. </w:t>
      </w:r>
    </w:p>
    <w:p w:rsidR="00986A0F" w:rsidRPr="00986A0F" w:rsidRDefault="00986A0F" w:rsidP="00986A0F">
      <w:pPr>
        <w:spacing w:after="0" w:line="240" w:lineRule="auto"/>
        <w:ind w:firstLine="709"/>
        <w:jc w:val="both"/>
        <w:rPr>
          <w:szCs w:val="28"/>
        </w:rPr>
      </w:pPr>
      <w:r w:rsidRPr="00986A0F">
        <w:rPr>
          <w:szCs w:val="28"/>
        </w:rPr>
        <w:t xml:space="preserve">— Ой! Тогда... Первый вопрос: а правда, что Звёздочки, то есть жабы, не едят бабочек, или это только в сказке? </w:t>
      </w:r>
    </w:p>
    <w:p w:rsidR="00986A0F" w:rsidRPr="00986A0F" w:rsidRDefault="00986A0F" w:rsidP="00986A0F">
      <w:pPr>
        <w:spacing w:after="0" w:line="240" w:lineRule="auto"/>
        <w:ind w:firstLine="709"/>
        <w:jc w:val="both"/>
        <w:rPr>
          <w:szCs w:val="28"/>
        </w:rPr>
      </w:pPr>
      <w:r w:rsidRPr="00986A0F">
        <w:rPr>
          <w:szCs w:val="28"/>
        </w:rPr>
        <w:t xml:space="preserve">— Правда. </w:t>
      </w:r>
    </w:p>
    <w:p w:rsidR="00986A0F" w:rsidRPr="00986A0F" w:rsidRDefault="00986A0F" w:rsidP="00986A0F">
      <w:pPr>
        <w:spacing w:after="0" w:line="240" w:lineRule="auto"/>
        <w:ind w:firstLine="709"/>
        <w:jc w:val="both"/>
        <w:rPr>
          <w:szCs w:val="28"/>
        </w:rPr>
      </w:pPr>
      <w:r w:rsidRPr="00986A0F">
        <w:rPr>
          <w:szCs w:val="28"/>
        </w:rPr>
        <w:t>— А</w:t>
      </w:r>
      <w:proofErr w:type="gramStart"/>
      <w:r w:rsidRPr="00986A0F">
        <w:rPr>
          <w:szCs w:val="28"/>
        </w:rPr>
        <w:t xml:space="preserve"> О</w:t>
      </w:r>
      <w:proofErr w:type="gramEnd"/>
      <w:r w:rsidRPr="00986A0F">
        <w:rPr>
          <w:szCs w:val="28"/>
        </w:rPr>
        <w:t xml:space="preserve">чень Глупый Мальчишка говорил, что жабы ядовитые. Это правда? </w:t>
      </w:r>
    </w:p>
    <w:p w:rsidR="00986A0F" w:rsidRPr="00986A0F" w:rsidRDefault="00986A0F" w:rsidP="00986A0F">
      <w:pPr>
        <w:spacing w:after="0" w:line="240" w:lineRule="auto"/>
        <w:ind w:firstLine="709"/>
        <w:jc w:val="both"/>
        <w:rPr>
          <w:szCs w:val="28"/>
        </w:rPr>
      </w:pPr>
      <w:r w:rsidRPr="00986A0F">
        <w:rPr>
          <w:szCs w:val="28"/>
        </w:rPr>
        <w:t xml:space="preserve">— Чепуха! Конечно, брать их в рот я тебе не советую. Но они совсем не ядовитые. </w:t>
      </w:r>
    </w:p>
    <w:p w:rsidR="00986A0F" w:rsidRPr="00986A0F" w:rsidRDefault="00986A0F" w:rsidP="00986A0F">
      <w:pPr>
        <w:spacing w:after="0" w:line="240" w:lineRule="auto"/>
        <w:ind w:firstLine="709"/>
        <w:jc w:val="both"/>
        <w:rPr>
          <w:szCs w:val="28"/>
        </w:rPr>
      </w:pPr>
      <w:r w:rsidRPr="00986A0F">
        <w:rPr>
          <w:szCs w:val="28"/>
        </w:rPr>
        <w:t xml:space="preserve">— </w:t>
      </w:r>
      <w:proofErr w:type="gramStart"/>
      <w:r w:rsidRPr="00986A0F">
        <w:rPr>
          <w:szCs w:val="28"/>
        </w:rPr>
        <w:t>А</w:t>
      </w:r>
      <w:proofErr w:type="gramEnd"/>
      <w:r w:rsidRPr="00986A0F">
        <w:rPr>
          <w:szCs w:val="28"/>
        </w:rPr>
        <w:t xml:space="preserve"> правда... Это уже третий вопрос? </w:t>
      </w:r>
    </w:p>
    <w:p w:rsidR="00986A0F" w:rsidRPr="00986A0F" w:rsidRDefault="00986A0F" w:rsidP="00986A0F">
      <w:pPr>
        <w:spacing w:after="0" w:line="240" w:lineRule="auto"/>
        <w:ind w:firstLine="709"/>
        <w:jc w:val="both"/>
        <w:rPr>
          <w:szCs w:val="28"/>
        </w:rPr>
      </w:pPr>
      <w:r w:rsidRPr="00986A0F">
        <w:rPr>
          <w:szCs w:val="28"/>
        </w:rPr>
        <w:t>— Да, третий. Вс</w:t>
      </w:r>
      <w:r w:rsidR="005241CC">
        <w:rPr>
          <w:szCs w:val="28"/>
        </w:rPr>
        <w:t>ё</w:t>
      </w:r>
      <w:r w:rsidRPr="00986A0F">
        <w:rPr>
          <w:szCs w:val="28"/>
        </w:rPr>
        <w:t xml:space="preserve">. </w:t>
      </w:r>
    </w:p>
    <w:p w:rsidR="00986A0F" w:rsidRPr="00986A0F" w:rsidRDefault="00986A0F" w:rsidP="00986A0F">
      <w:pPr>
        <w:spacing w:after="0" w:line="240" w:lineRule="auto"/>
        <w:ind w:firstLine="709"/>
        <w:jc w:val="both"/>
        <w:rPr>
          <w:szCs w:val="28"/>
        </w:rPr>
      </w:pPr>
      <w:r w:rsidRPr="00986A0F">
        <w:rPr>
          <w:szCs w:val="28"/>
        </w:rPr>
        <w:t>— Как — вс</w:t>
      </w:r>
      <w:r w:rsidR="005241CC">
        <w:rPr>
          <w:szCs w:val="28"/>
        </w:rPr>
        <w:t>ё</w:t>
      </w:r>
      <w:r w:rsidRPr="00986A0F">
        <w:rPr>
          <w:szCs w:val="28"/>
        </w:rPr>
        <w:t xml:space="preserve">? </w:t>
      </w:r>
    </w:p>
    <w:p w:rsidR="00986A0F" w:rsidRPr="00986A0F" w:rsidRDefault="00986A0F" w:rsidP="00986A0F">
      <w:pPr>
        <w:spacing w:after="0" w:line="240" w:lineRule="auto"/>
        <w:ind w:firstLine="709"/>
        <w:jc w:val="both"/>
        <w:rPr>
          <w:szCs w:val="28"/>
        </w:rPr>
      </w:pPr>
      <w:r w:rsidRPr="00986A0F">
        <w:rPr>
          <w:szCs w:val="28"/>
        </w:rPr>
        <w:t xml:space="preserve">— Так. Ведь ты уже задал его. Ты спросил: </w:t>
      </w:r>
      <w:r w:rsidR="005241CC">
        <w:rPr>
          <w:szCs w:val="28"/>
        </w:rPr>
        <w:t>«Это уже третий вопрос?»</w:t>
      </w:r>
      <w:r w:rsidRPr="00986A0F">
        <w:rPr>
          <w:szCs w:val="28"/>
        </w:rPr>
        <w:t xml:space="preserve"> </w:t>
      </w:r>
    </w:p>
    <w:p w:rsidR="00986A0F" w:rsidRPr="00986A0F" w:rsidRDefault="00986A0F" w:rsidP="00986A0F">
      <w:pPr>
        <w:spacing w:after="0" w:line="240" w:lineRule="auto"/>
        <w:ind w:firstLine="709"/>
        <w:jc w:val="both"/>
        <w:rPr>
          <w:szCs w:val="28"/>
        </w:rPr>
      </w:pPr>
      <w:r w:rsidRPr="00986A0F">
        <w:rPr>
          <w:szCs w:val="28"/>
        </w:rPr>
        <w:t xml:space="preserve">— Ну, папка, ты всегда дразнишься. </w:t>
      </w:r>
    </w:p>
    <w:p w:rsidR="00986A0F" w:rsidRPr="00986A0F" w:rsidRDefault="00986A0F" w:rsidP="00986A0F">
      <w:pPr>
        <w:spacing w:after="0" w:line="240" w:lineRule="auto"/>
        <w:ind w:firstLine="709"/>
        <w:jc w:val="both"/>
        <w:rPr>
          <w:szCs w:val="28"/>
        </w:rPr>
      </w:pPr>
      <w:r w:rsidRPr="00986A0F">
        <w:rPr>
          <w:szCs w:val="28"/>
        </w:rPr>
        <w:t xml:space="preserve">— </w:t>
      </w:r>
      <w:proofErr w:type="gramStart"/>
      <w:r w:rsidRPr="00986A0F">
        <w:rPr>
          <w:szCs w:val="28"/>
        </w:rPr>
        <w:t>Ишь</w:t>
      </w:r>
      <w:proofErr w:type="gramEnd"/>
      <w:r w:rsidRPr="00986A0F">
        <w:rPr>
          <w:szCs w:val="28"/>
        </w:rPr>
        <w:t xml:space="preserve"> какой умный! Ну ладно, так и быть, задавай свой вопрос. </w:t>
      </w:r>
    </w:p>
    <w:p w:rsidR="00986A0F" w:rsidRPr="00986A0F" w:rsidRDefault="00986A0F" w:rsidP="00986A0F">
      <w:pPr>
        <w:spacing w:after="0" w:line="240" w:lineRule="auto"/>
        <w:ind w:firstLine="709"/>
        <w:jc w:val="both"/>
        <w:rPr>
          <w:szCs w:val="28"/>
        </w:rPr>
      </w:pPr>
      <w:r w:rsidRPr="00986A0F">
        <w:rPr>
          <w:szCs w:val="28"/>
        </w:rPr>
        <w:t>— Ой, забыл... Ах, да... Куда же вс</w:t>
      </w:r>
      <w:r w:rsidR="005241CC">
        <w:rPr>
          <w:szCs w:val="28"/>
        </w:rPr>
        <w:t>ё</w:t>
      </w:r>
      <w:r w:rsidRPr="00986A0F">
        <w:rPr>
          <w:szCs w:val="28"/>
        </w:rPr>
        <w:t xml:space="preserve">-таки исчезали все эти противные враги? </w:t>
      </w:r>
    </w:p>
    <w:p w:rsidR="00310E12" w:rsidRDefault="00986A0F" w:rsidP="005241CC">
      <w:pPr>
        <w:spacing w:after="0" w:line="240" w:lineRule="auto"/>
        <w:ind w:firstLine="709"/>
        <w:jc w:val="both"/>
      </w:pPr>
      <w:r w:rsidRPr="00986A0F">
        <w:rPr>
          <w:szCs w:val="28"/>
        </w:rPr>
        <w:t xml:space="preserve">— </w:t>
      </w:r>
      <w:proofErr w:type="gramStart"/>
      <w:r w:rsidRPr="00986A0F">
        <w:rPr>
          <w:szCs w:val="28"/>
        </w:rPr>
        <w:t>Ну</w:t>
      </w:r>
      <w:proofErr w:type="gramEnd"/>
      <w:r w:rsidRPr="00986A0F">
        <w:rPr>
          <w:szCs w:val="28"/>
        </w:rPr>
        <w:t xml:space="preserve"> конечно же, она их глотала. Просто она так быстро хватает их своим языком, что никто не может за этим уследить, и кажется, будто они просто исчезают. А теперь у меня есть вопрос, пушистенький мой: не пора ли нам спать? Ведь мы с тобой тоже полезные и тоже должны делать своё Полезное Дело по ночам, а сейчас уже утро...</w:t>
      </w:r>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49" w:rsidRDefault="00E83549" w:rsidP="00BB305B">
      <w:pPr>
        <w:spacing w:after="0" w:line="240" w:lineRule="auto"/>
      </w:pPr>
      <w:r>
        <w:separator/>
      </w:r>
    </w:p>
  </w:endnote>
  <w:endnote w:type="continuationSeparator" w:id="0">
    <w:p w:rsidR="00E83549" w:rsidRDefault="00E83549"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241CC">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49" w:rsidRDefault="00E83549" w:rsidP="00BB305B">
      <w:pPr>
        <w:spacing w:after="0" w:line="240" w:lineRule="auto"/>
      </w:pPr>
      <w:r>
        <w:separator/>
      </w:r>
    </w:p>
  </w:footnote>
  <w:footnote w:type="continuationSeparator" w:id="0">
    <w:p w:rsidR="00E83549" w:rsidRDefault="00E83549"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0F"/>
    <w:rsid w:val="00022E77"/>
    <w:rsid w:val="00044F41"/>
    <w:rsid w:val="00113222"/>
    <w:rsid w:val="0015338B"/>
    <w:rsid w:val="0017776C"/>
    <w:rsid w:val="001B3739"/>
    <w:rsid w:val="001B7733"/>
    <w:rsid w:val="00226794"/>
    <w:rsid w:val="00310E12"/>
    <w:rsid w:val="0039181F"/>
    <w:rsid w:val="0040592E"/>
    <w:rsid w:val="004C6F85"/>
    <w:rsid w:val="005028F6"/>
    <w:rsid w:val="005241CC"/>
    <w:rsid w:val="00536688"/>
    <w:rsid w:val="0058365A"/>
    <w:rsid w:val="005A657C"/>
    <w:rsid w:val="005B3CE5"/>
    <w:rsid w:val="005E3F33"/>
    <w:rsid w:val="005F3A80"/>
    <w:rsid w:val="006130E4"/>
    <w:rsid w:val="00621163"/>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6164A"/>
    <w:rsid w:val="00986A0F"/>
    <w:rsid w:val="00A867C2"/>
    <w:rsid w:val="00B07F42"/>
    <w:rsid w:val="00B73324"/>
    <w:rsid w:val="00B94C22"/>
    <w:rsid w:val="00BB305B"/>
    <w:rsid w:val="00BC4972"/>
    <w:rsid w:val="00BF3769"/>
    <w:rsid w:val="00C1441D"/>
    <w:rsid w:val="00C80B62"/>
    <w:rsid w:val="00C85151"/>
    <w:rsid w:val="00C9220F"/>
    <w:rsid w:val="00D017A0"/>
    <w:rsid w:val="00D53562"/>
    <w:rsid w:val="00D7450E"/>
    <w:rsid w:val="00E60312"/>
    <w:rsid w:val="00E75545"/>
    <w:rsid w:val="00E83549"/>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986A0F"/>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986A0F"/>
    <w:rPr>
      <w:rFonts w:eastAsiaTheme="majorEastAsia" w:cstheme="majorBidi"/>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986A0F"/>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986A0F"/>
    <w:rPr>
      <w:rFonts w:eastAsiaTheme="majorEastAsia" w:cstheme="majorBidi"/>
      <w:b/>
      <w:bC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733E-CD53-463F-A1DD-40C6B569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27</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Серая звёздочка</dc:title>
  <dc:creator>Заходер Б.</dc:creator>
  <cp:lastModifiedBy>FER</cp:lastModifiedBy>
  <cp:revision>7</cp:revision>
  <dcterms:created xsi:type="dcterms:W3CDTF">2016-07-01T10:11:00Z</dcterms:created>
  <dcterms:modified xsi:type="dcterms:W3CDTF">2016-07-01T10:38:00Z</dcterms:modified>
  <cp:category>Сказки литературные русских писателей</cp:category>
  <dc:language>рус.</dc:language>
</cp:coreProperties>
</file>