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2" w:rsidRPr="00BF5EB7" w:rsidRDefault="00D24AE2" w:rsidP="00D24AE2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Про сома</w:t>
      </w:r>
      <w:r w:rsidRPr="00BF5EB7">
        <w:br/>
      </w:r>
      <w:r w:rsidRPr="00BF5EB7">
        <w:rPr>
          <w:b w:val="0"/>
          <w:i/>
          <w:sz w:val="20"/>
          <w:szCs w:val="20"/>
        </w:rPr>
        <w:t>Б</w:t>
      </w:r>
      <w:r>
        <w:rPr>
          <w:b w:val="0"/>
          <w:i/>
          <w:sz w:val="20"/>
          <w:szCs w:val="20"/>
        </w:rPr>
        <w:t>орис Заходер</w:t>
      </w:r>
    </w:p>
    <w:p w:rsidR="00D24AE2" w:rsidRPr="00BF5EB7" w:rsidRDefault="00D24AE2" w:rsidP="00D24AE2">
      <w:pPr>
        <w:pStyle w:val="11"/>
        <w:jc w:val="both"/>
        <w:rPr>
          <w:b w:val="0"/>
          <w:sz w:val="28"/>
          <w:szCs w:val="28"/>
        </w:rPr>
      </w:pP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Всё приходится сому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 детства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Делать самому.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Даже крошечным </w:t>
      </w:r>
      <w:proofErr w:type="spellStart"/>
      <w:r w:rsidRPr="00BF5EB7">
        <w:rPr>
          <w:b w:val="0"/>
          <w:sz w:val="28"/>
          <w:szCs w:val="28"/>
        </w:rPr>
        <w:t>сомишкам</w:t>
      </w:r>
      <w:proofErr w:type="spellEnd"/>
      <w:r w:rsidRPr="00BF5EB7">
        <w:rPr>
          <w:b w:val="0"/>
          <w:sz w:val="28"/>
          <w:szCs w:val="28"/>
        </w:rPr>
        <w:t xml:space="preserve">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Надо жить своим умишком! </w:t>
      </w:r>
    </w:p>
    <w:p w:rsidR="00D24AE2" w:rsidRPr="00BF5EB7" w:rsidRDefault="00D24AE2" w:rsidP="00D24AE2">
      <w:pPr>
        <w:pStyle w:val="11"/>
        <w:ind w:left="4533"/>
        <w:jc w:val="both"/>
        <w:rPr>
          <w:b w:val="0"/>
          <w:sz w:val="28"/>
          <w:szCs w:val="28"/>
        </w:rPr>
      </w:pP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Сам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Еду себе найди.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Сам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В беду не попади.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Не пожалуешь</w:t>
      </w:r>
      <w:bookmarkStart w:id="0" w:name="_GoBack"/>
      <w:bookmarkEnd w:id="0"/>
      <w:r w:rsidRPr="00BF5EB7">
        <w:rPr>
          <w:b w:val="0"/>
          <w:sz w:val="28"/>
          <w:szCs w:val="28"/>
        </w:rPr>
        <w:t xml:space="preserve">ся маме!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Сам справляйся —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Сам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 усами!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Трудно жить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Без пап и мам!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Трудно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Маленьким сомам!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Но зато уж взрослый сом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Не ударит в грязь лицом!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Он лежит себе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 дне </w:t>
      </w:r>
    </w:p>
    <w:p w:rsidR="00D24AE2" w:rsidRPr="00BF5EB7" w:rsidRDefault="00D24AE2" w:rsidP="00D24AE2">
      <w:pPr>
        <w:pStyle w:val="11"/>
        <w:ind w:left="2832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СОМостоятельный</w:t>
      </w:r>
      <w:proofErr w:type="spellEnd"/>
      <w:r w:rsidRPr="00BF5EB7">
        <w:rPr>
          <w:b w:val="0"/>
          <w:sz w:val="28"/>
          <w:szCs w:val="28"/>
        </w:rPr>
        <w:t xml:space="preserve"> вполне! </w:t>
      </w:r>
    </w:p>
    <w:sectPr w:rsidR="00D24AE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10" w:rsidRDefault="002D1C10" w:rsidP="00BB305B">
      <w:pPr>
        <w:spacing w:after="0" w:line="240" w:lineRule="auto"/>
      </w:pPr>
      <w:r>
        <w:separator/>
      </w:r>
    </w:p>
  </w:endnote>
  <w:endnote w:type="continuationSeparator" w:id="0">
    <w:p w:rsidR="002D1C10" w:rsidRDefault="002D1C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23F7A1" wp14:editId="6BDFC56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A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A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A62D63" wp14:editId="3C27DE6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A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A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8BA1B5" wp14:editId="67C7858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A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A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10" w:rsidRDefault="002D1C10" w:rsidP="00BB305B">
      <w:pPr>
        <w:spacing w:after="0" w:line="240" w:lineRule="auto"/>
      </w:pPr>
      <w:r>
        <w:separator/>
      </w:r>
    </w:p>
  </w:footnote>
  <w:footnote w:type="continuationSeparator" w:id="0">
    <w:p w:rsidR="002D1C10" w:rsidRDefault="002D1C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2"/>
    <w:rsid w:val="0015338B"/>
    <w:rsid w:val="001B3739"/>
    <w:rsid w:val="001B7733"/>
    <w:rsid w:val="00226794"/>
    <w:rsid w:val="002D1C1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24AE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4A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4AE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4AE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4AE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4A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4AE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4AE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4AE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104F-8597-4C8B-B3F2-340CED6E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сома</dc:title>
  <dc:creator>Заходер Б.</dc:creator>
  <cp:lastModifiedBy>Олеся</cp:lastModifiedBy>
  <cp:revision>1</cp:revision>
  <dcterms:created xsi:type="dcterms:W3CDTF">2016-03-16T11:51:00Z</dcterms:created>
  <dcterms:modified xsi:type="dcterms:W3CDTF">2016-03-16T11:52:00Z</dcterms:modified>
  <cp:category>Произведения поэтов русских</cp:category>
  <dc:language>рус.</dc:language>
</cp:coreProperties>
</file>