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3" w:rsidRPr="00AE6B73" w:rsidRDefault="00AE6B73" w:rsidP="00AE6B73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69"/>
      <w:r w:rsidRPr="00585D94">
        <w:rPr>
          <w:rFonts w:eastAsia="Times New Roman"/>
          <w:lang w:eastAsia="ru-RU"/>
        </w:rPr>
        <w:t>Ёжик</w:t>
      </w:r>
      <w:r w:rsidRPr="00585D94">
        <w:rPr>
          <w:rFonts w:eastAsia="Times New Roman"/>
          <w:lang w:eastAsia="ru-RU"/>
        </w:rPr>
        <w:br/>
      </w:r>
      <w:r w:rsidRPr="00AE6B73">
        <w:rPr>
          <w:rFonts w:eastAsia="Times New Roman"/>
          <w:b w:val="0"/>
          <w:i/>
          <w:sz w:val="20"/>
          <w:szCs w:val="24"/>
          <w:lang w:eastAsia="ru-RU"/>
        </w:rPr>
        <w:t>Борис Заходер</w:t>
      </w:r>
      <w:bookmarkEnd w:id="0"/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Что ж ты, ЁЖ, такой колючий?</w:t>
      </w:r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Это я на всякий случай:</w:t>
      </w:r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Знаешь, кто мои соседи?</w:t>
      </w:r>
    </w:p>
    <w:p w:rsidR="00AE6B73" w:rsidRPr="00585D94" w:rsidRDefault="00AE6B73" w:rsidP="00AE6B73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Лисы, волки и медве</w:t>
      </w:r>
      <w:bookmarkStart w:id="1" w:name="_GoBack"/>
      <w:bookmarkEnd w:id="1"/>
      <w:r w:rsidRPr="00585D94">
        <w:rPr>
          <w:rFonts w:eastAsia="Times New Roman" w:cs="Arial"/>
          <w:szCs w:val="32"/>
        </w:rPr>
        <w:t>ди!</w:t>
      </w:r>
    </w:p>
    <w:sectPr w:rsidR="00AE6B7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54" w:rsidRDefault="00B17A54" w:rsidP="00BB305B">
      <w:pPr>
        <w:spacing w:after="0" w:line="240" w:lineRule="auto"/>
      </w:pPr>
      <w:r>
        <w:separator/>
      </w:r>
    </w:p>
  </w:endnote>
  <w:endnote w:type="continuationSeparator" w:id="0">
    <w:p w:rsidR="00B17A54" w:rsidRDefault="00B17A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6B7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6B7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6B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6B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6B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6B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54" w:rsidRDefault="00B17A54" w:rsidP="00BB305B">
      <w:pPr>
        <w:spacing w:after="0" w:line="240" w:lineRule="auto"/>
      </w:pPr>
      <w:r>
        <w:separator/>
      </w:r>
    </w:p>
  </w:footnote>
  <w:footnote w:type="continuationSeparator" w:id="0">
    <w:p w:rsidR="00B17A54" w:rsidRDefault="00B17A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E6B73"/>
    <w:rsid w:val="00B07F42"/>
    <w:rsid w:val="00B17A54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E6B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E6B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E6B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E6B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2411-F4AD-44E8-8127-78B9EF19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Ёжик</dc:title>
  <dc:creator>Заходер Б.</dc:creator>
  <cp:lastModifiedBy>Олеся</cp:lastModifiedBy>
  <cp:revision>1</cp:revision>
  <dcterms:created xsi:type="dcterms:W3CDTF">2016-03-16T11:03:00Z</dcterms:created>
  <dcterms:modified xsi:type="dcterms:W3CDTF">2016-03-16T11:04:00Z</dcterms:modified>
  <cp:category>Произведения поэтов русских</cp:category>
  <dc:language>рус.</dc:language>
</cp:coreProperties>
</file>