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B" w:rsidRPr="00BF5EB7" w:rsidRDefault="004769F3" w:rsidP="008A0DFB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4769F3">
        <w:t>Сказка</w:t>
      </w:r>
      <w:r>
        <w:br/>
      </w:r>
      <w:r w:rsidRPr="004769F3">
        <w:t>о кривом человечке</w:t>
      </w:r>
      <w:r w:rsidR="008A0DFB" w:rsidRPr="00BF5EB7">
        <w:br/>
      </w:r>
      <w:r w:rsidR="008A0DFB" w:rsidRPr="00BF5EB7">
        <w:rPr>
          <w:b w:val="0"/>
          <w:i/>
          <w:sz w:val="20"/>
          <w:szCs w:val="20"/>
        </w:rPr>
        <w:t>Николай Заболоцкий</w:t>
      </w:r>
    </w:p>
    <w:p w:rsidR="004769F3" w:rsidRDefault="004769F3" w:rsidP="004769F3">
      <w:pPr>
        <w:pStyle w:val="11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ind w:left="708"/>
        <w:rPr>
          <w:lang w:eastAsia="en-US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На маленьком стуле сидит старичок,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На н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>м деревянный надет колпачок.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Сидит он, качаясь и ночью, и </w:t>
      </w:r>
      <w:r w:rsidRPr="004769F3">
        <w:rPr>
          <w:b w:val="0"/>
          <w:sz w:val="28"/>
          <w:szCs w:val="28"/>
        </w:rPr>
        <w:t>днём</w:t>
      </w:r>
      <w:r w:rsidRPr="004769F3">
        <w:rPr>
          <w:b w:val="0"/>
          <w:sz w:val="28"/>
          <w:szCs w:val="28"/>
        </w:rPr>
        <w:t>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туфли трясутся на н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>м.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Сидит он на стуле и машет рукой,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Бежит к старичку человечек кривой.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>Что с вами, мой милый?</w:t>
      </w:r>
    </w:p>
    <w:p w:rsidR="004769F3" w:rsidRPr="004769F3" w:rsidRDefault="004769F3" w:rsidP="004769F3">
      <w:pPr>
        <w:pStyle w:val="11"/>
        <w:ind w:left="4248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Откройте ваш глаз!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Зачем он завязан у вас?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Кривой человечек в ответ старичку: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>Глазок мой закрылся, и больно зрачку.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Я с </w:t>
      </w:r>
      <w:proofErr w:type="gramStart"/>
      <w:r w:rsidRPr="004769F3">
        <w:rPr>
          <w:b w:val="0"/>
          <w:sz w:val="28"/>
          <w:szCs w:val="28"/>
        </w:rPr>
        <w:t>чёрной</w:t>
      </w:r>
      <w:proofErr w:type="gramEnd"/>
      <w:r w:rsidRPr="004769F3">
        <w:rPr>
          <w:b w:val="0"/>
          <w:sz w:val="28"/>
          <w:szCs w:val="28"/>
        </w:rPr>
        <w:t xml:space="preserve"> грачихой подрался сейчас,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Она меня клюнула в глаз.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Тогда старичок призывает жука.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>Слетай-ка, жучок, на большие луга.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Поймай мне грачиху в пятнадцать минут </w:t>
      </w:r>
      <w:r>
        <w:rPr>
          <w:b w:val="0"/>
          <w:sz w:val="28"/>
          <w:szCs w:val="28"/>
        </w:rPr>
        <w:t>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Над нею устроим мы суд.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 ветер бушует, не буря гудит,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Жучок над болотом к грачихе летит.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>Изв</w:t>
      </w:r>
      <w:r>
        <w:rPr>
          <w:b w:val="0"/>
          <w:sz w:val="28"/>
          <w:szCs w:val="28"/>
        </w:rPr>
        <w:t>ольте, грачиха, явиться на суд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Осталось двенадцать минут.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Двенадцать минут пролетают, спеша,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Влетает грачиха, крылами шурша,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Грачиху сажают за письменный стол,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пишет жучок протокол.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 xml:space="preserve">Скажите, грачиха, </w:t>
      </w:r>
      <w:proofErr w:type="spellStart"/>
      <w:r w:rsidRPr="004769F3">
        <w:rPr>
          <w:b w:val="0"/>
          <w:sz w:val="28"/>
          <w:szCs w:val="28"/>
        </w:rPr>
        <w:t>фамилью</w:t>
      </w:r>
      <w:proofErr w:type="spellEnd"/>
      <w:r w:rsidRPr="004769F3">
        <w:rPr>
          <w:b w:val="0"/>
          <w:sz w:val="28"/>
          <w:szCs w:val="28"/>
        </w:rPr>
        <w:t xml:space="preserve"> свою.</w:t>
      </w:r>
      <w:proofErr w:type="gramEnd"/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Давно ли живете вы в нашем краю?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Зачем человечка вы клюнули в глаз?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 это накажем мы вас.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Сказала грачиха:</w:t>
      </w:r>
      <w:r>
        <w:rPr>
          <w:b w:val="0"/>
          <w:sz w:val="28"/>
          <w:szCs w:val="28"/>
        </w:rPr>
        <w:t xml:space="preserve"> — </w:t>
      </w:r>
      <w:r w:rsidRPr="004769F3">
        <w:rPr>
          <w:b w:val="0"/>
          <w:sz w:val="28"/>
          <w:szCs w:val="28"/>
        </w:rPr>
        <w:t>Но я не виновна,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Сама я, грачиха, обижена кровно: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Кривой человечек меня погубил,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Гнездо он </w:t>
      </w:r>
      <w:r w:rsidRPr="004769F3">
        <w:rPr>
          <w:b w:val="0"/>
          <w:sz w:val="28"/>
          <w:szCs w:val="28"/>
        </w:rPr>
        <w:t>моё</w:t>
      </w:r>
      <w:r w:rsidRPr="004769F3">
        <w:rPr>
          <w:b w:val="0"/>
          <w:sz w:val="28"/>
          <w:szCs w:val="28"/>
        </w:rPr>
        <w:t xml:space="preserve"> разорил.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Ах, 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Рассердившись, вскричал старичок.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Ах, 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Закачался на н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>м колпачок.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Ах, 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Загремели железные туфли.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Ах, 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Зашумели над туфлями букли.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пал на колени лгунишка негодный,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стукнулся лобиком об пол холодный,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долго он плакал, и долго молил,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Пока его суд не простил.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И вот человечек к грачихе </w:t>
      </w:r>
      <w:r w:rsidRPr="004769F3">
        <w:rPr>
          <w:b w:val="0"/>
          <w:sz w:val="28"/>
          <w:szCs w:val="28"/>
        </w:rPr>
        <w:t>идёт</w:t>
      </w:r>
      <w:r w:rsidRPr="004769F3">
        <w:rPr>
          <w:b w:val="0"/>
          <w:sz w:val="28"/>
          <w:szCs w:val="28"/>
        </w:rPr>
        <w:t>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И </w:t>
      </w:r>
      <w:r w:rsidRPr="004769F3">
        <w:rPr>
          <w:b w:val="0"/>
          <w:sz w:val="28"/>
          <w:szCs w:val="28"/>
        </w:rPr>
        <w:t>жмёт</w:t>
      </w:r>
      <w:r w:rsidRPr="004769F3">
        <w:rPr>
          <w:b w:val="0"/>
          <w:sz w:val="28"/>
          <w:szCs w:val="28"/>
        </w:rPr>
        <w:t xml:space="preserve"> е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 xml:space="preserve"> лапку, и слово </w:t>
      </w:r>
      <w:r w:rsidRPr="004769F3">
        <w:rPr>
          <w:b w:val="0"/>
          <w:sz w:val="28"/>
          <w:szCs w:val="28"/>
        </w:rPr>
        <w:t>даёт</w:t>
      </w:r>
      <w:r w:rsidRPr="004769F3">
        <w:rPr>
          <w:b w:val="0"/>
          <w:sz w:val="28"/>
          <w:szCs w:val="28"/>
        </w:rPr>
        <w:t>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Что он никогда, никогда, никогда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Не тронет чужого гнезда.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вот начинается музыка тут,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Жуки в барабанчики палками бьют,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А наш человечек, как будто испанец,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Танцует с грачихою танец.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3540" w:firstLine="708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_____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если случится, мой мальчик, тебе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Увидеть грачиху в высоком гнезде,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если птенцы там сидят на краю,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Припомни ты сказку мою.</w:t>
      </w:r>
    </w:p>
    <w:p w:rsidR="004769F3" w:rsidRDefault="004769F3" w:rsidP="004769F3">
      <w:pPr>
        <w:ind w:left="708"/>
        <w:rPr>
          <w:rFonts w:eastAsiaTheme="majorEastAsia" w:cstheme="majorBidi"/>
          <w:bCs/>
          <w:szCs w:val="28"/>
          <w:lang w:eastAsia="en-US"/>
        </w:rPr>
      </w:pPr>
      <w:r>
        <w:rPr>
          <w:b/>
          <w:szCs w:val="28"/>
        </w:rPr>
        <w:br w:type="page"/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Я сказочку эту не сам написал,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мне вот тот старичок рассказал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Вот тот старичок, что в часах под стеклом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 xml:space="preserve">Качается ночью и </w:t>
      </w:r>
      <w:r w:rsidRPr="004769F3">
        <w:rPr>
          <w:b w:val="0"/>
          <w:sz w:val="28"/>
          <w:szCs w:val="28"/>
        </w:rPr>
        <w:t>днём</w:t>
      </w:r>
      <w:r w:rsidRPr="004769F3">
        <w:rPr>
          <w:b w:val="0"/>
          <w:sz w:val="28"/>
          <w:szCs w:val="28"/>
        </w:rPr>
        <w:t>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Тик-так!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Говорит под стеклом старичок.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—Тик-так!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Отвечает ему колпачок.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— Тик-так!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Ударяют по камешку туфли.</w:t>
      </w:r>
    </w:p>
    <w:p w:rsidR="004769F3" w:rsidRPr="004769F3" w:rsidRDefault="004769F3" w:rsidP="004769F3">
      <w:pPr>
        <w:pStyle w:val="11"/>
        <w:ind w:left="212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4769F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ик-так! —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Повторяют за туфлями букли.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Пусть маятник ходит, пусть стрелка кружит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Смешной старичок из часов не сбежит.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Но вс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 xml:space="preserve"> же, мой мальчик, кто птицу обидит,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Тот много несчастий увидит.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Замр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>т наше поле, и сад обнажится,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тысяча гусениц там расплодится,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некому будет их бить и клевать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птенчикам в гн</w:t>
      </w:r>
      <w:r>
        <w:rPr>
          <w:b w:val="0"/>
          <w:sz w:val="28"/>
          <w:szCs w:val="28"/>
        </w:rPr>
        <w:t>ё</w:t>
      </w:r>
      <w:r w:rsidRPr="004769F3">
        <w:rPr>
          <w:b w:val="0"/>
          <w:sz w:val="28"/>
          <w:szCs w:val="28"/>
        </w:rPr>
        <w:t>зда таскать.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если бы сказка вдруг стала не сказкой,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Пришёл</w:t>
      </w:r>
      <w:r w:rsidRPr="004769F3">
        <w:rPr>
          <w:b w:val="0"/>
          <w:sz w:val="28"/>
          <w:szCs w:val="28"/>
        </w:rPr>
        <w:t xml:space="preserve"> бы к тебе человечек с повязкой,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Взглянул бы на сад, покачал головой</w:t>
      </w:r>
    </w:p>
    <w:p w:rsidR="004769F3" w:rsidRPr="004769F3" w:rsidRDefault="004769F3" w:rsidP="004769F3">
      <w:pPr>
        <w:pStyle w:val="11"/>
        <w:ind w:left="2124"/>
        <w:jc w:val="both"/>
        <w:rPr>
          <w:b w:val="0"/>
          <w:sz w:val="28"/>
          <w:szCs w:val="28"/>
        </w:rPr>
      </w:pPr>
      <w:r w:rsidRPr="004769F3">
        <w:rPr>
          <w:b w:val="0"/>
          <w:sz w:val="28"/>
          <w:szCs w:val="28"/>
        </w:rPr>
        <w:t>И заплакал бы вместе с тобой.</w:t>
      </w:r>
    </w:p>
    <w:sectPr w:rsidR="004769F3" w:rsidRPr="004769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27" w:rsidRDefault="00187127" w:rsidP="00BB305B">
      <w:pPr>
        <w:spacing w:after="0" w:line="240" w:lineRule="auto"/>
      </w:pPr>
      <w:r>
        <w:separator/>
      </w:r>
    </w:p>
  </w:endnote>
  <w:endnote w:type="continuationSeparator" w:id="0">
    <w:p w:rsidR="00187127" w:rsidRDefault="001871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A5402" wp14:editId="67859DF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9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9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A6414" wp14:editId="05AE081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9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9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9365F" wp14:editId="4527901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69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69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27" w:rsidRDefault="00187127" w:rsidP="00BB305B">
      <w:pPr>
        <w:spacing w:after="0" w:line="240" w:lineRule="auto"/>
      </w:pPr>
      <w:r>
        <w:separator/>
      </w:r>
    </w:p>
  </w:footnote>
  <w:footnote w:type="continuationSeparator" w:id="0">
    <w:p w:rsidR="00187127" w:rsidRDefault="001871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B"/>
    <w:rsid w:val="000D2C71"/>
    <w:rsid w:val="0015338B"/>
    <w:rsid w:val="00173E3A"/>
    <w:rsid w:val="00187127"/>
    <w:rsid w:val="001B3739"/>
    <w:rsid w:val="001B7733"/>
    <w:rsid w:val="00226794"/>
    <w:rsid w:val="00310E12"/>
    <w:rsid w:val="0039181F"/>
    <w:rsid w:val="0040592E"/>
    <w:rsid w:val="00470157"/>
    <w:rsid w:val="004769F3"/>
    <w:rsid w:val="005028F6"/>
    <w:rsid w:val="00536688"/>
    <w:rsid w:val="005A657C"/>
    <w:rsid w:val="005B3CE5"/>
    <w:rsid w:val="005E3F33"/>
    <w:rsid w:val="005F3A80"/>
    <w:rsid w:val="006C1F9A"/>
    <w:rsid w:val="007243A5"/>
    <w:rsid w:val="007F06E6"/>
    <w:rsid w:val="007F47C6"/>
    <w:rsid w:val="00854F6C"/>
    <w:rsid w:val="008A0DFB"/>
    <w:rsid w:val="008F0F59"/>
    <w:rsid w:val="0093322C"/>
    <w:rsid w:val="0096164A"/>
    <w:rsid w:val="00AF217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46B8-8795-411D-9847-EBCA5AEE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реке</vt:lpstr>
    </vt:vector>
  </TitlesOfParts>
  <Manager>Олеся</Manager>
  <Company>ChitaemDetyam.com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кривом человечке</dc:title>
  <dc:creator>Заболоцкий Н.</dc:creator>
  <cp:lastModifiedBy>Олеся</cp:lastModifiedBy>
  <cp:revision>5</cp:revision>
  <dcterms:created xsi:type="dcterms:W3CDTF">2016-03-16T11:00:00Z</dcterms:created>
  <dcterms:modified xsi:type="dcterms:W3CDTF">2016-09-09T08:35:00Z</dcterms:modified>
  <cp:category>Сказки литературные русских писателей</cp:category>
  <dc:language>рус.</dc:language>
</cp:coreProperties>
</file>