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FB" w:rsidRPr="00BF5EB7" w:rsidRDefault="008A0DFB" w:rsidP="008A0DFB">
      <w:pPr>
        <w:pStyle w:val="a7"/>
        <w:outlineLvl w:val="1"/>
        <w:rPr>
          <w:b w:val="0"/>
          <w:i/>
          <w:sz w:val="20"/>
          <w:szCs w:val="20"/>
        </w:rPr>
      </w:pPr>
      <w:r w:rsidRPr="00BF5EB7">
        <w:t>На реке</w:t>
      </w:r>
      <w:r w:rsidRPr="00BF5EB7">
        <w:br/>
      </w:r>
      <w:r w:rsidRPr="00BF5EB7">
        <w:rPr>
          <w:b w:val="0"/>
          <w:i/>
          <w:sz w:val="20"/>
          <w:szCs w:val="20"/>
        </w:rPr>
        <w:t>Николай Заболоцкий</w:t>
      </w:r>
    </w:p>
    <w:p w:rsidR="008A0DFB" w:rsidRPr="00BF5EB7" w:rsidRDefault="008A0DFB" w:rsidP="008A0DFB">
      <w:pPr>
        <w:pStyle w:val="11"/>
        <w:jc w:val="both"/>
        <w:rPr>
          <w:b w:val="0"/>
          <w:sz w:val="28"/>
          <w:szCs w:val="28"/>
        </w:rPr>
      </w:pPr>
    </w:p>
    <w:p w:rsidR="008A0DFB" w:rsidRPr="00BF5EB7" w:rsidRDefault="008A0DFB" w:rsidP="008A0DFB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Вот посмотрите-ка,</w:t>
      </w:r>
    </w:p>
    <w:p w:rsidR="008A0DFB" w:rsidRPr="00BF5EB7" w:rsidRDefault="008A0DFB" w:rsidP="008A0DFB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какое представленье!</w:t>
      </w:r>
    </w:p>
    <w:p w:rsidR="008A0DFB" w:rsidRPr="00BF5EB7" w:rsidRDefault="008A0DFB" w:rsidP="008A0DFB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Каждый удивляется,</w:t>
      </w:r>
    </w:p>
    <w:p w:rsidR="008A0DFB" w:rsidRPr="00BF5EB7" w:rsidRDefault="008A0DFB" w:rsidP="008A0DFB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кто близко </w:t>
      </w:r>
      <w:r w:rsidR="00FF5C51" w:rsidRPr="00BF5EB7">
        <w:rPr>
          <w:b w:val="0"/>
          <w:sz w:val="28"/>
          <w:szCs w:val="28"/>
        </w:rPr>
        <w:t>подойдёт</w:t>
      </w:r>
      <w:bookmarkStart w:id="0" w:name="_GoBack"/>
      <w:bookmarkEnd w:id="0"/>
      <w:r w:rsidRPr="00BF5EB7">
        <w:rPr>
          <w:b w:val="0"/>
          <w:sz w:val="28"/>
          <w:szCs w:val="28"/>
        </w:rPr>
        <w:t>!</w:t>
      </w:r>
    </w:p>
    <w:p w:rsidR="008A0DFB" w:rsidRPr="00BF5EB7" w:rsidRDefault="008A0DFB" w:rsidP="008A0DFB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Двадцать три разбойника</w:t>
      </w:r>
    </w:p>
    <w:p w:rsidR="008A0DFB" w:rsidRPr="00BF5EB7" w:rsidRDefault="008A0DFB" w:rsidP="008A0DFB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 это воскресенье</w:t>
      </w:r>
    </w:p>
    <w:p w:rsidR="008A0DFB" w:rsidRPr="00BF5EB7" w:rsidRDefault="008A0DFB" w:rsidP="008A0DFB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Сделали на речку</w:t>
      </w:r>
    </w:p>
    <w:p w:rsidR="008A0DFB" w:rsidRPr="00BF5EB7" w:rsidRDefault="008A0DFB" w:rsidP="008A0DFB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разбойничий </w:t>
      </w:r>
      <w:r w:rsidR="00FF5C51" w:rsidRPr="00BF5EB7">
        <w:rPr>
          <w:b w:val="0"/>
          <w:sz w:val="28"/>
          <w:szCs w:val="28"/>
        </w:rPr>
        <w:t>налёт</w:t>
      </w:r>
      <w:r w:rsidRPr="00BF5EB7">
        <w:rPr>
          <w:b w:val="0"/>
          <w:sz w:val="28"/>
          <w:szCs w:val="28"/>
        </w:rPr>
        <w:t>.</w:t>
      </w:r>
    </w:p>
    <w:p w:rsidR="008A0DFB" w:rsidRPr="00BF5EB7" w:rsidRDefault="008A0DFB" w:rsidP="008A0DFB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Атаман Ванюшка</w:t>
      </w:r>
    </w:p>
    <w:p w:rsidR="008A0DFB" w:rsidRPr="00BF5EB7" w:rsidRDefault="008A0DFB" w:rsidP="008A0DFB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с </w:t>
      </w:r>
      <w:proofErr w:type="spellStart"/>
      <w:r w:rsidRPr="00BF5EB7">
        <w:rPr>
          <w:b w:val="0"/>
          <w:sz w:val="28"/>
          <w:szCs w:val="28"/>
        </w:rPr>
        <w:t>Николашкой</w:t>
      </w:r>
      <w:proofErr w:type="spellEnd"/>
      <w:r w:rsidRPr="00BF5EB7">
        <w:rPr>
          <w:b w:val="0"/>
          <w:sz w:val="28"/>
          <w:szCs w:val="28"/>
        </w:rPr>
        <w:t xml:space="preserve"> вместе</w:t>
      </w:r>
    </w:p>
    <w:p w:rsidR="008A0DFB" w:rsidRPr="00BF5EB7" w:rsidRDefault="008A0DFB" w:rsidP="008A0DFB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 лодку залезли,</w:t>
      </w:r>
    </w:p>
    <w:p w:rsidR="008A0DFB" w:rsidRPr="00BF5EB7" w:rsidRDefault="008A0DFB" w:rsidP="008A0DFB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поехали на юг.</w:t>
      </w:r>
    </w:p>
    <w:p w:rsidR="008A0DFB" w:rsidRPr="00BF5EB7" w:rsidRDefault="008A0DFB" w:rsidP="008A0DFB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Только отъехали,</w:t>
      </w:r>
    </w:p>
    <w:p w:rsidR="008A0DFB" w:rsidRPr="00BF5EB7" w:rsidRDefault="008A0DFB" w:rsidP="008A0DFB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а лодка ни с места:</w:t>
      </w:r>
    </w:p>
    <w:p w:rsidR="008A0DFB" w:rsidRPr="00BF5EB7" w:rsidRDefault="008A0DFB" w:rsidP="008A0DFB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Ребята прицепились,</w:t>
      </w:r>
    </w:p>
    <w:p w:rsidR="008A0DFB" w:rsidRPr="00BF5EB7" w:rsidRDefault="008A0DFB" w:rsidP="008A0DFB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ехать не дают.</w:t>
      </w:r>
    </w:p>
    <w:p w:rsidR="008A0DFB" w:rsidRPr="00BF5EB7" w:rsidRDefault="008A0DFB" w:rsidP="008A0DFB">
      <w:pPr>
        <w:pStyle w:val="11"/>
        <w:ind w:left="2832"/>
        <w:jc w:val="both"/>
        <w:rPr>
          <w:b w:val="0"/>
          <w:sz w:val="28"/>
          <w:szCs w:val="28"/>
        </w:rPr>
      </w:pPr>
    </w:p>
    <w:p w:rsidR="008A0DFB" w:rsidRPr="00BF5EB7" w:rsidRDefault="008A0DFB" w:rsidP="008A0DFB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Батюшки! Матушки!</w:t>
      </w:r>
    </w:p>
    <w:p w:rsidR="008A0DFB" w:rsidRPr="00BF5EB7" w:rsidRDefault="008A0DFB" w:rsidP="008A0DFB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Громче паровоза </w:t>
      </w:r>
    </w:p>
    <w:p w:rsidR="008A0DFB" w:rsidRPr="00BF5EB7" w:rsidRDefault="008A0DFB" w:rsidP="008A0DFB">
      <w:pPr>
        <w:pStyle w:val="11"/>
        <w:ind w:left="2832"/>
        <w:jc w:val="both"/>
        <w:rPr>
          <w:b w:val="0"/>
          <w:sz w:val="28"/>
          <w:szCs w:val="28"/>
        </w:rPr>
      </w:pPr>
      <w:proofErr w:type="gramStart"/>
      <w:r w:rsidRPr="00BF5EB7">
        <w:rPr>
          <w:b w:val="0"/>
          <w:sz w:val="28"/>
          <w:szCs w:val="28"/>
        </w:rPr>
        <w:t>Воет какой-то</w:t>
      </w:r>
      <w:proofErr w:type="gramEnd"/>
    </w:p>
    <w:p w:rsidR="008A0DFB" w:rsidRPr="00BF5EB7" w:rsidRDefault="008A0DFB" w:rsidP="008A0DFB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ужасный зверь!</w:t>
      </w:r>
    </w:p>
    <w:p w:rsidR="008A0DFB" w:rsidRPr="00BF5EB7" w:rsidRDefault="008A0DFB" w:rsidP="008A0DFB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Это </w:t>
      </w:r>
      <w:proofErr w:type="spellStart"/>
      <w:r w:rsidRPr="00BF5EB7">
        <w:rPr>
          <w:b w:val="0"/>
          <w:sz w:val="28"/>
          <w:szCs w:val="28"/>
        </w:rPr>
        <w:t>Парамошка</w:t>
      </w:r>
      <w:proofErr w:type="spellEnd"/>
    </w:p>
    <w:p w:rsidR="008A0DFB" w:rsidRPr="00BF5EB7" w:rsidRDefault="008A0DFB" w:rsidP="008A0DFB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выкупал Барбоса:</w:t>
      </w:r>
    </w:p>
    <w:p w:rsidR="008A0DFB" w:rsidRPr="00BF5EB7" w:rsidRDefault="008A0DFB" w:rsidP="008A0DFB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— Будешь ты, </w:t>
      </w:r>
      <w:proofErr w:type="gramStart"/>
      <w:r w:rsidRPr="00BF5EB7">
        <w:rPr>
          <w:b w:val="0"/>
          <w:sz w:val="28"/>
          <w:szCs w:val="28"/>
        </w:rPr>
        <w:t>Барбоска</w:t>
      </w:r>
      <w:proofErr w:type="gramEnd"/>
      <w:r w:rsidRPr="00BF5EB7">
        <w:rPr>
          <w:b w:val="0"/>
          <w:sz w:val="28"/>
          <w:szCs w:val="28"/>
        </w:rPr>
        <w:t>,</w:t>
      </w:r>
    </w:p>
    <w:p w:rsidR="008A0DFB" w:rsidRPr="00BF5EB7" w:rsidRDefault="008A0DFB" w:rsidP="008A0DFB">
      <w:pPr>
        <w:pStyle w:val="11"/>
        <w:ind w:left="2832"/>
        <w:jc w:val="both"/>
        <w:rPr>
          <w:b w:val="0"/>
          <w:sz w:val="28"/>
          <w:szCs w:val="28"/>
        </w:rPr>
      </w:pPr>
      <w:proofErr w:type="gramStart"/>
      <w:r w:rsidRPr="00BF5EB7">
        <w:rPr>
          <w:b w:val="0"/>
          <w:sz w:val="28"/>
          <w:szCs w:val="28"/>
        </w:rPr>
        <w:t>чистенький теперь.</w:t>
      </w:r>
      <w:proofErr w:type="gramEnd"/>
    </w:p>
    <w:p w:rsidR="008A0DFB" w:rsidRPr="00BF5EB7" w:rsidRDefault="008A0DFB" w:rsidP="008A0DFB">
      <w:pPr>
        <w:pStyle w:val="11"/>
        <w:ind w:left="2832"/>
        <w:jc w:val="both"/>
        <w:rPr>
          <w:b w:val="0"/>
          <w:sz w:val="28"/>
          <w:szCs w:val="28"/>
        </w:rPr>
      </w:pPr>
    </w:p>
    <w:p w:rsidR="008A0DFB" w:rsidRPr="00BF5EB7" w:rsidRDefault="008A0DFB" w:rsidP="008A0DFB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Разбойники на солнышке</w:t>
      </w:r>
    </w:p>
    <w:p w:rsidR="008A0DFB" w:rsidRPr="00BF5EB7" w:rsidRDefault="008A0DFB" w:rsidP="008A0DFB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лежат  — загорают,</w:t>
      </w:r>
    </w:p>
    <w:p w:rsidR="008A0DFB" w:rsidRPr="00BF5EB7" w:rsidRDefault="008A0DFB" w:rsidP="008A0DFB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Разбойники по мячику</w:t>
      </w:r>
    </w:p>
    <w:p w:rsidR="008A0DFB" w:rsidRPr="00BF5EB7" w:rsidRDefault="008A0DFB" w:rsidP="008A0DFB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ладошками бьют,</w:t>
      </w:r>
    </w:p>
    <w:p w:rsidR="008A0DFB" w:rsidRPr="00BF5EB7" w:rsidRDefault="008A0DFB" w:rsidP="008A0DFB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А солнечные зайчики</w:t>
      </w:r>
    </w:p>
    <w:p w:rsidR="008A0DFB" w:rsidRPr="00BF5EB7" w:rsidRDefault="008A0DFB" w:rsidP="008A0DFB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на мячике играют</w:t>
      </w:r>
    </w:p>
    <w:p w:rsidR="008A0DFB" w:rsidRPr="00BF5EB7" w:rsidRDefault="008A0DFB" w:rsidP="008A0DFB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И белые кораблики</w:t>
      </w:r>
    </w:p>
    <w:p w:rsidR="008A0DFB" w:rsidRPr="00BF5EB7" w:rsidRDefault="008A0DFB" w:rsidP="008A0DFB">
      <w:pPr>
        <w:pStyle w:val="11"/>
        <w:ind w:left="2832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по речке плывут!</w:t>
      </w:r>
    </w:p>
    <w:sectPr w:rsidR="008A0DFB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A5" w:rsidRDefault="007243A5" w:rsidP="00BB305B">
      <w:pPr>
        <w:spacing w:after="0" w:line="240" w:lineRule="auto"/>
      </w:pPr>
      <w:r>
        <w:separator/>
      </w:r>
    </w:p>
  </w:endnote>
  <w:endnote w:type="continuationSeparator" w:id="0">
    <w:p w:rsidR="007243A5" w:rsidRDefault="007243A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A0DF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A0DF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A0DF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A0DF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F5C5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F5C5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A5" w:rsidRDefault="007243A5" w:rsidP="00BB305B">
      <w:pPr>
        <w:spacing w:after="0" w:line="240" w:lineRule="auto"/>
      </w:pPr>
      <w:r>
        <w:separator/>
      </w:r>
    </w:p>
  </w:footnote>
  <w:footnote w:type="continuationSeparator" w:id="0">
    <w:p w:rsidR="007243A5" w:rsidRDefault="007243A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FB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243A5"/>
    <w:rsid w:val="007F06E6"/>
    <w:rsid w:val="007F47C6"/>
    <w:rsid w:val="00854F6C"/>
    <w:rsid w:val="008A0DFB"/>
    <w:rsid w:val="008F0F59"/>
    <w:rsid w:val="0093322C"/>
    <w:rsid w:val="0096164A"/>
    <w:rsid w:val="00AF2177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A0DF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A0DFB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A0DF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A0DFB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A0DF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A0DFB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A0DF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A0DFB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09C2-C766-43BC-9592-92C9932D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реке</dc:title>
  <dc:creator>Заболоцкий Н.</dc:creator>
  <cp:lastModifiedBy>Олеся</cp:lastModifiedBy>
  <cp:revision>2</cp:revision>
  <dcterms:created xsi:type="dcterms:W3CDTF">2016-03-16T11:00:00Z</dcterms:created>
  <dcterms:modified xsi:type="dcterms:W3CDTF">2016-03-23T07:00:00Z</dcterms:modified>
  <cp:category>Произведения поэтов русских</cp:category>
  <dc:language>рус.</dc:language>
</cp:coreProperties>
</file>